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9" w:rsidRDefault="00836329" w:rsidP="00836329">
      <w:pPr>
        <w:rPr>
          <w:i/>
          <w:iCs/>
          <w:color w:val="4E88C7"/>
          <w:shd w:val="clear" w:color="auto" w:fill="FFFFFF"/>
        </w:rPr>
      </w:pPr>
      <w:r>
        <w:rPr>
          <w:i/>
          <w:iCs/>
          <w:color w:val="4E88C7"/>
          <w:shd w:val="clear" w:color="auto" w:fill="FFFFFF"/>
        </w:rPr>
        <w:t>[Want to add a local logo to your letter template? Our Online Print Centre allows you to create an on-brand logo in minutes. You can either create a general Girlguiding logo or a logo for a specific section. Visit the Girlguiding website and search for ‘Create a logo’ to find out more.]</w:t>
      </w:r>
    </w:p>
    <w:p w:rsidR="0058752F" w:rsidRDefault="0058752F"/>
    <w:p w:rsidR="0058752F" w:rsidRDefault="0058752F">
      <w:r>
        <w:t>Dear parent,</w:t>
      </w:r>
    </w:p>
    <w:p w:rsidR="0058752F" w:rsidRDefault="0058752F"/>
    <w:p w:rsidR="0058752F" w:rsidRPr="00CB7A46" w:rsidRDefault="0058752F">
      <w:pPr>
        <w:rPr>
          <w:b/>
        </w:rPr>
      </w:pPr>
      <w:r w:rsidRPr="00CB7A46">
        <w:rPr>
          <w:b/>
        </w:rPr>
        <w:t>Welcome back!</w:t>
      </w:r>
    </w:p>
    <w:p w:rsidR="0058752F" w:rsidRDefault="0058752F"/>
    <w:p w:rsidR="0058752F" w:rsidRDefault="00D97F93">
      <w:r>
        <w:t xml:space="preserve">We’re delighted to welcome </w:t>
      </w:r>
      <w:r w:rsidRPr="00836329">
        <w:rPr>
          <w:i/>
          <w:iCs/>
          <w:color w:val="4E88C7"/>
          <w:shd w:val="clear" w:color="auto" w:fill="FFFFFF"/>
        </w:rPr>
        <w:t>[daughter’s name]</w:t>
      </w:r>
      <w:r>
        <w:t xml:space="preserve"> bac</w:t>
      </w:r>
      <w:r w:rsidR="00836329">
        <w:t>k</w:t>
      </w:r>
      <w:r>
        <w:t xml:space="preserve"> for a brand new term, and more exciting activities and adventures with </w:t>
      </w:r>
      <w:r w:rsidRPr="00836329">
        <w:rPr>
          <w:i/>
          <w:iCs/>
          <w:color w:val="4E88C7"/>
          <w:shd w:val="clear" w:color="auto" w:fill="FFFFFF"/>
        </w:rPr>
        <w:t>[section name]</w:t>
      </w:r>
      <w:r>
        <w:t>.</w:t>
      </w:r>
    </w:p>
    <w:p w:rsidR="0058752F" w:rsidRDefault="0058752F"/>
    <w:p w:rsidR="00CB7A46" w:rsidRDefault="00D97F93">
      <w:pPr>
        <w:rPr>
          <w:b/>
        </w:rPr>
      </w:pPr>
      <w:r>
        <w:rPr>
          <w:b/>
        </w:rPr>
        <w:t>Coming up this term</w:t>
      </w:r>
    </w:p>
    <w:p w:rsidR="00D97F93" w:rsidRDefault="00D97F93"/>
    <w:p w:rsidR="0058752F" w:rsidRDefault="00D97F93">
      <w:r>
        <w:t xml:space="preserve">Below you’ll find details of what </w:t>
      </w:r>
      <w:r w:rsidRPr="00836329">
        <w:rPr>
          <w:i/>
          <w:iCs/>
          <w:color w:val="4E88C7"/>
          <w:shd w:val="clear" w:color="auto" w:fill="FFFFFF"/>
        </w:rPr>
        <w:t>[daughter’s name]</w:t>
      </w:r>
      <w:r>
        <w:t xml:space="preserve"> can look forward to at </w:t>
      </w:r>
      <w:bookmarkStart w:id="0" w:name="_GoBack"/>
      <w:r w:rsidRPr="00836329">
        <w:rPr>
          <w:i/>
          <w:iCs/>
          <w:color w:val="4E88C7"/>
          <w:shd w:val="clear" w:color="auto" w:fill="FFFFFF"/>
        </w:rPr>
        <w:t>[section name]</w:t>
      </w:r>
      <w:r>
        <w:t xml:space="preserve"> </w:t>
      </w:r>
      <w:bookmarkEnd w:id="0"/>
      <w:r>
        <w:t>in the next few months, including any useful informatio</w:t>
      </w:r>
      <w:r w:rsidR="002B4CBC">
        <w:t>n to make sure you have everyth</w:t>
      </w:r>
      <w:r>
        <w:t>ing you need to support her during her next term in guiding.</w:t>
      </w:r>
    </w:p>
    <w:p w:rsidR="00CB7A46" w:rsidRDefault="00CB7A46"/>
    <w:tbl>
      <w:tblPr>
        <w:tblStyle w:val="TableGrid"/>
        <w:tblW w:w="0" w:type="auto"/>
        <w:tblLook w:val="04A0" w:firstRow="1" w:lastRow="0" w:firstColumn="1" w:lastColumn="0" w:noHBand="0" w:noVBand="1"/>
      </w:tblPr>
      <w:tblGrid>
        <w:gridCol w:w="1828"/>
        <w:gridCol w:w="2750"/>
        <w:gridCol w:w="2495"/>
        <w:gridCol w:w="2169"/>
      </w:tblGrid>
      <w:tr w:rsidR="00D97F93" w:rsidRPr="00796EFB" w:rsidTr="00D97F93">
        <w:tc>
          <w:tcPr>
            <w:tcW w:w="1828" w:type="dxa"/>
          </w:tcPr>
          <w:p w:rsidR="00D97F93" w:rsidRPr="00796EFB" w:rsidRDefault="00D97F93" w:rsidP="00676488">
            <w:pPr>
              <w:rPr>
                <w:b/>
              </w:rPr>
            </w:pPr>
            <w:r>
              <w:rPr>
                <w:b/>
              </w:rPr>
              <w:t>Time and d</w:t>
            </w:r>
            <w:r w:rsidRPr="00796EFB">
              <w:rPr>
                <w:b/>
              </w:rPr>
              <w:t>ate</w:t>
            </w:r>
          </w:p>
        </w:tc>
        <w:tc>
          <w:tcPr>
            <w:tcW w:w="2750" w:type="dxa"/>
          </w:tcPr>
          <w:p w:rsidR="00D97F93" w:rsidRPr="00796EFB" w:rsidRDefault="00D97F93" w:rsidP="00676488">
            <w:pPr>
              <w:rPr>
                <w:b/>
              </w:rPr>
            </w:pPr>
            <w:r>
              <w:rPr>
                <w:b/>
              </w:rPr>
              <w:t>Activity</w:t>
            </w:r>
          </w:p>
        </w:tc>
        <w:tc>
          <w:tcPr>
            <w:tcW w:w="2495" w:type="dxa"/>
          </w:tcPr>
          <w:p w:rsidR="00D97F93" w:rsidRPr="00796EFB" w:rsidRDefault="00D97F93" w:rsidP="00676488">
            <w:pPr>
              <w:rPr>
                <w:b/>
              </w:rPr>
            </w:pPr>
            <w:r>
              <w:rPr>
                <w:b/>
              </w:rPr>
              <w:t xml:space="preserve">Useful </w:t>
            </w:r>
            <w:r w:rsidRPr="00796EFB">
              <w:rPr>
                <w:b/>
              </w:rPr>
              <w:t>info</w:t>
            </w:r>
          </w:p>
        </w:tc>
        <w:tc>
          <w:tcPr>
            <w:tcW w:w="2169" w:type="dxa"/>
          </w:tcPr>
          <w:p w:rsidR="00D97F93" w:rsidRDefault="00AD49E1" w:rsidP="00676488">
            <w:pPr>
              <w:rPr>
                <w:b/>
              </w:rPr>
            </w:pPr>
            <w:r>
              <w:rPr>
                <w:b/>
              </w:rPr>
              <w:t>Weekly meeting or optional activity</w:t>
            </w:r>
          </w:p>
        </w:tc>
      </w:tr>
      <w:tr w:rsidR="00D97F93" w:rsidTr="00D97F93">
        <w:tc>
          <w:tcPr>
            <w:tcW w:w="1828" w:type="dxa"/>
          </w:tcPr>
          <w:p w:rsidR="00D97F93" w:rsidRDefault="00D97F93" w:rsidP="00676488">
            <w:proofErr w:type="spellStart"/>
            <w:r>
              <w:t>Eg</w:t>
            </w:r>
            <w:proofErr w:type="spellEnd"/>
            <w:r>
              <w:t>. 7pm-8pm, 8 September</w:t>
            </w:r>
          </w:p>
        </w:tc>
        <w:tc>
          <w:tcPr>
            <w:tcW w:w="2750" w:type="dxa"/>
          </w:tcPr>
          <w:p w:rsidR="00D97F93" w:rsidRDefault="00D97F93" w:rsidP="00676488">
            <w:r>
              <w:t xml:space="preserve">Welcome back meeting - </w:t>
            </w:r>
          </w:p>
        </w:tc>
        <w:tc>
          <w:tcPr>
            <w:tcW w:w="2495" w:type="dxa"/>
          </w:tcPr>
          <w:p w:rsidR="00D97F93" w:rsidRDefault="00D97F93" w:rsidP="00676488"/>
        </w:tc>
        <w:tc>
          <w:tcPr>
            <w:tcW w:w="2169" w:type="dxa"/>
          </w:tcPr>
          <w:p w:rsidR="00D97F93" w:rsidRDefault="00AD49E1" w:rsidP="00676488">
            <w:r>
              <w:t>Weekly meeting</w:t>
            </w:r>
          </w:p>
        </w:tc>
      </w:tr>
      <w:tr w:rsidR="00D97F93" w:rsidTr="00D97F93">
        <w:tc>
          <w:tcPr>
            <w:tcW w:w="1828" w:type="dxa"/>
          </w:tcPr>
          <w:p w:rsidR="00D97F93" w:rsidRDefault="00D97F93" w:rsidP="00676488">
            <w:proofErr w:type="spellStart"/>
            <w:r>
              <w:t>Eg</w:t>
            </w:r>
            <w:proofErr w:type="spellEnd"/>
            <w:r>
              <w:t xml:space="preserve">. </w:t>
            </w:r>
            <w:r w:rsidR="003E7FA0">
              <w:t>6pm-8</w:t>
            </w:r>
            <w:r>
              <w:t>pm, 15 September</w:t>
            </w:r>
          </w:p>
        </w:tc>
        <w:tc>
          <w:tcPr>
            <w:tcW w:w="2750" w:type="dxa"/>
          </w:tcPr>
          <w:p w:rsidR="00D97F93" w:rsidRDefault="00D97F93" w:rsidP="00676488">
            <w:r>
              <w:t>Trip to local swimming pool etc.</w:t>
            </w:r>
          </w:p>
        </w:tc>
        <w:tc>
          <w:tcPr>
            <w:tcW w:w="2495" w:type="dxa"/>
          </w:tcPr>
          <w:p w:rsidR="00D97F93" w:rsidRDefault="00D97F93" w:rsidP="00676488">
            <w:r>
              <w:t>Will need swimming costume, hat, goggles and towel. Will need to sign consent form for your daughter to attend.</w:t>
            </w:r>
          </w:p>
        </w:tc>
        <w:tc>
          <w:tcPr>
            <w:tcW w:w="2169" w:type="dxa"/>
          </w:tcPr>
          <w:p w:rsidR="00D97F93" w:rsidRDefault="00AD49E1" w:rsidP="00676488">
            <w:r>
              <w:t>Optional activity</w:t>
            </w:r>
          </w:p>
        </w:tc>
      </w:tr>
      <w:tr w:rsidR="00D97F93" w:rsidTr="00D97F93">
        <w:tc>
          <w:tcPr>
            <w:tcW w:w="1828" w:type="dxa"/>
          </w:tcPr>
          <w:p w:rsidR="00D97F93" w:rsidRDefault="00D97F93" w:rsidP="00676488"/>
        </w:tc>
        <w:tc>
          <w:tcPr>
            <w:tcW w:w="2750" w:type="dxa"/>
          </w:tcPr>
          <w:p w:rsidR="00D97F93" w:rsidRDefault="00D97F93" w:rsidP="00676488"/>
        </w:tc>
        <w:tc>
          <w:tcPr>
            <w:tcW w:w="2495" w:type="dxa"/>
          </w:tcPr>
          <w:p w:rsidR="00D97F93" w:rsidRDefault="00D97F93" w:rsidP="00676488"/>
        </w:tc>
        <w:tc>
          <w:tcPr>
            <w:tcW w:w="2169" w:type="dxa"/>
          </w:tcPr>
          <w:p w:rsidR="00D97F93" w:rsidRDefault="00D97F93" w:rsidP="00676488"/>
        </w:tc>
      </w:tr>
      <w:tr w:rsidR="00D97F93" w:rsidTr="00D97F93">
        <w:tc>
          <w:tcPr>
            <w:tcW w:w="1828" w:type="dxa"/>
          </w:tcPr>
          <w:p w:rsidR="00D97F93" w:rsidRDefault="00D97F93" w:rsidP="00676488"/>
        </w:tc>
        <w:tc>
          <w:tcPr>
            <w:tcW w:w="2750" w:type="dxa"/>
          </w:tcPr>
          <w:p w:rsidR="00D97F93" w:rsidRDefault="00D97F93" w:rsidP="00676488"/>
        </w:tc>
        <w:tc>
          <w:tcPr>
            <w:tcW w:w="2495" w:type="dxa"/>
          </w:tcPr>
          <w:p w:rsidR="00D97F93" w:rsidRDefault="00D97F93" w:rsidP="00676488"/>
        </w:tc>
        <w:tc>
          <w:tcPr>
            <w:tcW w:w="2169" w:type="dxa"/>
          </w:tcPr>
          <w:p w:rsidR="00D97F93" w:rsidRDefault="00D97F93" w:rsidP="00676488"/>
        </w:tc>
      </w:tr>
    </w:tbl>
    <w:p w:rsidR="00CB7A46" w:rsidRDefault="00CB7A46"/>
    <w:p w:rsidR="00AF3A2C" w:rsidRDefault="00AF3A2C">
      <w:pPr>
        <w:rPr>
          <w:b/>
        </w:rPr>
      </w:pPr>
      <w:r w:rsidRPr="00AF3A2C">
        <w:rPr>
          <w:b/>
        </w:rPr>
        <w:t>What we need from you</w:t>
      </w:r>
      <w:r w:rsidR="00F43200">
        <w:rPr>
          <w:b/>
        </w:rPr>
        <w:t>!</w:t>
      </w:r>
    </w:p>
    <w:p w:rsidR="00D97F93" w:rsidRPr="00AF3A2C" w:rsidRDefault="00D97F93">
      <w:pPr>
        <w:rPr>
          <w:b/>
        </w:rPr>
      </w:pPr>
    </w:p>
    <w:p w:rsidR="00D97F93" w:rsidRPr="00D97F93" w:rsidRDefault="00D97F93" w:rsidP="00D97F93">
      <w:pPr>
        <w:pStyle w:val="CommentText"/>
      </w:pPr>
      <w:r w:rsidRPr="00D97F93">
        <w:t>To give us an idea of how many girls are interested in the extra activities we have planned, please complete the short form attached to this letter and hand it to the unit team at the first meeting.</w:t>
      </w:r>
      <w:r w:rsidRPr="00D97F93">
        <w:br/>
      </w:r>
      <w:r w:rsidRPr="00D97F93">
        <w:br/>
        <w:t>We’ll send more information for each event or activity in due course, so if your circumstances change, there will be plenty of opportunity to let us know.</w:t>
      </w:r>
    </w:p>
    <w:p w:rsidR="00685222" w:rsidRPr="00265D2E" w:rsidRDefault="00685222" w:rsidP="00D97F93">
      <w:pPr>
        <w:rPr>
          <w:b/>
        </w:rPr>
      </w:pPr>
    </w:p>
    <w:p w:rsidR="00685222" w:rsidRDefault="00D97F93">
      <w:pPr>
        <w:rPr>
          <w:b/>
        </w:rPr>
      </w:pPr>
      <w:r>
        <w:rPr>
          <w:b/>
        </w:rPr>
        <w:t>Meeting details</w:t>
      </w:r>
    </w:p>
    <w:p w:rsidR="00D97F93" w:rsidRDefault="00D97F93"/>
    <w:p w:rsidR="00836329" w:rsidRDefault="00685222">
      <w:r>
        <w:t xml:space="preserve">Our first meeting back will be on </w:t>
      </w:r>
      <w:r w:rsidRPr="00836329">
        <w:rPr>
          <w:b/>
          <w:i/>
          <w:iCs/>
          <w:color w:val="4E88C7"/>
          <w:shd w:val="clear" w:color="auto" w:fill="FFFFFF"/>
        </w:rPr>
        <w:t>[meeting day and date]</w:t>
      </w:r>
      <w:r>
        <w:t xml:space="preserve"> at </w:t>
      </w:r>
      <w:r w:rsidRPr="00836329">
        <w:rPr>
          <w:b/>
          <w:i/>
          <w:iCs/>
          <w:color w:val="4E88C7"/>
          <w:shd w:val="clear" w:color="auto" w:fill="FFFFFF"/>
        </w:rPr>
        <w:t>[meeting venue]</w:t>
      </w:r>
      <w:r>
        <w:t xml:space="preserve">. From here on, we will be meeting </w:t>
      </w:r>
      <w:r w:rsidR="00265D2E">
        <w:t xml:space="preserve">here </w:t>
      </w:r>
      <w:r>
        <w:t xml:space="preserve">every </w:t>
      </w:r>
      <w:r w:rsidRPr="00836329">
        <w:rPr>
          <w:b/>
          <w:i/>
          <w:iCs/>
          <w:color w:val="4E88C7"/>
          <w:shd w:val="clear" w:color="auto" w:fill="FFFFFF"/>
        </w:rPr>
        <w:t>[meeting day</w:t>
      </w:r>
      <w:r w:rsidR="00265D2E" w:rsidRPr="00836329">
        <w:rPr>
          <w:b/>
          <w:i/>
          <w:iCs/>
          <w:color w:val="4E88C7"/>
          <w:shd w:val="clear" w:color="auto" w:fill="FFFFFF"/>
        </w:rPr>
        <w:t xml:space="preserve"> and time</w:t>
      </w:r>
      <w:r w:rsidRPr="00836329">
        <w:rPr>
          <w:b/>
          <w:i/>
          <w:iCs/>
          <w:color w:val="4E88C7"/>
          <w:shd w:val="clear" w:color="auto" w:fill="FFFFFF"/>
        </w:rPr>
        <w:t>]</w:t>
      </w:r>
      <w:r w:rsidR="008B6E8C">
        <w:t>.</w:t>
      </w:r>
    </w:p>
    <w:p w:rsidR="003E7FA0" w:rsidRDefault="003E7FA0">
      <w:r w:rsidRPr="00836329">
        <w:rPr>
          <w:i/>
          <w:iCs/>
          <w:color w:val="4E88C7"/>
          <w:shd w:val="clear" w:color="auto" w:fill="FFFFFF"/>
        </w:rPr>
        <w:t>Or:</w:t>
      </w:r>
      <w:r w:rsidR="006D29F9">
        <w:t xml:space="preserve"> </w:t>
      </w:r>
      <w:r w:rsidR="00265D2E">
        <w:t>After the first meeting we will be</w:t>
      </w:r>
      <w:r w:rsidR="00685222">
        <w:t xml:space="preserve"> at </w:t>
      </w:r>
      <w:r w:rsidR="00685222" w:rsidRPr="00836329">
        <w:rPr>
          <w:b/>
          <w:i/>
          <w:iCs/>
          <w:color w:val="4E88C7"/>
          <w:shd w:val="clear" w:color="auto" w:fill="FFFFFF"/>
        </w:rPr>
        <w:t>[meeting venue]</w:t>
      </w:r>
      <w:r w:rsidR="00685222" w:rsidRPr="00836329">
        <w:rPr>
          <w:i/>
          <w:iCs/>
          <w:color w:val="4E88C7"/>
          <w:shd w:val="clear" w:color="auto" w:fill="FFFFFF"/>
        </w:rPr>
        <w:t xml:space="preserve"> </w:t>
      </w:r>
      <w:r w:rsidR="00685222">
        <w:t xml:space="preserve">from </w:t>
      </w:r>
      <w:r w:rsidR="00685222" w:rsidRPr="00836329">
        <w:rPr>
          <w:b/>
          <w:i/>
          <w:iCs/>
          <w:color w:val="4E88C7"/>
          <w:shd w:val="clear" w:color="auto" w:fill="FFFFFF"/>
        </w:rPr>
        <w:t>[meeting times</w:t>
      </w:r>
      <w:r w:rsidR="00685222" w:rsidRPr="00836329">
        <w:rPr>
          <w:b/>
          <w:i/>
          <w:color w:val="8DB3E2" w:themeColor="text2" w:themeTint="66"/>
        </w:rPr>
        <w:t>]</w:t>
      </w:r>
      <w:r w:rsidR="00685222" w:rsidRPr="00836329">
        <w:rPr>
          <w:b/>
          <w:i/>
        </w:rPr>
        <w:t>.</w:t>
      </w:r>
      <w:r w:rsidR="00685222">
        <w:t xml:space="preserve"> </w:t>
      </w:r>
    </w:p>
    <w:p w:rsidR="0091683B" w:rsidRDefault="0091683B"/>
    <w:p w:rsidR="00685222" w:rsidRPr="00B54B0A" w:rsidRDefault="00B54B0A">
      <w:pPr>
        <w:rPr>
          <w:b/>
        </w:rPr>
      </w:pPr>
      <w:r w:rsidRPr="00B54B0A">
        <w:rPr>
          <w:b/>
        </w:rPr>
        <w:t>See you soon!</w:t>
      </w:r>
    </w:p>
    <w:p w:rsidR="00265D2E" w:rsidRDefault="00265D2E"/>
    <w:p w:rsidR="00B54B0A" w:rsidRDefault="00B54B0A">
      <w:r>
        <w:t xml:space="preserve">We look forward </w:t>
      </w:r>
      <w:r w:rsidR="00DD4BA3">
        <w:t xml:space="preserve">to </w:t>
      </w:r>
      <w:r w:rsidR="003E7FA0">
        <w:t xml:space="preserve">seeing </w:t>
      </w:r>
      <w:r w:rsidR="003E7FA0" w:rsidRPr="00836329">
        <w:rPr>
          <w:i/>
          <w:iCs/>
          <w:color w:val="4E88C7"/>
          <w:shd w:val="clear" w:color="auto" w:fill="FFFFFF"/>
        </w:rPr>
        <w:t>[daughter’s name]</w:t>
      </w:r>
      <w:r w:rsidR="003E7FA0">
        <w:t xml:space="preserve"> for another term of </w:t>
      </w:r>
      <w:r w:rsidR="003E7FA0" w:rsidRPr="00836329">
        <w:rPr>
          <w:i/>
          <w:iCs/>
          <w:color w:val="4E88C7"/>
          <w:shd w:val="clear" w:color="auto" w:fill="FFFFFF"/>
        </w:rPr>
        <w:t>[section name]</w:t>
      </w:r>
      <w:r w:rsidR="003E7FA0">
        <w:t xml:space="preserve"> fun and adventures.</w:t>
      </w:r>
      <w:r>
        <w:t xml:space="preserve"> </w:t>
      </w:r>
    </w:p>
    <w:p w:rsidR="00B54B0A" w:rsidRDefault="00B54B0A"/>
    <w:p w:rsidR="00B54B0A" w:rsidRDefault="00B54B0A">
      <w:r>
        <w:t xml:space="preserve">If you have any questions </w:t>
      </w:r>
      <w:r w:rsidR="003E7FA0">
        <w:t>or concerns, don’t hesitate to contact me</w:t>
      </w:r>
      <w:r>
        <w:t xml:space="preserve"> </w:t>
      </w:r>
      <w:r w:rsidRPr="00836329">
        <w:rPr>
          <w:i/>
          <w:iCs/>
          <w:color w:val="4E88C7"/>
          <w:shd w:val="clear" w:color="auto" w:fill="FFFFFF"/>
        </w:rPr>
        <w:t xml:space="preserve">[insert phone number </w:t>
      </w:r>
      <w:r w:rsidR="003E7FA0" w:rsidRPr="00836329">
        <w:rPr>
          <w:i/>
          <w:iCs/>
          <w:color w:val="4E88C7"/>
          <w:shd w:val="clear" w:color="auto" w:fill="FFFFFF"/>
        </w:rPr>
        <w:t>and/</w:t>
      </w:r>
      <w:r w:rsidRPr="00836329">
        <w:rPr>
          <w:i/>
          <w:iCs/>
          <w:color w:val="4E88C7"/>
          <w:shd w:val="clear" w:color="auto" w:fill="FFFFFF"/>
        </w:rPr>
        <w:t>or email address]</w:t>
      </w:r>
      <w:r>
        <w:t>.</w:t>
      </w:r>
    </w:p>
    <w:p w:rsidR="00B54B0A" w:rsidRDefault="00B54B0A"/>
    <w:p w:rsidR="00B54B0A" w:rsidRPr="00836329" w:rsidRDefault="006D29F9">
      <w:pPr>
        <w:rPr>
          <w:i/>
          <w:iCs/>
          <w:color w:val="4E88C7"/>
          <w:shd w:val="clear" w:color="auto" w:fill="FFFFFF"/>
        </w:rPr>
      </w:pPr>
      <w:r w:rsidRPr="00836329">
        <w:rPr>
          <w:i/>
          <w:iCs/>
          <w:color w:val="4E88C7"/>
          <w:shd w:val="clear" w:color="auto" w:fill="FFFFFF"/>
        </w:rPr>
        <w:t>[Insert name(s)]</w:t>
      </w:r>
    </w:p>
    <w:p w:rsidR="006D29F9" w:rsidRPr="00836329" w:rsidRDefault="006D29F9">
      <w:pPr>
        <w:rPr>
          <w:i/>
          <w:iCs/>
          <w:color w:val="4E88C7"/>
          <w:shd w:val="clear" w:color="auto" w:fill="FFFFFF"/>
        </w:rPr>
      </w:pPr>
      <w:r w:rsidRPr="00836329">
        <w:rPr>
          <w:i/>
          <w:iCs/>
          <w:color w:val="4E88C7"/>
          <w:shd w:val="clear" w:color="auto" w:fill="FFFFFF"/>
        </w:rPr>
        <w:t>[Insert unit name and section]</w:t>
      </w:r>
    </w:p>
    <w:p w:rsidR="00836329" w:rsidRDefault="00836329">
      <w:pPr>
        <w:rPr>
          <w:b/>
        </w:rPr>
      </w:pPr>
    </w:p>
    <w:p w:rsidR="006D29F9" w:rsidRDefault="00834196">
      <w:pPr>
        <w:rPr>
          <w:b/>
        </w:rPr>
      </w:pPr>
      <w:r>
        <w:rPr>
          <w:b/>
        </w:rPr>
        <w:lastRenderedPageBreak/>
        <w:t>(Print as separate sheet)</w:t>
      </w:r>
    </w:p>
    <w:p w:rsidR="00834196" w:rsidRDefault="00834196">
      <w:pPr>
        <w:rPr>
          <w:b/>
        </w:rPr>
      </w:pPr>
    </w:p>
    <w:p w:rsidR="00B54B0A" w:rsidRPr="006D29F9" w:rsidRDefault="003E7FA0">
      <w:proofErr w:type="gramStart"/>
      <w:r w:rsidRPr="00836329">
        <w:rPr>
          <w:i/>
          <w:iCs/>
          <w:color w:val="4E88C7"/>
          <w:shd w:val="clear" w:color="auto" w:fill="FFFFFF"/>
        </w:rPr>
        <w:t xml:space="preserve">[Term name </w:t>
      </w:r>
      <w:proofErr w:type="spellStart"/>
      <w:r w:rsidRPr="00836329">
        <w:rPr>
          <w:i/>
          <w:iCs/>
          <w:color w:val="4E88C7"/>
          <w:shd w:val="clear" w:color="auto" w:fill="FFFFFF"/>
        </w:rPr>
        <w:t>eg</w:t>
      </w:r>
      <w:proofErr w:type="spellEnd"/>
      <w:r w:rsidRPr="00836329">
        <w:rPr>
          <w:i/>
          <w:iCs/>
          <w:color w:val="4E88C7"/>
          <w:shd w:val="clear" w:color="auto" w:fill="FFFFFF"/>
        </w:rPr>
        <w:t>.</w:t>
      </w:r>
      <w:proofErr w:type="gramEnd"/>
      <w:r w:rsidRPr="00836329">
        <w:rPr>
          <w:i/>
          <w:iCs/>
          <w:color w:val="4E88C7"/>
          <w:shd w:val="clear" w:color="auto" w:fill="FFFFFF"/>
        </w:rPr>
        <w:t xml:space="preserve"> </w:t>
      </w:r>
      <w:proofErr w:type="gramStart"/>
      <w:r w:rsidRPr="00836329">
        <w:rPr>
          <w:i/>
          <w:iCs/>
          <w:color w:val="4E88C7"/>
          <w:shd w:val="clear" w:color="auto" w:fill="FFFFFF"/>
        </w:rPr>
        <w:t>Autumn</w:t>
      </w:r>
      <w:proofErr w:type="gramEnd"/>
      <w:r w:rsidRPr="00836329">
        <w:rPr>
          <w:i/>
          <w:iCs/>
          <w:color w:val="4E88C7"/>
          <w:shd w:val="clear" w:color="auto" w:fill="FFFFFF"/>
        </w:rPr>
        <w:t>]</w:t>
      </w:r>
      <w:r>
        <w:rPr>
          <w:b/>
        </w:rPr>
        <w:t xml:space="preserve"> term activity and event form</w:t>
      </w:r>
    </w:p>
    <w:p w:rsidR="00B54B0A" w:rsidRDefault="00B54B0A"/>
    <w:p w:rsidR="003E7FA0" w:rsidRDefault="003E7FA0">
      <w:r>
        <w:t>Please complete the form to tell us which activities and events you’d like your daughter to take part in this term, and hand it to a member of the [section name] team.</w:t>
      </w:r>
    </w:p>
    <w:p w:rsidR="003E7FA0" w:rsidRDefault="003E7FA0"/>
    <w:p w:rsidR="003E7FA0" w:rsidRDefault="003E7FA0">
      <w:r>
        <w:t>Name</w:t>
      </w:r>
      <w:r w:rsidRPr="00836329">
        <w:rPr>
          <w:i/>
          <w:iCs/>
          <w:color w:val="4E88C7"/>
          <w:shd w:val="clear" w:color="auto" w:fill="FFFFFF"/>
        </w:rPr>
        <w:t>: [daughter’s name]</w:t>
      </w:r>
      <w:r>
        <w:t>………………………………………………………………..</w:t>
      </w:r>
    </w:p>
    <w:p w:rsidR="003E7FA0" w:rsidRDefault="003E7FA0"/>
    <w:tbl>
      <w:tblPr>
        <w:tblStyle w:val="TableGrid"/>
        <w:tblW w:w="0" w:type="auto"/>
        <w:tblLook w:val="04A0" w:firstRow="1" w:lastRow="0" w:firstColumn="1" w:lastColumn="0" w:noHBand="0" w:noVBand="1"/>
      </w:tblPr>
      <w:tblGrid>
        <w:gridCol w:w="1951"/>
        <w:gridCol w:w="5954"/>
        <w:gridCol w:w="1337"/>
      </w:tblGrid>
      <w:tr w:rsidR="003E7FA0" w:rsidTr="006D29F9">
        <w:tc>
          <w:tcPr>
            <w:tcW w:w="1951" w:type="dxa"/>
          </w:tcPr>
          <w:p w:rsidR="003E7FA0" w:rsidRPr="003E7FA0" w:rsidRDefault="003E7FA0" w:rsidP="003E7FA0">
            <w:pPr>
              <w:jc w:val="center"/>
              <w:rPr>
                <w:b/>
              </w:rPr>
            </w:pPr>
            <w:r w:rsidRPr="003E7FA0">
              <w:rPr>
                <w:b/>
              </w:rPr>
              <w:t>Time and date</w:t>
            </w:r>
          </w:p>
        </w:tc>
        <w:tc>
          <w:tcPr>
            <w:tcW w:w="5954" w:type="dxa"/>
          </w:tcPr>
          <w:p w:rsidR="003E7FA0" w:rsidRPr="003E7FA0" w:rsidRDefault="003E7FA0" w:rsidP="003E7FA0">
            <w:pPr>
              <w:jc w:val="center"/>
              <w:rPr>
                <w:b/>
              </w:rPr>
            </w:pPr>
            <w:r w:rsidRPr="003E7FA0">
              <w:rPr>
                <w:b/>
              </w:rPr>
              <w:t>Activity</w:t>
            </w:r>
          </w:p>
        </w:tc>
        <w:tc>
          <w:tcPr>
            <w:tcW w:w="1337" w:type="dxa"/>
          </w:tcPr>
          <w:p w:rsidR="003E7FA0" w:rsidRPr="003E7FA0" w:rsidRDefault="003E7FA0" w:rsidP="003E7FA0">
            <w:pPr>
              <w:jc w:val="center"/>
              <w:rPr>
                <w:b/>
              </w:rPr>
            </w:pPr>
            <w:r w:rsidRPr="003E7FA0">
              <w:rPr>
                <w:b/>
              </w:rPr>
              <w:t>Attending?</w:t>
            </w:r>
          </w:p>
        </w:tc>
      </w:tr>
      <w:tr w:rsidR="003E7FA0" w:rsidTr="006D29F9">
        <w:tc>
          <w:tcPr>
            <w:tcW w:w="1951" w:type="dxa"/>
          </w:tcPr>
          <w:p w:rsidR="003E7FA0" w:rsidRDefault="003E7FA0">
            <w:proofErr w:type="spellStart"/>
            <w:r>
              <w:t>Eg</w:t>
            </w:r>
            <w:proofErr w:type="spellEnd"/>
            <w:r>
              <w:t>. 6-8pm, 15 September</w:t>
            </w:r>
          </w:p>
        </w:tc>
        <w:tc>
          <w:tcPr>
            <w:tcW w:w="5954" w:type="dxa"/>
          </w:tcPr>
          <w:p w:rsidR="003E7FA0" w:rsidRDefault="003E7FA0">
            <w:r>
              <w:t>Swimming</w:t>
            </w:r>
          </w:p>
        </w:tc>
        <w:tc>
          <w:tcPr>
            <w:tcW w:w="1337" w:type="dxa"/>
          </w:tcPr>
          <w:p w:rsidR="003E7FA0" w:rsidRPr="006D29F9" w:rsidRDefault="006D29F9" w:rsidP="006D29F9">
            <w:pPr>
              <w:jc w:val="center"/>
            </w:pPr>
            <w:r>
              <w:sym w:font="Wingdings" w:char="F0FC"/>
            </w:r>
          </w:p>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r w:rsidR="003E7FA0" w:rsidTr="006D29F9">
        <w:tc>
          <w:tcPr>
            <w:tcW w:w="1951" w:type="dxa"/>
          </w:tcPr>
          <w:p w:rsidR="003E7FA0" w:rsidRDefault="003E7FA0"/>
        </w:tc>
        <w:tc>
          <w:tcPr>
            <w:tcW w:w="5954" w:type="dxa"/>
          </w:tcPr>
          <w:p w:rsidR="003E7FA0" w:rsidRDefault="003E7FA0"/>
        </w:tc>
        <w:tc>
          <w:tcPr>
            <w:tcW w:w="1337" w:type="dxa"/>
          </w:tcPr>
          <w:p w:rsidR="003E7FA0" w:rsidRDefault="003E7FA0"/>
        </w:tc>
      </w:tr>
    </w:tbl>
    <w:p w:rsidR="00511D4D" w:rsidRDefault="00511D4D"/>
    <w:p w:rsidR="006D29F9" w:rsidRDefault="006D29F9"/>
    <w:p w:rsidR="00511D4D" w:rsidRDefault="00511D4D"/>
    <w:p w:rsidR="00676488" w:rsidRDefault="00511D4D">
      <w:r>
        <w:t xml:space="preserve">Signed parent/guardian </w:t>
      </w:r>
      <w:r w:rsidR="006D29F9">
        <w:t>………………………………………………………………………  Date: ………………………………………</w:t>
      </w:r>
    </w:p>
    <w:sectPr w:rsidR="00676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11DF"/>
    <w:multiLevelType w:val="hybridMultilevel"/>
    <w:tmpl w:val="C88C57A0"/>
    <w:lvl w:ilvl="0" w:tplc="545A563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2F"/>
    <w:rsid w:val="000224A4"/>
    <w:rsid w:val="00180E49"/>
    <w:rsid w:val="001C1765"/>
    <w:rsid w:val="00260BD9"/>
    <w:rsid w:val="00265D2E"/>
    <w:rsid w:val="002820DF"/>
    <w:rsid w:val="002B4CBC"/>
    <w:rsid w:val="00390D33"/>
    <w:rsid w:val="003E7FA0"/>
    <w:rsid w:val="004D12F3"/>
    <w:rsid w:val="004F2EC6"/>
    <w:rsid w:val="00511D4D"/>
    <w:rsid w:val="00517C16"/>
    <w:rsid w:val="00517DA5"/>
    <w:rsid w:val="00561F1B"/>
    <w:rsid w:val="0058752F"/>
    <w:rsid w:val="0064231E"/>
    <w:rsid w:val="00676488"/>
    <w:rsid w:val="00685222"/>
    <w:rsid w:val="006B1F35"/>
    <w:rsid w:val="006B652F"/>
    <w:rsid w:val="006D29F9"/>
    <w:rsid w:val="0071610F"/>
    <w:rsid w:val="0075474B"/>
    <w:rsid w:val="007F4F72"/>
    <w:rsid w:val="00810404"/>
    <w:rsid w:val="00812EE3"/>
    <w:rsid w:val="00823BF8"/>
    <w:rsid w:val="00834196"/>
    <w:rsid w:val="00836329"/>
    <w:rsid w:val="008B4798"/>
    <w:rsid w:val="008B6E8C"/>
    <w:rsid w:val="0091683B"/>
    <w:rsid w:val="0097557A"/>
    <w:rsid w:val="00980931"/>
    <w:rsid w:val="009A0BA7"/>
    <w:rsid w:val="009B6D82"/>
    <w:rsid w:val="00A043CE"/>
    <w:rsid w:val="00A33D08"/>
    <w:rsid w:val="00A55751"/>
    <w:rsid w:val="00A62009"/>
    <w:rsid w:val="00AD49E1"/>
    <w:rsid w:val="00AF3A2C"/>
    <w:rsid w:val="00B00103"/>
    <w:rsid w:val="00B03B8A"/>
    <w:rsid w:val="00B54B0A"/>
    <w:rsid w:val="00BD709A"/>
    <w:rsid w:val="00C24456"/>
    <w:rsid w:val="00CB7A46"/>
    <w:rsid w:val="00D40A63"/>
    <w:rsid w:val="00D97F93"/>
    <w:rsid w:val="00DD4BA3"/>
    <w:rsid w:val="00EA75A9"/>
    <w:rsid w:val="00EC05E2"/>
    <w:rsid w:val="00F4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7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03"/>
    <w:rPr>
      <w:sz w:val="16"/>
      <w:szCs w:val="16"/>
    </w:rPr>
  </w:style>
  <w:style w:type="paragraph" w:styleId="CommentText">
    <w:name w:val="annotation text"/>
    <w:basedOn w:val="Normal"/>
    <w:link w:val="CommentTextChar"/>
    <w:uiPriority w:val="99"/>
    <w:unhideWhenUsed/>
    <w:rsid w:val="00B00103"/>
    <w:pPr>
      <w:spacing w:line="240" w:lineRule="auto"/>
    </w:pPr>
  </w:style>
  <w:style w:type="character" w:customStyle="1" w:styleId="CommentTextChar">
    <w:name w:val="Comment Text Char"/>
    <w:basedOn w:val="DefaultParagraphFont"/>
    <w:link w:val="CommentText"/>
    <w:uiPriority w:val="99"/>
    <w:rsid w:val="00B00103"/>
  </w:style>
  <w:style w:type="paragraph" w:styleId="CommentSubject">
    <w:name w:val="annotation subject"/>
    <w:basedOn w:val="CommentText"/>
    <w:next w:val="CommentText"/>
    <w:link w:val="CommentSubjectChar"/>
    <w:uiPriority w:val="99"/>
    <w:semiHidden/>
    <w:unhideWhenUsed/>
    <w:rsid w:val="00B00103"/>
    <w:rPr>
      <w:b/>
      <w:bCs/>
    </w:rPr>
  </w:style>
  <w:style w:type="character" w:customStyle="1" w:styleId="CommentSubjectChar">
    <w:name w:val="Comment Subject Char"/>
    <w:basedOn w:val="CommentTextChar"/>
    <w:link w:val="CommentSubject"/>
    <w:uiPriority w:val="99"/>
    <w:semiHidden/>
    <w:rsid w:val="00B00103"/>
    <w:rPr>
      <w:b/>
      <w:bCs/>
    </w:rPr>
  </w:style>
  <w:style w:type="paragraph" w:styleId="BalloonText">
    <w:name w:val="Balloon Text"/>
    <w:basedOn w:val="Normal"/>
    <w:link w:val="BalloonTextChar"/>
    <w:uiPriority w:val="99"/>
    <w:semiHidden/>
    <w:unhideWhenUsed/>
    <w:rsid w:val="00B00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03"/>
    <w:rPr>
      <w:rFonts w:ascii="Tahoma" w:hAnsi="Tahoma" w:cs="Tahoma"/>
      <w:sz w:val="16"/>
      <w:szCs w:val="16"/>
    </w:rPr>
  </w:style>
  <w:style w:type="paragraph" w:styleId="Revision">
    <w:name w:val="Revision"/>
    <w:hidden/>
    <w:uiPriority w:val="99"/>
    <w:semiHidden/>
    <w:rsid w:val="00390D3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7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03"/>
    <w:rPr>
      <w:sz w:val="16"/>
      <w:szCs w:val="16"/>
    </w:rPr>
  </w:style>
  <w:style w:type="paragraph" w:styleId="CommentText">
    <w:name w:val="annotation text"/>
    <w:basedOn w:val="Normal"/>
    <w:link w:val="CommentTextChar"/>
    <w:uiPriority w:val="99"/>
    <w:unhideWhenUsed/>
    <w:rsid w:val="00B00103"/>
    <w:pPr>
      <w:spacing w:line="240" w:lineRule="auto"/>
    </w:pPr>
  </w:style>
  <w:style w:type="character" w:customStyle="1" w:styleId="CommentTextChar">
    <w:name w:val="Comment Text Char"/>
    <w:basedOn w:val="DefaultParagraphFont"/>
    <w:link w:val="CommentText"/>
    <w:uiPriority w:val="99"/>
    <w:rsid w:val="00B00103"/>
  </w:style>
  <w:style w:type="paragraph" w:styleId="CommentSubject">
    <w:name w:val="annotation subject"/>
    <w:basedOn w:val="CommentText"/>
    <w:next w:val="CommentText"/>
    <w:link w:val="CommentSubjectChar"/>
    <w:uiPriority w:val="99"/>
    <w:semiHidden/>
    <w:unhideWhenUsed/>
    <w:rsid w:val="00B00103"/>
    <w:rPr>
      <w:b/>
      <w:bCs/>
    </w:rPr>
  </w:style>
  <w:style w:type="character" w:customStyle="1" w:styleId="CommentSubjectChar">
    <w:name w:val="Comment Subject Char"/>
    <w:basedOn w:val="CommentTextChar"/>
    <w:link w:val="CommentSubject"/>
    <w:uiPriority w:val="99"/>
    <w:semiHidden/>
    <w:rsid w:val="00B00103"/>
    <w:rPr>
      <w:b/>
      <w:bCs/>
    </w:rPr>
  </w:style>
  <w:style w:type="paragraph" w:styleId="BalloonText">
    <w:name w:val="Balloon Text"/>
    <w:basedOn w:val="Normal"/>
    <w:link w:val="BalloonTextChar"/>
    <w:uiPriority w:val="99"/>
    <w:semiHidden/>
    <w:unhideWhenUsed/>
    <w:rsid w:val="00B00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03"/>
    <w:rPr>
      <w:rFonts w:ascii="Tahoma" w:hAnsi="Tahoma" w:cs="Tahoma"/>
      <w:sz w:val="16"/>
      <w:szCs w:val="16"/>
    </w:rPr>
  </w:style>
  <w:style w:type="paragraph" w:styleId="Revision">
    <w:name w:val="Revision"/>
    <w:hidden/>
    <w:uiPriority w:val="99"/>
    <w:semiHidden/>
    <w:rsid w:val="00390D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E55B591C.dotm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Witty</dc:creator>
  <cp:lastModifiedBy>Helen Burrough</cp:lastModifiedBy>
  <cp:revision>2</cp:revision>
  <dcterms:created xsi:type="dcterms:W3CDTF">2017-08-04T09:49:00Z</dcterms:created>
  <dcterms:modified xsi:type="dcterms:W3CDTF">2017-08-04T09:49:00Z</dcterms:modified>
</cp:coreProperties>
</file>