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2D" w:rsidRDefault="009D35C8" w:rsidP="009D35C8">
      <w:pPr>
        <w:tabs>
          <w:tab w:val="center" w:pos="4029"/>
          <w:tab w:val="right" w:pos="8058"/>
        </w:tabs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87141D" wp14:editId="591B600B">
            <wp:simplePos x="0" y="0"/>
            <wp:positionH relativeFrom="column">
              <wp:posOffset>5028565</wp:posOffset>
            </wp:positionH>
            <wp:positionV relativeFrom="paragraph">
              <wp:posOffset>-259080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2" name="Picture 2" descr="1870_4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0_4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2409553" wp14:editId="72AD619F">
            <wp:simplePos x="0" y="0"/>
            <wp:positionH relativeFrom="column">
              <wp:posOffset>-415925</wp:posOffset>
            </wp:positionH>
            <wp:positionV relativeFrom="paragraph">
              <wp:posOffset>-227965</wp:posOffset>
            </wp:positionV>
            <wp:extent cx="1179830" cy="587375"/>
            <wp:effectExtent l="0" t="0" r="1270" b="3175"/>
            <wp:wrapNone/>
            <wp:docPr id="1" name="Picture 1" descr="GG_Primary_Top-Le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G_Primary_Top-Left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4CD2" w:rsidRPr="009D35C8" w:rsidRDefault="00945649" w:rsidP="00403C2D">
      <w:pPr>
        <w:jc w:val="center"/>
        <w:outlineLvl w:val="0"/>
        <w:rPr>
          <w:rFonts w:ascii="Trebuchet MS" w:hAnsi="Trebuchet MS"/>
          <w:b/>
          <w:sz w:val="26"/>
          <w:szCs w:val="26"/>
        </w:rPr>
      </w:pPr>
      <w:r w:rsidRPr="009D35C8">
        <w:rPr>
          <w:rFonts w:ascii="Trebuchet MS" w:hAnsi="Trebuchet MS"/>
          <w:b/>
          <w:sz w:val="26"/>
          <w:szCs w:val="26"/>
        </w:rPr>
        <w:t xml:space="preserve">  </w:t>
      </w:r>
      <w:r w:rsidR="00403C2D" w:rsidRPr="009D35C8">
        <w:rPr>
          <w:rFonts w:ascii="Trebuchet MS" w:hAnsi="Trebuchet MS"/>
          <w:b/>
          <w:sz w:val="26"/>
          <w:szCs w:val="26"/>
        </w:rPr>
        <w:t xml:space="preserve">PEER EDUCATION </w:t>
      </w:r>
    </w:p>
    <w:p w:rsidR="00403C2D" w:rsidRPr="009D35C8" w:rsidRDefault="00B84CD2" w:rsidP="00403C2D">
      <w:pPr>
        <w:jc w:val="center"/>
        <w:outlineLvl w:val="0"/>
        <w:rPr>
          <w:rFonts w:ascii="Trebuchet MS" w:hAnsi="Trebuchet MS"/>
          <w:b/>
          <w:sz w:val="26"/>
          <w:szCs w:val="26"/>
        </w:rPr>
      </w:pPr>
      <w:r w:rsidRPr="009D35C8">
        <w:rPr>
          <w:rFonts w:ascii="Trebuchet MS" w:hAnsi="Trebuchet MS"/>
          <w:b/>
          <w:sz w:val="26"/>
          <w:szCs w:val="26"/>
        </w:rPr>
        <w:t xml:space="preserve">REQUEST TO </w:t>
      </w:r>
      <w:r w:rsidR="000E21DD" w:rsidRPr="009D35C8">
        <w:rPr>
          <w:rFonts w:ascii="Trebuchet MS" w:hAnsi="Trebuchet MS"/>
          <w:b/>
          <w:sz w:val="26"/>
          <w:szCs w:val="26"/>
        </w:rPr>
        <w:t>ATTEND</w:t>
      </w:r>
      <w:r w:rsidR="00513790">
        <w:rPr>
          <w:rFonts w:ascii="Trebuchet MS" w:hAnsi="Trebuchet MS"/>
          <w:b/>
          <w:sz w:val="26"/>
          <w:szCs w:val="26"/>
        </w:rPr>
        <w:t xml:space="preserve"> A</w:t>
      </w:r>
      <w:r w:rsidR="000E21DD" w:rsidRPr="009D35C8">
        <w:rPr>
          <w:rFonts w:ascii="Trebuchet MS" w:hAnsi="Trebuchet MS"/>
          <w:b/>
          <w:sz w:val="26"/>
          <w:szCs w:val="26"/>
        </w:rPr>
        <w:t xml:space="preserve"> TRAINING </w:t>
      </w:r>
      <w:r w:rsidR="00513790">
        <w:rPr>
          <w:rFonts w:ascii="Trebuchet MS" w:hAnsi="Trebuchet MS"/>
          <w:b/>
          <w:sz w:val="26"/>
          <w:szCs w:val="26"/>
        </w:rPr>
        <w:t xml:space="preserve">SESSION </w:t>
      </w:r>
      <w:r w:rsidR="000E21DD" w:rsidRPr="009D35C8">
        <w:rPr>
          <w:rFonts w:ascii="Trebuchet MS" w:hAnsi="Trebuchet MS"/>
          <w:b/>
          <w:sz w:val="26"/>
          <w:szCs w:val="26"/>
        </w:rPr>
        <w:t>FORM</w:t>
      </w:r>
    </w:p>
    <w:p w:rsidR="00C634EE" w:rsidRDefault="000E21DD" w:rsidP="00C634EE">
      <w:pPr>
        <w:pStyle w:val="CommentText"/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</w:pPr>
      <w:r w:rsidRPr="009D7E9B"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 xml:space="preserve">Complete the below form, and we will pass this on to your Country/Region office and they will contact you once there is training </w:t>
      </w:r>
      <w:r w:rsidR="00D45B71"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>available</w:t>
      </w:r>
      <w:r w:rsidRPr="009D7E9B"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 xml:space="preserve"> to your local area. </w:t>
      </w:r>
      <w:r w:rsidR="00B84CD2" w:rsidRPr="009D7E9B"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 xml:space="preserve">We </w:t>
      </w:r>
      <w:r w:rsidR="00B84CD2" w:rsidRPr="009D7E9B">
        <w:rPr>
          <w:rStyle w:val="apple-converted-space"/>
          <w:rFonts w:ascii="Trebuchet MS" w:hAnsi="Trebuchet MS" w:cs="Arial"/>
          <w:b/>
          <w:color w:val="323232"/>
          <w:sz w:val="22"/>
          <w:szCs w:val="22"/>
          <w:shd w:val="clear" w:color="auto" w:fill="FFFFFF"/>
        </w:rPr>
        <w:t>cannot guarantee</w:t>
      </w:r>
      <w:r w:rsidR="00B84CD2" w:rsidRPr="009D7E9B"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 xml:space="preserve"> that you will be able to attend your training preference, as these may be filled.  </w:t>
      </w:r>
    </w:p>
    <w:p w:rsidR="009D35C8" w:rsidRPr="009D7E9B" w:rsidRDefault="009D35C8" w:rsidP="00C634EE">
      <w:pPr>
        <w:pStyle w:val="CommentText"/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</w:pPr>
      <w:r>
        <w:rPr>
          <w:rStyle w:val="apple-converted-space"/>
          <w:rFonts w:ascii="Trebuchet MS" w:hAnsi="Trebuchet MS" w:cs="Arial"/>
          <w:color w:val="323232"/>
          <w:sz w:val="22"/>
          <w:szCs w:val="22"/>
          <w:shd w:val="clear" w:color="auto" w:fill="FFFFFF"/>
        </w:rPr>
        <w:t xml:space="preserve">This data will be used for guiding membership and administrative processes only. </w:t>
      </w:r>
      <w:bookmarkStart w:id="0" w:name="_GoBack"/>
      <w:bookmarkEnd w:id="0"/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268"/>
        <w:gridCol w:w="1275"/>
        <w:gridCol w:w="1276"/>
        <w:gridCol w:w="1482"/>
      </w:tblGrid>
      <w:tr w:rsidR="00403C2D" w:rsidRPr="009D7E9B" w:rsidTr="009D7E9B">
        <w:trPr>
          <w:trHeight w:val="395"/>
        </w:trPr>
        <w:tc>
          <w:tcPr>
            <w:tcW w:w="9103" w:type="dxa"/>
            <w:gridSpan w:val="5"/>
            <w:shd w:val="clear" w:color="auto" w:fill="D9D9D9" w:themeFill="background1" w:themeFillShade="D9"/>
          </w:tcPr>
          <w:p w:rsidR="00403C2D" w:rsidRPr="009D7E9B" w:rsidRDefault="00403C2D" w:rsidP="002B6F62">
            <w:pPr>
              <w:pStyle w:val="NoSpacing"/>
              <w:rPr>
                <w:b/>
              </w:rPr>
            </w:pPr>
            <w:r w:rsidRPr="009D7E9B">
              <w:rPr>
                <w:b/>
              </w:rPr>
              <w:t xml:space="preserve">FOR COMPLETION BY APPLICANT </w:t>
            </w:r>
          </w:p>
        </w:tc>
      </w:tr>
      <w:tr w:rsidR="00403C2D" w:rsidRPr="009D7E9B" w:rsidTr="002B6F62">
        <w:trPr>
          <w:trHeight w:val="447"/>
        </w:trPr>
        <w:tc>
          <w:tcPr>
            <w:tcW w:w="9103" w:type="dxa"/>
            <w:gridSpan w:val="5"/>
          </w:tcPr>
          <w:p w:rsidR="00403C2D" w:rsidRPr="009D7E9B" w:rsidRDefault="002B6F62" w:rsidP="002B6F62">
            <w:pPr>
              <w:jc w:val="both"/>
              <w:rPr>
                <w:rFonts w:ascii="Trebuchet MS" w:hAnsi="Trebuchet MS"/>
                <w:b/>
                <w:bCs/>
              </w:rPr>
            </w:pPr>
            <w:r w:rsidRPr="009D7E9B">
              <w:rPr>
                <w:rFonts w:ascii="Trebuchet MS" w:hAnsi="Trebuchet MS"/>
                <w:b/>
                <w:bCs/>
              </w:rPr>
              <w:t>Name:</w:t>
            </w:r>
          </w:p>
        </w:tc>
      </w:tr>
      <w:tr w:rsidR="002B6F62" w:rsidRPr="009D7E9B" w:rsidTr="002B6F62">
        <w:trPr>
          <w:trHeight w:val="397"/>
        </w:trPr>
        <w:tc>
          <w:tcPr>
            <w:tcW w:w="9103" w:type="dxa"/>
            <w:gridSpan w:val="5"/>
          </w:tcPr>
          <w:p w:rsidR="002B6F62" w:rsidRPr="009D7E9B" w:rsidRDefault="002B6F62" w:rsidP="002B6F62">
            <w:pPr>
              <w:jc w:val="both"/>
              <w:rPr>
                <w:rFonts w:ascii="Trebuchet MS" w:hAnsi="Trebuchet MS"/>
                <w:bCs/>
                <w:i/>
              </w:rPr>
            </w:pPr>
            <w:r w:rsidRPr="009D7E9B">
              <w:rPr>
                <w:rFonts w:ascii="Trebuchet MS" w:hAnsi="Trebuchet MS"/>
                <w:b/>
                <w:bCs/>
              </w:rPr>
              <w:t xml:space="preserve">Membership number: </w:t>
            </w:r>
          </w:p>
        </w:tc>
      </w:tr>
      <w:tr w:rsidR="002B6F62" w:rsidRPr="009D7E9B" w:rsidTr="002B6F62">
        <w:trPr>
          <w:trHeight w:val="347"/>
        </w:trPr>
        <w:tc>
          <w:tcPr>
            <w:tcW w:w="9103" w:type="dxa"/>
            <w:gridSpan w:val="5"/>
          </w:tcPr>
          <w:p w:rsidR="002B6F62" w:rsidRPr="009D7E9B" w:rsidRDefault="002B6F62" w:rsidP="00792A4A">
            <w:pPr>
              <w:jc w:val="both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What </w:t>
            </w:r>
            <w:proofErr w:type="gramStart"/>
            <w:r w:rsidRPr="009D7E9B">
              <w:rPr>
                <w:rFonts w:ascii="Trebuchet MS" w:hAnsi="Trebuchet MS"/>
                <w:b/>
              </w:rPr>
              <w:t>is</w:t>
            </w:r>
            <w:proofErr w:type="gramEnd"/>
            <w:r w:rsidRPr="009D7E9B">
              <w:rPr>
                <w:rFonts w:ascii="Trebuchet MS" w:hAnsi="Trebuchet MS"/>
                <w:b/>
              </w:rPr>
              <w:t xml:space="preserve"> your </w:t>
            </w:r>
            <w:hyperlink r:id="rId8" w:history="1">
              <w:r w:rsidRPr="009D7E9B">
                <w:rPr>
                  <w:rStyle w:val="Hyperlink"/>
                  <w:rFonts w:ascii="Trebuchet MS" w:hAnsi="Trebuchet MS"/>
                  <w:b/>
                  <w:color w:val="0070C0"/>
                </w:rPr>
                <w:t>Country/ Region</w:t>
              </w:r>
            </w:hyperlink>
            <w:r w:rsidRPr="009D7E9B">
              <w:rPr>
                <w:rFonts w:ascii="Trebuchet MS" w:hAnsi="Trebuchet MS"/>
                <w:b/>
              </w:rPr>
              <w:t xml:space="preserve">? </w:t>
            </w:r>
          </w:p>
        </w:tc>
      </w:tr>
      <w:tr w:rsidR="00403C2D" w:rsidRPr="009D7E9B" w:rsidTr="002B6F62">
        <w:trPr>
          <w:trHeight w:val="439"/>
        </w:trPr>
        <w:tc>
          <w:tcPr>
            <w:tcW w:w="9103" w:type="dxa"/>
            <w:gridSpan w:val="5"/>
          </w:tcPr>
          <w:p w:rsidR="00403C2D" w:rsidRPr="009D7E9B" w:rsidRDefault="000E21DD" w:rsidP="00792A4A">
            <w:pPr>
              <w:jc w:val="both"/>
              <w:rPr>
                <w:rFonts w:ascii="Trebuchet MS" w:hAnsi="Trebuchet MS"/>
                <w:b/>
                <w:bCs/>
              </w:rPr>
            </w:pPr>
            <w:r w:rsidRPr="009D7E9B">
              <w:rPr>
                <w:rFonts w:ascii="Trebuchet MS" w:hAnsi="Trebuchet MS"/>
                <w:b/>
                <w:bCs/>
              </w:rPr>
              <w:t xml:space="preserve">Guiding Roles: </w:t>
            </w:r>
          </w:p>
        </w:tc>
      </w:tr>
      <w:tr w:rsidR="00403C2D" w:rsidRPr="009D7E9B" w:rsidTr="004C6EAF">
        <w:trPr>
          <w:trHeight w:val="673"/>
        </w:trPr>
        <w:tc>
          <w:tcPr>
            <w:tcW w:w="6345" w:type="dxa"/>
            <w:gridSpan w:val="3"/>
          </w:tcPr>
          <w:p w:rsidR="00403C2D" w:rsidRPr="009D7E9B" w:rsidRDefault="000E21DD" w:rsidP="002858FE">
            <w:pPr>
              <w:jc w:val="both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I confirm I have completed all the pre-training requirements, including the Introduction to peer education e-learning. </w:t>
            </w:r>
          </w:p>
        </w:tc>
        <w:tc>
          <w:tcPr>
            <w:tcW w:w="1276" w:type="dxa"/>
            <w:vAlign w:val="center"/>
          </w:tcPr>
          <w:p w:rsidR="00403C2D" w:rsidRPr="009D7E9B" w:rsidRDefault="000E21DD" w:rsidP="000E21DD">
            <w:pPr>
              <w:jc w:val="center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482" w:type="dxa"/>
            <w:vAlign w:val="center"/>
          </w:tcPr>
          <w:p w:rsidR="00403C2D" w:rsidRPr="009D7E9B" w:rsidRDefault="000E21DD" w:rsidP="000E21DD">
            <w:pPr>
              <w:jc w:val="center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No</w:t>
            </w:r>
          </w:p>
        </w:tc>
      </w:tr>
      <w:tr w:rsidR="000E21DD" w:rsidRPr="009D7E9B" w:rsidTr="004C6EAF">
        <w:trPr>
          <w:trHeight w:val="952"/>
        </w:trPr>
        <w:tc>
          <w:tcPr>
            <w:tcW w:w="6345" w:type="dxa"/>
            <w:gridSpan w:val="3"/>
          </w:tcPr>
          <w:p w:rsidR="000E21DD" w:rsidRPr="009D7E9B" w:rsidRDefault="000E21DD" w:rsidP="000E21DD">
            <w:pPr>
              <w:jc w:val="both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I confirm that once I have attended my Peer Education training, I intend to deliver at least 4 peer education sessions. </w:t>
            </w:r>
          </w:p>
        </w:tc>
        <w:tc>
          <w:tcPr>
            <w:tcW w:w="1276" w:type="dxa"/>
            <w:vAlign w:val="center"/>
          </w:tcPr>
          <w:p w:rsidR="000E21DD" w:rsidRPr="009D7E9B" w:rsidRDefault="000E21DD" w:rsidP="000E21DD">
            <w:pPr>
              <w:jc w:val="center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Yes</w:t>
            </w:r>
          </w:p>
        </w:tc>
        <w:tc>
          <w:tcPr>
            <w:tcW w:w="1482" w:type="dxa"/>
            <w:vAlign w:val="center"/>
          </w:tcPr>
          <w:p w:rsidR="000E21DD" w:rsidRPr="009D7E9B" w:rsidRDefault="000E21DD" w:rsidP="000E21DD">
            <w:pPr>
              <w:jc w:val="center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No</w:t>
            </w:r>
          </w:p>
        </w:tc>
      </w:tr>
      <w:tr w:rsidR="00B84CD2" w:rsidRPr="009D7E9B" w:rsidTr="009D7E9B">
        <w:trPr>
          <w:trHeight w:val="329"/>
        </w:trPr>
        <w:tc>
          <w:tcPr>
            <w:tcW w:w="9103" w:type="dxa"/>
            <w:gridSpan w:val="5"/>
            <w:tcBorders>
              <w:bottom w:val="single" w:sz="4" w:space="0" w:color="auto"/>
            </w:tcBorders>
          </w:tcPr>
          <w:p w:rsidR="00B84CD2" w:rsidRPr="009D7E9B" w:rsidRDefault="00B84CD2" w:rsidP="00B84CD2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Please indicate a date of tr</w:t>
            </w:r>
            <w:r w:rsidR="009D7E9B">
              <w:rPr>
                <w:rFonts w:ascii="Trebuchet MS" w:hAnsi="Trebuchet MS"/>
                <w:b/>
              </w:rPr>
              <w:t>aining you would like to attend</w:t>
            </w:r>
          </w:p>
        </w:tc>
      </w:tr>
      <w:tr w:rsidR="00B84CD2" w:rsidRPr="009D7E9B" w:rsidTr="009D7E9B">
        <w:trPr>
          <w:trHeight w:val="253"/>
        </w:trPr>
        <w:tc>
          <w:tcPr>
            <w:tcW w:w="2802" w:type="dxa"/>
            <w:shd w:val="clear" w:color="auto" w:fill="D9D9D9" w:themeFill="background1" w:themeFillShade="D9"/>
          </w:tcPr>
          <w:p w:rsidR="00B84CD2" w:rsidRPr="009D7E9B" w:rsidRDefault="00B84CD2" w:rsidP="000E21DD">
            <w:pPr>
              <w:jc w:val="both"/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Preference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B84CD2" w:rsidRPr="009D7E9B" w:rsidRDefault="00B84CD2" w:rsidP="00B84CD2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4033" w:type="dxa"/>
            <w:gridSpan w:val="3"/>
            <w:shd w:val="clear" w:color="auto" w:fill="D9D9D9" w:themeFill="background1" w:themeFillShade="D9"/>
          </w:tcPr>
          <w:p w:rsidR="00B84CD2" w:rsidRPr="009D7E9B" w:rsidRDefault="00B84CD2" w:rsidP="00B84CD2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Location</w:t>
            </w:r>
          </w:p>
        </w:tc>
      </w:tr>
      <w:tr w:rsidR="00B84CD2" w:rsidRPr="009D7E9B" w:rsidTr="00B84CD2">
        <w:trPr>
          <w:trHeight w:val="559"/>
        </w:trPr>
        <w:tc>
          <w:tcPr>
            <w:tcW w:w="2802" w:type="dxa"/>
          </w:tcPr>
          <w:p w:rsidR="00B84CD2" w:rsidRPr="009D7E9B" w:rsidRDefault="00B84CD2" w:rsidP="000E21DD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  <w:vAlign w:val="center"/>
          </w:tcPr>
          <w:p w:rsidR="00B84CD2" w:rsidRPr="009D7E9B" w:rsidRDefault="00B84CD2" w:rsidP="000E21D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033" w:type="dxa"/>
            <w:gridSpan w:val="3"/>
            <w:vAlign w:val="center"/>
          </w:tcPr>
          <w:p w:rsidR="00B84CD2" w:rsidRPr="009D7E9B" w:rsidRDefault="00B84CD2" w:rsidP="000E21D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B84CD2" w:rsidRPr="009D7E9B" w:rsidTr="00B84CD2">
        <w:trPr>
          <w:trHeight w:val="553"/>
        </w:trPr>
        <w:tc>
          <w:tcPr>
            <w:tcW w:w="2802" w:type="dxa"/>
          </w:tcPr>
          <w:p w:rsidR="00B84CD2" w:rsidRPr="009D7E9B" w:rsidRDefault="00B84CD2" w:rsidP="000E21DD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2268" w:type="dxa"/>
            <w:vAlign w:val="center"/>
          </w:tcPr>
          <w:p w:rsidR="00B84CD2" w:rsidRPr="009D7E9B" w:rsidRDefault="00B84CD2" w:rsidP="000E21DD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4033" w:type="dxa"/>
            <w:gridSpan w:val="3"/>
            <w:vAlign w:val="center"/>
          </w:tcPr>
          <w:p w:rsidR="00B84CD2" w:rsidRPr="009D7E9B" w:rsidRDefault="00B84CD2" w:rsidP="000E21DD">
            <w:pPr>
              <w:jc w:val="center"/>
              <w:rPr>
                <w:rFonts w:ascii="Trebuchet MS" w:hAnsi="Trebuchet MS"/>
                <w:b/>
              </w:rPr>
            </w:pPr>
          </w:p>
        </w:tc>
      </w:tr>
      <w:tr w:rsidR="00403C2D" w:rsidRPr="009D7E9B" w:rsidTr="00792A4A">
        <w:trPr>
          <w:trHeight w:val="1348"/>
        </w:trPr>
        <w:tc>
          <w:tcPr>
            <w:tcW w:w="9103" w:type="dxa"/>
            <w:gridSpan w:val="5"/>
          </w:tcPr>
          <w:p w:rsidR="00B84CD2" w:rsidRPr="009D7E9B" w:rsidRDefault="00B84CD2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I can confirm that the details I have submitted above are accurate, and that I would like to attend </w:t>
            </w:r>
            <w:proofErr w:type="gramStart"/>
            <w:r w:rsidRPr="009D7E9B">
              <w:rPr>
                <w:rFonts w:ascii="Trebuchet MS" w:hAnsi="Trebuchet MS"/>
                <w:b/>
              </w:rPr>
              <w:t>a peer</w:t>
            </w:r>
            <w:proofErr w:type="gramEnd"/>
            <w:r w:rsidRPr="009D7E9B">
              <w:rPr>
                <w:rFonts w:ascii="Trebuchet MS" w:hAnsi="Trebuchet MS"/>
                <w:b/>
              </w:rPr>
              <w:t xml:space="preserve"> education training. </w:t>
            </w:r>
          </w:p>
          <w:p w:rsidR="00B84CD2" w:rsidRPr="009D7E9B" w:rsidRDefault="00B84CD2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Signature of Applicant:__________________________</w:t>
            </w:r>
          </w:p>
          <w:p w:rsidR="00B84CD2" w:rsidRPr="009D7E9B" w:rsidRDefault="00B84CD2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Under 18s only</w:t>
            </w:r>
          </w:p>
          <w:p w:rsidR="00BD3217" w:rsidRPr="009D7E9B" w:rsidRDefault="00BD3217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I </w:t>
            </w:r>
            <w:r w:rsidR="009D35C8">
              <w:rPr>
                <w:rFonts w:ascii="Trebuchet MS" w:hAnsi="Trebuchet MS"/>
                <w:b/>
              </w:rPr>
              <w:t xml:space="preserve">can confirm that I give permission for [insert name] to attend a peer education training. </w:t>
            </w:r>
          </w:p>
          <w:p w:rsidR="00F11029" w:rsidRPr="009D7E9B" w:rsidRDefault="00403C2D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 xml:space="preserve">Signature of </w:t>
            </w:r>
            <w:r w:rsidR="00B84CD2" w:rsidRPr="009D7E9B">
              <w:rPr>
                <w:rFonts w:ascii="Trebuchet MS" w:hAnsi="Trebuchet MS"/>
                <w:b/>
              </w:rPr>
              <w:t>guardian</w:t>
            </w:r>
            <w:r w:rsidRPr="009D7E9B">
              <w:rPr>
                <w:rFonts w:ascii="Trebuchet MS" w:hAnsi="Trebuchet MS"/>
                <w:b/>
              </w:rPr>
              <w:t xml:space="preserve">:_______________________     </w:t>
            </w:r>
          </w:p>
          <w:p w:rsidR="00403C2D" w:rsidRPr="009D7E9B" w:rsidRDefault="00403C2D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Date:________________________</w:t>
            </w:r>
          </w:p>
          <w:p w:rsidR="00792A4A" w:rsidRPr="009D7E9B" w:rsidRDefault="00792A4A" w:rsidP="00792A4A">
            <w:pPr>
              <w:rPr>
                <w:rFonts w:ascii="Trebuchet MS" w:hAnsi="Trebuchet MS"/>
                <w:b/>
              </w:rPr>
            </w:pPr>
            <w:r w:rsidRPr="009D7E9B">
              <w:rPr>
                <w:rFonts w:ascii="Trebuchet MS" w:hAnsi="Trebuchet MS"/>
                <w:b/>
              </w:rPr>
              <w:t>*Digital signatures are accepted.</w:t>
            </w:r>
          </w:p>
        </w:tc>
      </w:tr>
    </w:tbl>
    <w:p w:rsidR="00792A4A" w:rsidRPr="009D7E9B" w:rsidRDefault="00403C2D" w:rsidP="00F11029">
      <w:pPr>
        <w:spacing w:after="0" w:line="240" w:lineRule="auto"/>
        <w:rPr>
          <w:rFonts w:ascii="Trebuchet MS" w:hAnsi="Trebuchet MS"/>
        </w:rPr>
      </w:pPr>
      <w:r w:rsidRPr="009D7E9B">
        <w:rPr>
          <w:rFonts w:ascii="Trebuchet MS" w:hAnsi="Trebuchet MS"/>
        </w:rPr>
        <w:t xml:space="preserve">Please return completed forms to: </w:t>
      </w:r>
      <w:hyperlink r:id="rId9" w:history="1">
        <w:r w:rsidRPr="009D7E9B">
          <w:rPr>
            <w:rStyle w:val="Hyperlink"/>
            <w:rFonts w:ascii="Trebuchet MS" w:hAnsi="Trebuchet MS"/>
            <w:b/>
          </w:rPr>
          <w:t>4peereducation@girlguiding.org.uk</w:t>
        </w:r>
      </w:hyperlink>
      <w:r w:rsidR="009D7E9B" w:rsidRPr="009D7E9B">
        <w:rPr>
          <w:rStyle w:val="Hyperlink"/>
          <w:rFonts w:ascii="Trebuchet MS" w:hAnsi="Trebuchet MS"/>
          <w:b/>
        </w:rPr>
        <w:t xml:space="preserve"> </w:t>
      </w:r>
      <w:r w:rsidR="009D7E9B" w:rsidRPr="009D7E9B">
        <w:rPr>
          <w:rStyle w:val="Hyperlink"/>
          <w:rFonts w:ascii="Trebuchet MS" w:hAnsi="Trebuchet MS"/>
          <w:color w:val="auto"/>
          <w:u w:val="none"/>
        </w:rPr>
        <w:t xml:space="preserve">or your local Country/Region office. </w:t>
      </w:r>
    </w:p>
    <w:sectPr w:rsidR="00792A4A" w:rsidRPr="009D7E9B" w:rsidSect="009D7E9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6E57"/>
    <w:multiLevelType w:val="multilevel"/>
    <w:tmpl w:val="BF3C0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2D"/>
    <w:rsid w:val="00013D65"/>
    <w:rsid w:val="000E21DD"/>
    <w:rsid w:val="002858FE"/>
    <w:rsid w:val="002B6F62"/>
    <w:rsid w:val="002F11BC"/>
    <w:rsid w:val="00403C2D"/>
    <w:rsid w:val="004622AC"/>
    <w:rsid w:val="004C5220"/>
    <w:rsid w:val="004C6EAF"/>
    <w:rsid w:val="005038F6"/>
    <w:rsid w:val="00513790"/>
    <w:rsid w:val="00552E80"/>
    <w:rsid w:val="005F379B"/>
    <w:rsid w:val="0060679A"/>
    <w:rsid w:val="00792A4A"/>
    <w:rsid w:val="007E33C7"/>
    <w:rsid w:val="008E0481"/>
    <w:rsid w:val="008E5714"/>
    <w:rsid w:val="008F3D9F"/>
    <w:rsid w:val="008F6FEC"/>
    <w:rsid w:val="00945649"/>
    <w:rsid w:val="009D35C8"/>
    <w:rsid w:val="009D7E9B"/>
    <w:rsid w:val="00A80421"/>
    <w:rsid w:val="00AF0A9C"/>
    <w:rsid w:val="00B84CD2"/>
    <w:rsid w:val="00BD3217"/>
    <w:rsid w:val="00C634EE"/>
    <w:rsid w:val="00C77C23"/>
    <w:rsid w:val="00CB31AE"/>
    <w:rsid w:val="00D45B71"/>
    <w:rsid w:val="00D50E5B"/>
    <w:rsid w:val="00DE155B"/>
    <w:rsid w:val="00E27455"/>
    <w:rsid w:val="00EA7249"/>
    <w:rsid w:val="00F11029"/>
    <w:rsid w:val="00F649CE"/>
    <w:rsid w:val="00FB3DD4"/>
    <w:rsid w:val="00FD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C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F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11029"/>
  </w:style>
  <w:style w:type="paragraph" w:styleId="NormalWeb">
    <w:name w:val="Normal (Web)"/>
    <w:basedOn w:val="Normal"/>
    <w:rsid w:val="00B84CD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18003E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C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D6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2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2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F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F11029"/>
  </w:style>
  <w:style w:type="paragraph" w:styleId="NormalWeb">
    <w:name w:val="Normal (Web)"/>
    <w:basedOn w:val="Normal"/>
    <w:rsid w:val="00B84CD2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18003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ingmanual.guk.org.uk/structure/supporting_adults_in_guiding/counties_map.asp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4peereducation@girlguid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DA2D12B6.dotm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D’Souza</dc:creator>
  <cp:lastModifiedBy>Helen Burrough</cp:lastModifiedBy>
  <cp:revision>3</cp:revision>
  <cp:lastPrinted>2016-06-23T08:56:00Z</cp:lastPrinted>
  <dcterms:created xsi:type="dcterms:W3CDTF">2017-06-29T16:00:00Z</dcterms:created>
  <dcterms:modified xsi:type="dcterms:W3CDTF">2017-06-29T16:02:00Z</dcterms:modified>
</cp:coreProperties>
</file>