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D" w:rsidRPr="00BE0D02" w:rsidRDefault="0090325D" w:rsidP="00256124">
      <w:pPr>
        <w:tabs>
          <w:tab w:val="left" w:pos="6300"/>
        </w:tabs>
        <w:rPr>
          <w:color w:val="4E88C7"/>
          <w:sz w:val="16"/>
          <w:szCs w:val="16"/>
        </w:rPr>
      </w:pPr>
      <w:bookmarkStart w:id="0" w:name="_GoBack"/>
      <w:bookmarkEnd w:id="0"/>
      <w:r w:rsidRPr="00F017D4">
        <w:rPr>
          <w:sz w:val="16"/>
          <w:szCs w:val="16"/>
        </w:rPr>
        <w:tab/>
      </w:r>
    </w:p>
    <w:p w:rsidR="004F4A0E" w:rsidRDefault="004F4A0E" w:rsidP="009254AB">
      <w:pPr>
        <w:spacing w:line="300" w:lineRule="atLeast"/>
        <w:jc w:val="both"/>
        <w:rPr>
          <w:szCs w:val="20"/>
          <w:lang w:val="en-GB"/>
        </w:rPr>
      </w:pPr>
    </w:p>
    <w:p w:rsidR="004F4A0E" w:rsidRDefault="004F4A0E" w:rsidP="009254AB">
      <w:pPr>
        <w:spacing w:line="300" w:lineRule="atLeast"/>
        <w:jc w:val="both"/>
        <w:rPr>
          <w:szCs w:val="20"/>
          <w:lang w:val="en-GB"/>
        </w:rPr>
      </w:pPr>
    </w:p>
    <w:p w:rsidR="00313E1B" w:rsidRPr="004F4A0E" w:rsidRDefault="00313E1B" w:rsidP="00F84595">
      <w:pPr>
        <w:rPr>
          <w:szCs w:val="20"/>
        </w:rPr>
      </w:pPr>
    </w:p>
    <w:p w:rsidR="0090325D" w:rsidRPr="004F4A0E" w:rsidRDefault="0090325D" w:rsidP="00F84595">
      <w:pPr>
        <w:rPr>
          <w:sz w:val="24"/>
          <w:szCs w:val="22"/>
        </w:rPr>
      </w:pPr>
    </w:p>
    <w:p w:rsidR="0090325D" w:rsidRDefault="0090325D" w:rsidP="00804182">
      <w:pPr>
        <w:rPr>
          <w:sz w:val="24"/>
          <w:szCs w:val="22"/>
        </w:rPr>
      </w:pPr>
    </w:p>
    <w:p w:rsidR="00256124" w:rsidRPr="00612540" w:rsidRDefault="006622F2" w:rsidP="00256124">
      <w:pPr>
        <w:jc w:val="center"/>
        <w:rPr>
          <w:b/>
          <w:szCs w:val="20"/>
        </w:rPr>
      </w:pPr>
      <w:r>
        <w:rPr>
          <w:b/>
          <w:szCs w:val="20"/>
        </w:rPr>
        <w:t>LEGAL SUPPORT</w:t>
      </w:r>
    </w:p>
    <w:p w:rsidR="00256124" w:rsidRPr="00612540" w:rsidRDefault="00256124" w:rsidP="00256124">
      <w:pPr>
        <w:jc w:val="center"/>
        <w:rPr>
          <w:szCs w:val="20"/>
        </w:rPr>
      </w:pPr>
    </w:p>
    <w:p w:rsidR="00256124" w:rsidRPr="00612540" w:rsidRDefault="00256124" w:rsidP="00256124">
      <w:pPr>
        <w:jc w:val="center"/>
        <w:rPr>
          <w:b/>
          <w:sz w:val="20"/>
          <w:szCs w:val="20"/>
        </w:rPr>
      </w:pPr>
      <w:r w:rsidRPr="00612540">
        <w:rPr>
          <w:b/>
          <w:sz w:val="20"/>
          <w:szCs w:val="20"/>
        </w:rPr>
        <w:t>PRELIMINARY LEGAL ENQUIRY FORM</w:t>
      </w:r>
    </w:p>
    <w:p w:rsidR="00256124" w:rsidRPr="00612540" w:rsidRDefault="00256124" w:rsidP="00256124">
      <w:pPr>
        <w:jc w:val="center"/>
        <w:rPr>
          <w:szCs w:val="20"/>
        </w:rPr>
      </w:pPr>
    </w:p>
    <w:p w:rsidR="00256124" w:rsidRPr="00612540" w:rsidRDefault="00256124" w:rsidP="00256124">
      <w:pPr>
        <w:rPr>
          <w:sz w:val="20"/>
          <w:szCs w:val="20"/>
        </w:rPr>
      </w:pPr>
    </w:p>
    <w:p w:rsidR="00256124" w:rsidRPr="00612540" w:rsidRDefault="00256124" w:rsidP="00256124">
      <w:pPr>
        <w:rPr>
          <w:b/>
          <w:i/>
          <w:sz w:val="16"/>
          <w:szCs w:val="16"/>
          <w:lang w:val="en-GB" w:eastAsia="en-GB"/>
        </w:rPr>
      </w:pPr>
      <w:r w:rsidRPr="00612540">
        <w:rPr>
          <w:b/>
          <w:i/>
          <w:sz w:val="16"/>
          <w:szCs w:val="16"/>
          <w:lang w:val="en-GB" w:eastAsia="en-GB"/>
        </w:rPr>
        <w:t>GUIDE TO USING THIS FORM</w:t>
      </w:r>
    </w:p>
    <w:p w:rsidR="00256124" w:rsidRPr="00612540" w:rsidRDefault="00256124" w:rsidP="00256124">
      <w:pPr>
        <w:rPr>
          <w:i/>
          <w:sz w:val="16"/>
          <w:szCs w:val="16"/>
          <w:u w:val="single"/>
          <w:lang w:val="en-GB" w:eastAsia="en-GB"/>
        </w:rPr>
      </w:pPr>
    </w:p>
    <w:p w:rsidR="00256124" w:rsidRPr="00612540" w:rsidRDefault="00256124" w:rsidP="00256124">
      <w:pPr>
        <w:rPr>
          <w:i/>
          <w:sz w:val="16"/>
          <w:szCs w:val="16"/>
          <w:lang w:val="en-GB" w:eastAsia="en-GB"/>
        </w:rPr>
      </w:pPr>
      <w:r w:rsidRPr="00612540">
        <w:rPr>
          <w:i/>
          <w:sz w:val="16"/>
          <w:szCs w:val="16"/>
          <w:lang w:val="en-GB" w:eastAsia="en-GB"/>
        </w:rPr>
        <w:t xml:space="preserve">This Preliminary Legal Enquiry Form should be used if your query is of a legal nature or which would require the assistance of a solicitor.  If your query is not of a legal nature and relates to more general guiding practice, procedure or issues, we suggest you do not use this form but contact </w:t>
      </w:r>
      <w:hyperlink r:id="rId12" w:history="1">
        <w:r w:rsidRPr="00612540">
          <w:rPr>
            <w:i/>
            <w:color w:val="0000FF"/>
            <w:sz w:val="16"/>
            <w:szCs w:val="16"/>
            <w:u w:val="single"/>
            <w:lang w:val="en-GB" w:eastAsia="en-GB"/>
          </w:rPr>
          <w:t>infoteam@girlguiding.org.uk</w:t>
        </w:r>
      </w:hyperlink>
      <w:r w:rsidRPr="00612540">
        <w:rPr>
          <w:sz w:val="16"/>
          <w:szCs w:val="16"/>
          <w:lang w:val="en-GB" w:eastAsia="en-GB"/>
        </w:rPr>
        <w:t xml:space="preserve"> </w:t>
      </w:r>
      <w:r w:rsidRPr="00612540">
        <w:rPr>
          <w:i/>
          <w:sz w:val="16"/>
          <w:szCs w:val="16"/>
          <w:lang w:val="en-GB" w:eastAsia="en-GB"/>
        </w:rPr>
        <w:t>in the first instance.</w:t>
      </w:r>
    </w:p>
    <w:p w:rsidR="00256124" w:rsidRPr="00612540" w:rsidRDefault="00256124" w:rsidP="00256124">
      <w:pPr>
        <w:rPr>
          <w:i/>
          <w:sz w:val="16"/>
          <w:szCs w:val="16"/>
          <w:lang w:val="en-GB" w:eastAsia="en-GB"/>
        </w:rPr>
      </w:pPr>
    </w:p>
    <w:p w:rsidR="00256124" w:rsidRPr="00612540" w:rsidRDefault="00256124" w:rsidP="00256124">
      <w:pPr>
        <w:rPr>
          <w:i/>
          <w:sz w:val="16"/>
          <w:szCs w:val="16"/>
          <w:lang w:val="en-GB" w:eastAsia="en-GB"/>
        </w:rPr>
      </w:pPr>
      <w:r w:rsidRPr="00612540">
        <w:rPr>
          <w:i/>
          <w:sz w:val="16"/>
          <w:szCs w:val="16"/>
          <w:lang w:val="en-GB" w:eastAsia="en-GB"/>
        </w:rPr>
        <w:t>Please note tha</w:t>
      </w:r>
      <w:r>
        <w:rPr>
          <w:i/>
          <w:sz w:val="16"/>
          <w:szCs w:val="16"/>
          <w:lang w:val="en-GB" w:eastAsia="en-GB"/>
        </w:rPr>
        <w:t>t Girlguiding’</w:t>
      </w:r>
      <w:r w:rsidRPr="00612540">
        <w:rPr>
          <w:i/>
          <w:sz w:val="16"/>
          <w:szCs w:val="16"/>
          <w:lang w:val="en-GB" w:eastAsia="en-GB"/>
        </w:rPr>
        <w:t>s</w:t>
      </w:r>
      <w:r>
        <w:rPr>
          <w:i/>
          <w:sz w:val="16"/>
          <w:szCs w:val="16"/>
          <w:lang w:val="en-GB" w:eastAsia="en-GB"/>
        </w:rPr>
        <w:t xml:space="preserve"> in-house legal department primarily acts </w:t>
      </w:r>
      <w:r w:rsidRPr="00612540">
        <w:rPr>
          <w:i/>
          <w:sz w:val="16"/>
          <w:szCs w:val="16"/>
          <w:lang w:val="en-GB" w:eastAsia="en-GB"/>
        </w:rPr>
        <w:t xml:space="preserve">for </w:t>
      </w:r>
      <w:r>
        <w:rPr>
          <w:i/>
          <w:sz w:val="16"/>
          <w:szCs w:val="16"/>
          <w:lang w:val="en-GB" w:eastAsia="en-GB"/>
        </w:rPr>
        <w:t>Girlguiding HQ</w:t>
      </w:r>
      <w:r w:rsidRPr="00612540">
        <w:rPr>
          <w:i/>
          <w:sz w:val="16"/>
          <w:szCs w:val="16"/>
          <w:lang w:val="en-GB" w:eastAsia="en-GB"/>
        </w:rPr>
        <w:t xml:space="preserve"> and The Guide Association Trust Corporation.  </w:t>
      </w:r>
      <w:r w:rsidR="006622F2">
        <w:rPr>
          <w:i/>
          <w:sz w:val="16"/>
          <w:szCs w:val="16"/>
          <w:lang w:val="en-GB" w:eastAsia="en-GB"/>
        </w:rPr>
        <w:t xml:space="preserve">We </w:t>
      </w:r>
      <w:r w:rsidRPr="00612540">
        <w:rPr>
          <w:i/>
          <w:sz w:val="16"/>
          <w:szCs w:val="16"/>
          <w:lang w:val="en-GB" w:eastAsia="en-GB"/>
        </w:rPr>
        <w:t xml:space="preserve">may </w:t>
      </w:r>
      <w:r>
        <w:rPr>
          <w:i/>
          <w:sz w:val="16"/>
          <w:szCs w:val="16"/>
          <w:lang w:val="en-GB" w:eastAsia="en-GB"/>
        </w:rPr>
        <w:t xml:space="preserve">be able to </w:t>
      </w:r>
      <w:r w:rsidRPr="00612540">
        <w:rPr>
          <w:i/>
          <w:sz w:val="16"/>
          <w:szCs w:val="16"/>
          <w:lang w:val="en-GB" w:eastAsia="en-GB"/>
        </w:rPr>
        <w:t>provide general legal advice to units where appropriate, but please note that we are unable to act as solicitors to individual members or units.</w:t>
      </w:r>
      <w:r>
        <w:rPr>
          <w:i/>
          <w:sz w:val="16"/>
          <w:szCs w:val="16"/>
          <w:lang w:val="en-GB" w:eastAsia="en-GB"/>
        </w:rPr>
        <w:t xml:space="preserve"> </w:t>
      </w:r>
    </w:p>
    <w:p w:rsidR="00256124" w:rsidRPr="00612540" w:rsidRDefault="00256124" w:rsidP="00256124">
      <w:pPr>
        <w:rPr>
          <w:i/>
          <w:sz w:val="16"/>
          <w:szCs w:val="16"/>
          <w:lang w:val="en-GB" w:eastAsia="en-GB"/>
        </w:rPr>
      </w:pPr>
    </w:p>
    <w:p w:rsidR="00256124" w:rsidRPr="00612540" w:rsidRDefault="00256124" w:rsidP="00256124">
      <w:pPr>
        <w:rPr>
          <w:i/>
          <w:sz w:val="16"/>
          <w:szCs w:val="16"/>
          <w:lang w:val="en-GB" w:eastAsia="en-GB"/>
        </w:rPr>
      </w:pPr>
      <w:r w:rsidRPr="00612540">
        <w:rPr>
          <w:i/>
          <w:sz w:val="16"/>
          <w:szCs w:val="16"/>
          <w:lang w:val="en-GB" w:eastAsia="en-GB"/>
        </w:rPr>
        <w:t xml:space="preserve">Please email your completed Preliminary Enquiry Form back to </w:t>
      </w:r>
      <w:hyperlink r:id="rId13" w:history="1">
        <w:r w:rsidRPr="00612540">
          <w:rPr>
            <w:i/>
            <w:color w:val="0000FF"/>
            <w:sz w:val="16"/>
            <w:szCs w:val="16"/>
            <w:u w:val="single"/>
            <w:lang w:val="en-GB" w:eastAsia="en-GB"/>
          </w:rPr>
          <w:t>legaldepartment@girlguiding.org.uk</w:t>
        </w:r>
      </w:hyperlink>
      <w:r w:rsidRPr="00612540">
        <w:rPr>
          <w:i/>
          <w:sz w:val="16"/>
          <w:szCs w:val="16"/>
          <w:lang w:val="en-GB" w:eastAsia="en-GB"/>
        </w:rPr>
        <w:t>.  Alternativel</w:t>
      </w:r>
      <w:r>
        <w:rPr>
          <w:i/>
          <w:sz w:val="16"/>
          <w:szCs w:val="16"/>
          <w:lang w:val="en-GB" w:eastAsia="en-GB"/>
        </w:rPr>
        <w:t>y, post your completed form to Legal Department, Girlguiding</w:t>
      </w:r>
      <w:r w:rsidRPr="00612540">
        <w:rPr>
          <w:i/>
          <w:sz w:val="16"/>
          <w:szCs w:val="16"/>
          <w:lang w:val="en-GB" w:eastAsia="en-GB"/>
        </w:rPr>
        <w:t>, 17-19 Buckingham Palace Road, London, SW1W 0PT.  We will endeavour to contact you within 10 business days from receipt of your completed form.</w:t>
      </w:r>
    </w:p>
    <w:p w:rsidR="00256124" w:rsidRPr="00612540" w:rsidRDefault="00256124" w:rsidP="00256124">
      <w:pPr>
        <w:rPr>
          <w:i/>
          <w:sz w:val="20"/>
          <w:lang w:val="en-GB" w:eastAsia="en-GB"/>
        </w:rPr>
      </w:pPr>
    </w:p>
    <w:p w:rsidR="00256124" w:rsidRPr="00612540" w:rsidRDefault="00256124" w:rsidP="00256124">
      <w:pPr>
        <w:rPr>
          <w:b/>
          <w:sz w:val="20"/>
          <w:lang w:val="en-GB" w:eastAsia="en-GB"/>
        </w:rPr>
      </w:pPr>
    </w:p>
    <w:p w:rsidR="00256124" w:rsidRPr="00612540" w:rsidRDefault="00256124" w:rsidP="00256124">
      <w:pPr>
        <w:numPr>
          <w:ilvl w:val="0"/>
          <w:numId w:val="1"/>
        </w:numPr>
        <w:rPr>
          <w:b/>
          <w:sz w:val="18"/>
          <w:szCs w:val="18"/>
          <w:u w:val="single"/>
          <w:lang w:val="en-GB" w:eastAsia="en-GB"/>
        </w:rPr>
      </w:pPr>
      <w:r w:rsidRPr="00612540">
        <w:rPr>
          <w:b/>
          <w:sz w:val="18"/>
          <w:szCs w:val="18"/>
          <w:u w:val="single"/>
          <w:lang w:val="en-GB" w:eastAsia="en-GB"/>
        </w:rPr>
        <w:t>YOUR DETAILS</w:t>
      </w:r>
    </w:p>
    <w:p w:rsidR="00256124" w:rsidRPr="00612540" w:rsidRDefault="00256124" w:rsidP="00256124">
      <w:pPr>
        <w:rPr>
          <w:b/>
          <w:sz w:val="18"/>
          <w:szCs w:val="18"/>
          <w:u w:val="single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1.1 Name: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1.2 Membership No: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1.3 Unit/Division/District: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>
        <w:rPr>
          <w:b/>
          <w:sz w:val="18"/>
          <w:szCs w:val="18"/>
          <w:lang w:val="en-GB" w:eastAsia="en-GB"/>
        </w:rPr>
        <w:t>1.4</w:t>
      </w:r>
      <w:r w:rsidRPr="00612540">
        <w:rPr>
          <w:b/>
          <w:sz w:val="18"/>
          <w:szCs w:val="18"/>
          <w:lang w:val="en-GB" w:eastAsia="en-GB"/>
        </w:rPr>
        <w:t xml:space="preserve"> Role within organisation: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>
        <w:rPr>
          <w:b/>
          <w:sz w:val="18"/>
          <w:szCs w:val="18"/>
          <w:lang w:val="en-GB" w:eastAsia="en-GB"/>
        </w:rPr>
        <w:t>1.5</w:t>
      </w:r>
      <w:r w:rsidRPr="00612540">
        <w:rPr>
          <w:b/>
          <w:sz w:val="18"/>
          <w:szCs w:val="18"/>
          <w:lang w:val="en-GB" w:eastAsia="en-GB"/>
        </w:rPr>
        <w:t xml:space="preserve"> Tel No: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  <w:r>
        <w:rPr>
          <w:b/>
          <w:sz w:val="18"/>
          <w:szCs w:val="18"/>
          <w:lang w:val="en-GB" w:eastAsia="en-GB"/>
        </w:rPr>
        <w:t>1.6</w:t>
      </w:r>
      <w:r w:rsidRPr="00612540">
        <w:rPr>
          <w:b/>
          <w:sz w:val="18"/>
          <w:szCs w:val="18"/>
          <w:lang w:val="en-GB" w:eastAsia="en-GB"/>
        </w:rPr>
        <w:t xml:space="preserve"> Email address: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numPr>
          <w:ilvl w:val="0"/>
          <w:numId w:val="1"/>
        </w:numPr>
        <w:rPr>
          <w:b/>
          <w:sz w:val="18"/>
          <w:szCs w:val="18"/>
          <w:u w:val="single"/>
          <w:lang w:val="en-GB" w:eastAsia="en-GB"/>
        </w:rPr>
      </w:pPr>
      <w:r w:rsidRPr="00612540">
        <w:rPr>
          <w:b/>
          <w:sz w:val="18"/>
          <w:szCs w:val="18"/>
          <w:u w:val="single"/>
          <w:lang w:val="en-GB" w:eastAsia="en-GB"/>
        </w:rPr>
        <w:t>PROPERTY QUERIES</w:t>
      </w:r>
    </w:p>
    <w:p w:rsidR="00256124" w:rsidRPr="00612540" w:rsidRDefault="00256124" w:rsidP="00256124">
      <w:pPr>
        <w:rPr>
          <w:b/>
          <w:sz w:val="18"/>
          <w:szCs w:val="18"/>
          <w:u w:val="single"/>
          <w:lang w:val="en-GB" w:eastAsia="en-GB"/>
        </w:rPr>
      </w:pPr>
    </w:p>
    <w:p w:rsidR="00256124" w:rsidRPr="00612540" w:rsidRDefault="00256124" w:rsidP="00256124">
      <w:pPr>
        <w:ind w:left="360"/>
        <w:rPr>
          <w:i/>
          <w:sz w:val="18"/>
          <w:szCs w:val="18"/>
          <w:lang w:val="en-GB" w:eastAsia="en-GB"/>
        </w:rPr>
      </w:pPr>
      <w:r w:rsidRPr="00612540">
        <w:rPr>
          <w:i/>
          <w:sz w:val="18"/>
          <w:szCs w:val="18"/>
          <w:lang w:val="en-GB" w:eastAsia="en-GB"/>
        </w:rPr>
        <w:t>If your query relates to a property, please complete the details in this section as far as you are able to. If your query is not proper</w:t>
      </w:r>
      <w:r w:rsidR="006622F2">
        <w:rPr>
          <w:i/>
          <w:sz w:val="18"/>
          <w:szCs w:val="18"/>
          <w:lang w:val="en-GB" w:eastAsia="en-GB"/>
        </w:rPr>
        <w:t>ty related, please give</w:t>
      </w:r>
      <w:r w:rsidRPr="00612540">
        <w:rPr>
          <w:i/>
          <w:sz w:val="18"/>
          <w:szCs w:val="18"/>
          <w:lang w:val="en-GB" w:eastAsia="en-GB"/>
        </w:rPr>
        <w:t xml:space="preserve"> the background and nature of your enquiry at the end of this form.</w:t>
      </w:r>
    </w:p>
    <w:p w:rsidR="00256124" w:rsidRPr="00612540" w:rsidRDefault="00256124" w:rsidP="00256124">
      <w:pPr>
        <w:rPr>
          <w:i/>
          <w:sz w:val="18"/>
          <w:szCs w:val="18"/>
          <w:lang w:val="en-GB" w:eastAsia="en-GB"/>
        </w:rPr>
      </w:pPr>
    </w:p>
    <w:p w:rsidR="00256124" w:rsidRDefault="00256124" w:rsidP="00256124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Property address (</w:t>
      </w:r>
      <w:r w:rsidRPr="00612540">
        <w:rPr>
          <w:i/>
          <w:sz w:val="18"/>
          <w:szCs w:val="18"/>
          <w:lang w:val="en-GB" w:eastAsia="en-GB"/>
        </w:rPr>
        <w:t>please provide full postal address including postcode, and any other name by which the property is known</w:t>
      </w:r>
      <w:r w:rsidRPr="00612540">
        <w:rPr>
          <w:b/>
          <w:sz w:val="18"/>
          <w:szCs w:val="18"/>
          <w:lang w:val="en-GB" w:eastAsia="en-GB"/>
        </w:rPr>
        <w:t>):</w:t>
      </w:r>
    </w:p>
    <w:p w:rsidR="00256124" w:rsidRDefault="00256124" w:rsidP="00256124">
      <w:pPr>
        <w:ind w:left="360"/>
        <w:rPr>
          <w:b/>
          <w:sz w:val="18"/>
          <w:szCs w:val="18"/>
          <w:lang w:val="en-GB" w:eastAsia="en-GB"/>
        </w:rPr>
      </w:pPr>
    </w:p>
    <w:p w:rsidR="00256124" w:rsidRDefault="00256124" w:rsidP="00256124">
      <w:pPr>
        <w:ind w:left="360"/>
        <w:rPr>
          <w:b/>
          <w:sz w:val="18"/>
          <w:szCs w:val="18"/>
          <w:lang w:val="en-GB" w:eastAsia="en-GB"/>
        </w:rPr>
      </w:pPr>
    </w:p>
    <w:p w:rsidR="00256124" w:rsidRPr="009C0B08" w:rsidRDefault="00256124" w:rsidP="00256124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9C0B08">
        <w:rPr>
          <w:b/>
          <w:sz w:val="18"/>
          <w:szCs w:val="18"/>
          <w:lang w:val="en-GB" w:eastAsia="en-GB"/>
        </w:rPr>
        <w:t>What county and region is the property located in:</w:t>
      </w: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Is the property held by the Guide Association Trust Corporation (if known)?</w:t>
      </w:r>
    </w:p>
    <w:p w:rsidR="00256124" w:rsidRPr="00612540" w:rsidRDefault="00256124" w:rsidP="00256124">
      <w:pPr>
        <w:ind w:left="36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ind w:left="72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ind w:left="72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>Is the property freehold or leasehold (if known)?</w:t>
      </w:r>
    </w:p>
    <w:p w:rsidR="00256124" w:rsidRPr="00612540" w:rsidRDefault="00256124" w:rsidP="00256124">
      <w:pPr>
        <w:ind w:left="360"/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br w:type="page"/>
      </w:r>
    </w:p>
    <w:p w:rsidR="00256124" w:rsidRPr="00612540" w:rsidRDefault="00256124" w:rsidP="00256124">
      <w:pPr>
        <w:ind w:left="720"/>
        <w:rPr>
          <w:b/>
          <w:sz w:val="18"/>
          <w:szCs w:val="18"/>
          <w:lang w:val="en-GB" w:eastAsia="en-GB"/>
        </w:rPr>
      </w:pPr>
    </w:p>
    <w:p w:rsidR="00737DB5" w:rsidRPr="00737DB5" w:rsidRDefault="00256124" w:rsidP="00737DB5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 xml:space="preserve">Are you looking to locate deeds and documents for the property or check whether the property is held by the Trust Corporation? </w:t>
      </w:r>
      <w:r w:rsidRPr="00612540">
        <w:rPr>
          <w:sz w:val="18"/>
          <w:szCs w:val="18"/>
          <w:lang w:val="en-GB" w:eastAsia="en-GB"/>
        </w:rPr>
        <w:t>(</w:t>
      </w:r>
      <w:r w:rsidRPr="00612540">
        <w:rPr>
          <w:i/>
          <w:sz w:val="18"/>
          <w:szCs w:val="18"/>
          <w:lang w:val="en-GB" w:eastAsia="en-GB"/>
        </w:rPr>
        <w:t>Please provide details if you are looking for a specific document)</w:t>
      </w:r>
    </w:p>
    <w:p w:rsidR="00737DB5" w:rsidRDefault="00737DB5" w:rsidP="00737DB5">
      <w:pPr>
        <w:rPr>
          <w:b/>
          <w:sz w:val="18"/>
          <w:szCs w:val="18"/>
          <w:lang w:val="en-GB" w:eastAsia="en-GB"/>
        </w:rPr>
      </w:pPr>
    </w:p>
    <w:p w:rsidR="00737DB5" w:rsidRDefault="00737DB5" w:rsidP="00737DB5">
      <w:pPr>
        <w:rPr>
          <w:b/>
          <w:sz w:val="18"/>
          <w:szCs w:val="18"/>
          <w:lang w:val="en-GB" w:eastAsia="en-GB"/>
        </w:rPr>
      </w:pPr>
    </w:p>
    <w:p w:rsidR="00737DB5" w:rsidRDefault="00737DB5" w:rsidP="00737DB5">
      <w:pPr>
        <w:rPr>
          <w:b/>
          <w:sz w:val="18"/>
          <w:szCs w:val="18"/>
          <w:lang w:val="en-GB" w:eastAsia="en-GB"/>
        </w:rPr>
      </w:pPr>
    </w:p>
    <w:p w:rsidR="00737DB5" w:rsidRPr="00737DB5" w:rsidRDefault="00256124" w:rsidP="00737DB5">
      <w:pPr>
        <w:numPr>
          <w:ilvl w:val="1"/>
          <w:numId w:val="1"/>
        </w:numPr>
        <w:rPr>
          <w:b/>
          <w:sz w:val="18"/>
          <w:szCs w:val="18"/>
          <w:lang w:val="en-GB" w:eastAsia="en-GB"/>
        </w:rPr>
      </w:pPr>
      <w:r w:rsidRPr="00737DB5">
        <w:rPr>
          <w:b/>
          <w:i/>
          <w:sz w:val="18"/>
          <w:szCs w:val="18"/>
          <w:lang w:val="en-GB" w:eastAsia="en-GB"/>
        </w:rPr>
        <w:t>If you wish to deal with the property, please complete the additional questions below</w:t>
      </w:r>
      <w:r w:rsidRPr="00737DB5">
        <w:rPr>
          <w:i/>
          <w:sz w:val="18"/>
          <w:szCs w:val="18"/>
          <w:lang w:val="en-GB" w:eastAsia="en-GB"/>
        </w:rPr>
        <w:t>:</w:t>
      </w:r>
    </w:p>
    <w:p w:rsidR="00737DB5" w:rsidRDefault="00737DB5" w:rsidP="00737DB5">
      <w:pPr>
        <w:ind w:left="360"/>
        <w:rPr>
          <w:b/>
          <w:sz w:val="18"/>
          <w:szCs w:val="18"/>
          <w:lang w:val="en-GB" w:eastAsia="en-GB"/>
        </w:rPr>
      </w:pPr>
    </w:p>
    <w:p w:rsidR="00737DB5" w:rsidRPr="00737DB5" w:rsidRDefault="00256124" w:rsidP="00737DB5">
      <w:pPr>
        <w:numPr>
          <w:ilvl w:val="2"/>
          <w:numId w:val="1"/>
        </w:numPr>
        <w:ind w:left="1418" w:hanging="709"/>
        <w:rPr>
          <w:b/>
          <w:sz w:val="18"/>
          <w:szCs w:val="18"/>
          <w:lang w:val="en-GB" w:eastAsia="en-GB"/>
        </w:rPr>
      </w:pPr>
      <w:r w:rsidRPr="00737DB5">
        <w:rPr>
          <w:b/>
          <w:sz w:val="18"/>
          <w:szCs w:val="18"/>
          <w:lang w:val="en-GB" w:eastAsia="en-GB"/>
        </w:rPr>
        <w:t xml:space="preserve">Do you require the property be taken into trust by the Trust Corporation? </w:t>
      </w:r>
      <w:r w:rsidRPr="00737DB5">
        <w:rPr>
          <w:i/>
          <w:sz w:val="18"/>
          <w:szCs w:val="18"/>
          <w:lang w:val="en-GB" w:eastAsia="en-GB"/>
        </w:rPr>
        <w:t>(If yes, we will send you additional enquiry forms to enable you to provide further information)</w:t>
      </w:r>
    </w:p>
    <w:p w:rsidR="00737DB5" w:rsidRPr="00737DB5" w:rsidRDefault="00737DB5" w:rsidP="00737DB5">
      <w:pPr>
        <w:ind w:left="720"/>
        <w:rPr>
          <w:b/>
          <w:sz w:val="18"/>
          <w:szCs w:val="18"/>
          <w:lang w:val="en-GB" w:eastAsia="en-GB"/>
        </w:rPr>
      </w:pPr>
    </w:p>
    <w:p w:rsidR="00737DB5" w:rsidRDefault="00737DB5" w:rsidP="00737DB5">
      <w:pPr>
        <w:ind w:left="720"/>
        <w:rPr>
          <w:b/>
          <w:sz w:val="18"/>
          <w:szCs w:val="18"/>
          <w:lang w:val="en-GB" w:eastAsia="en-GB"/>
        </w:rPr>
      </w:pPr>
    </w:p>
    <w:p w:rsidR="00737DB5" w:rsidRPr="00737DB5" w:rsidRDefault="00256124" w:rsidP="00737DB5">
      <w:pPr>
        <w:numPr>
          <w:ilvl w:val="2"/>
          <w:numId w:val="1"/>
        </w:numPr>
        <w:ind w:left="1418" w:hanging="709"/>
        <w:rPr>
          <w:b/>
          <w:sz w:val="18"/>
          <w:szCs w:val="18"/>
          <w:lang w:val="en-GB" w:eastAsia="en-GB"/>
        </w:rPr>
      </w:pPr>
      <w:r w:rsidRPr="00737DB5">
        <w:rPr>
          <w:b/>
          <w:sz w:val="18"/>
          <w:szCs w:val="18"/>
          <w:lang w:val="en-GB" w:eastAsia="en-GB"/>
        </w:rPr>
        <w:t xml:space="preserve">Do you require the property be taken into trust on the joint behalf of </w:t>
      </w:r>
      <w:proofErr w:type="spellStart"/>
      <w:r w:rsidRPr="00737DB5">
        <w:rPr>
          <w:b/>
          <w:sz w:val="18"/>
          <w:szCs w:val="18"/>
          <w:lang w:val="en-GB" w:eastAsia="en-GB"/>
        </w:rPr>
        <w:t>Girlguides</w:t>
      </w:r>
      <w:proofErr w:type="spellEnd"/>
      <w:r w:rsidRPr="00737DB5">
        <w:rPr>
          <w:b/>
          <w:sz w:val="18"/>
          <w:szCs w:val="18"/>
          <w:lang w:val="en-GB" w:eastAsia="en-GB"/>
        </w:rPr>
        <w:t xml:space="preserve"> and The Scouts? </w:t>
      </w:r>
      <w:r w:rsidRPr="00737DB5">
        <w:rPr>
          <w:i/>
          <w:sz w:val="18"/>
          <w:szCs w:val="18"/>
          <w:lang w:val="en-GB" w:eastAsia="en-GB"/>
        </w:rPr>
        <w:t>(If yes, we will send you additional enquiry forms to enable you to provide further information)</w:t>
      </w:r>
    </w:p>
    <w:p w:rsidR="00737DB5" w:rsidRPr="00737DB5" w:rsidRDefault="00737DB5" w:rsidP="00737DB5">
      <w:pPr>
        <w:ind w:left="720"/>
        <w:rPr>
          <w:b/>
          <w:sz w:val="18"/>
          <w:szCs w:val="18"/>
          <w:lang w:val="en-GB" w:eastAsia="en-GB"/>
        </w:rPr>
      </w:pPr>
    </w:p>
    <w:p w:rsidR="00737DB5" w:rsidRDefault="00737DB5" w:rsidP="00737DB5">
      <w:pPr>
        <w:pStyle w:val="ListParagraph"/>
        <w:rPr>
          <w:b/>
          <w:sz w:val="18"/>
          <w:szCs w:val="18"/>
          <w:lang w:val="en-GB" w:eastAsia="en-GB"/>
        </w:rPr>
      </w:pPr>
    </w:p>
    <w:p w:rsidR="00256124" w:rsidRPr="00737DB5" w:rsidRDefault="00256124" w:rsidP="00737DB5">
      <w:pPr>
        <w:numPr>
          <w:ilvl w:val="2"/>
          <w:numId w:val="1"/>
        </w:numPr>
        <w:ind w:left="1418" w:hanging="709"/>
        <w:rPr>
          <w:b/>
          <w:sz w:val="18"/>
          <w:szCs w:val="18"/>
          <w:lang w:val="en-GB" w:eastAsia="en-GB"/>
        </w:rPr>
      </w:pPr>
      <w:r w:rsidRPr="00737DB5">
        <w:rPr>
          <w:b/>
          <w:sz w:val="18"/>
          <w:szCs w:val="18"/>
          <w:lang w:val="en-GB" w:eastAsia="en-GB"/>
        </w:rPr>
        <w:t xml:space="preserve">If the property is leasehold, is there already a lease in place or will there be a new lease? </w:t>
      </w:r>
      <w:r w:rsidRPr="00737DB5">
        <w:rPr>
          <w:i/>
          <w:sz w:val="18"/>
          <w:szCs w:val="18"/>
          <w:lang w:val="en-GB" w:eastAsia="en-GB"/>
        </w:rPr>
        <w:t>(If yes, we will send you additional enquiry forms to enable you to provide further information)</w:t>
      </w:r>
    </w:p>
    <w:p w:rsidR="00256124" w:rsidRPr="00612540" w:rsidRDefault="00256124" w:rsidP="00256124">
      <w:pPr>
        <w:ind w:left="144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ind w:left="72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ind w:left="720"/>
        <w:rPr>
          <w:b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b/>
          <w:i/>
          <w:sz w:val="18"/>
          <w:szCs w:val="18"/>
          <w:lang w:val="en-GB" w:eastAsia="en-GB"/>
        </w:rPr>
      </w:pPr>
      <w:r w:rsidRPr="00612540">
        <w:rPr>
          <w:b/>
          <w:sz w:val="18"/>
          <w:szCs w:val="18"/>
          <w:lang w:val="en-GB" w:eastAsia="en-GB"/>
        </w:rPr>
        <w:t xml:space="preserve">2.6 </w:t>
      </w:r>
      <w:r w:rsidRPr="00612540">
        <w:rPr>
          <w:b/>
          <w:i/>
          <w:sz w:val="18"/>
          <w:szCs w:val="18"/>
          <w:lang w:val="en-GB" w:eastAsia="en-GB"/>
        </w:rPr>
        <w:t>Any further de</w:t>
      </w:r>
      <w:r>
        <w:rPr>
          <w:b/>
          <w:i/>
          <w:sz w:val="18"/>
          <w:szCs w:val="18"/>
          <w:lang w:val="en-GB" w:eastAsia="en-GB"/>
        </w:rPr>
        <w:t xml:space="preserve">tails relevant to your </w:t>
      </w:r>
      <w:r w:rsidRPr="00612540">
        <w:rPr>
          <w:b/>
          <w:i/>
          <w:sz w:val="18"/>
          <w:szCs w:val="18"/>
          <w:lang w:val="en-GB" w:eastAsia="en-GB"/>
        </w:rPr>
        <w:t>query (please provide as much background information as possible):</w:t>
      </w:r>
    </w:p>
    <w:p w:rsidR="00256124" w:rsidRPr="00612540" w:rsidRDefault="00256124" w:rsidP="00256124">
      <w:pPr>
        <w:rPr>
          <w:i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i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i/>
          <w:sz w:val="18"/>
          <w:szCs w:val="18"/>
          <w:lang w:val="en-GB" w:eastAsia="en-GB"/>
        </w:rPr>
      </w:pPr>
    </w:p>
    <w:p w:rsidR="00256124" w:rsidRPr="00612540" w:rsidRDefault="00256124" w:rsidP="00256124">
      <w:pPr>
        <w:rPr>
          <w:i/>
          <w:sz w:val="18"/>
          <w:szCs w:val="18"/>
          <w:lang w:val="en-GB" w:eastAsia="en-GB"/>
        </w:rPr>
      </w:pPr>
    </w:p>
    <w:p w:rsidR="00256124" w:rsidRPr="004F4A0E" w:rsidRDefault="00256124" w:rsidP="00804182">
      <w:pPr>
        <w:rPr>
          <w:sz w:val="24"/>
          <w:szCs w:val="22"/>
        </w:rPr>
      </w:pPr>
    </w:p>
    <w:sectPr w:rsidR="00256124" w:rsidRPr="004F4A0E" w:rsidSect="0025262C">
      <w:headerReference w:type="default" r:id="rId14"/>
      <w:headerReference w:type="first" r:id="rId15"/>
      <w:type w:val="continuous"/>
      <w:pgSz w:w="11907" w:h="16840" w:code="9"/>
      <w:pgMar w:top="669" w:right="1418" w:bottom="1616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0C" w:rsidRDefault="008F480C">
      <w:r>
        <w:separator/>
      </w:r>
    </w:p>
  </w:endnote>
  <w:endnote w:type="continuationSeparator" w:id="0">
    <w:p w:rsidR="008F480C" w:rsidRDefault="008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0C" w:rsidRDefault="008F480C">
      <w:r>
        <w:separator/>
      </w:r>
    </w:p>
  </w:footnote>
  <w:footnote w:type="continuationSeparator" w:id="0">
    <w:p w:rsidR="008F480C" w:rsidRDefault="008F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E" w:rsidRDefault="006622F2" w:rsidP="006622F2">
    <w:pPr>
      <w:pStyle w:val="Header"/>
      <w:rPr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A6D0E1" wp14:editId="68A80DCB">
          <wp:simplePos x="0" y="0"/>
          <wp:positionH relativeFrom="column">
            <wp:posOffset>-447116</wp:posOffset>
          </wp:positionH>
          <wp:positionV relativeFrom="paragraph">
            <wp:posOffset>-235306</wp:posOffset>
          </wp:positionV>
          <wp:extent cx="1800225" cy="900430"/>
          <wp:effectExtent l="0" t="0" r="9525" b="0"/>
          <wp:wrapNone/>
          <wp:docPr id="1" name="Picture 1" descr="TopLe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Left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A0E" w:rsidRDefault="004F4A0E" w:rsidP="0025262C">
    <w:pPr>
      <w:pStyle w:val="Header"/>
      <w:jc w:val="right"/>
      <w:rPr>
        <w:b/>
        <w:sz w:val="20"/>
        <w:szCs w:val="20"/>
      </w:rPr>
    </w:pPr>
  </w:p>
  <w:p w:rsidR="004F4A0E" w:rsidRDefault="004F4A0E" w:rsidP="0025262C">
    <w:pPr>
      <w:pStyle w:val="Header"/>
      <w:jc w:val="right"/>
      <w:rPr>
        <w:b/>
        <w:sz w:val="20"/>
        <w:szCs w:val="20"/>
      </w:rPr>
    </w:pPr>
  </w:p>
  <w:p w:rsidR="004F4A0E" w:rsidRDefault="004F4A0E" w:rsidP="0025262C">
    <w:pPr>
      <w:pStyle w:val="Header"/>
      <w:jc w:val="right"/>
      <w:rPr>
        <w:b/>
        <w:sz w:val="20"/>
        <w:szCs w:val="20"/>
      </w:rPr>
    </w:pPr>
  </w:p>
  <w:p w:rsidR="004F4A0E" w:rsidRDefault="004F4A0E" w:rsidP="0025262C">
    <w:pPr>
      <w:pStyle w:val="Header"/>
      <w:jc w:val="right"/>
      <w:rPr>
        <w:b/>
        <w:sz w:val="20"/>
        <w:szCs w:val="20"/>
      </w:rPr>
    </w:pPr>
  </w:p>
  <w:p w:rsidR="004F4A0E" w:rsidRPr="0025262C" w:rsidRDefault="004F4A0E" w:rsidP="0025262C">
    <w:pPr>
      <w:pStyle w:val="Header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E" w:rsidRDefault="002561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-577571</wp:posOffset>
          </wp:positionH>
          <wp:positionV relativeFrom="paragraph">
            <wp:posOffset>-263347</wp:posOffset>
          </wp:positionV>
          <wp:extent cx="1800225" cy="900430"/>
          <wp:effectExtent l="0" t="0" r="9525" b="0"/>
          <wp:wrapNone/>
          <wp:docPr id="5" name="Picture 5" descr="TopLef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Left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DC5"/>
    <w:multiLevelType w:val="multilevel"/>
    <w:tmpl w:val="E3DAAF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6B23C5"/>
    <w:multiLevelType w:val="multilevel"/>
    <w:tmpl w:val="99FCD6CC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A2"/>
    <w:rsid w:val="000410FB"/>
    <w:rsid w:val="00041DA5"/>
    <w:rsid w:val="000546B4"/>
    <w:rsid w:val="000847ED"/>
    <w:rsid w:val="00084E2A"/>
    <w:rsid w:val="00084F85"/>
    <w:rsid w:val="00141B97"/>
    <w:rsid w:val="00165683"/>
    <w:rsid w:val="001863BC"/>
    <w:rsid w:val="0019294B"/>
    <w:rsid w:val="001A0176"/>
    <w:rsid w:val="001A3B64"/>
    <w:rsid w:val="001D0A14"/>
    <w:rsid w:val="001F24A2"/>
    <w:rsid w:val="001F2E59"/>
    <w:rsid w:val="0022484B"/>
    <w:rsid w:val="00235E62"/>
    <w:rsid w:val="0025262C"/>
    <w:rsid w:val="00252B5E"/>
    <w:rsid w:val="00256124"/>
    <w:rsid w:val="002827B0"/>
    <w:rsid w:val="00291C54"/>
    <w:rsid w:val="002D2329"/>
    <w:rsid w:val="002E7446"/>
    <w:rsid w:val="00313E1B"/>
    <w:rsid w:val="0035337D"/>
    <w:rsid w:val="003967D2"/>
    <w:rsid w:val="003C6CDF"/>
    <w:rsid w:val="003F1B35"/>
    <w:rsid w:val="003F4CB5"/>
    <w:rsid w:val="00430C21"/>
    <w:rsid w:val="00465CE1"/>
    <w:rsid w:val="004724E6"/>
    <w:rsid w:val="004A7F7C"/>
    <w:rsid w:val="004F4A0E"/>
    <w:rsid w:val="004F54B2"/>
    <w:rsid w:val="00513E2B"/>
    <w:rsid w:val="005952C3"/>
    <w:rsid w:val="005A032D"/>
    <w:rsid w:val="005D2681"/>
    <w:rsid w:val="0060363F"/>
    <w:rsid w:val="00613BB4"/>
    <w:rsid w:val="0064685F"/>
    <w:rsid w:val="006622F2"/>
    <w:rsid w:val="00680CAA"/>
    <w:rsid w:val="006902D4"/>
    <w:rsid w:val="006C0D45"/>
    <w:rsid w:val="006C6DFC"/>
    <w:rsid w:val="006D7A21"/>
    <w:rsid w:val="006E61A2"/>
    <w:rsid w:val="00705E82"/>
    <w:rsid w:val="00710B92"/>
    <w:rsid w:val="0071266F"/>
    <w:rsid w:val="00737DB5"/>
    <w:rsid w:val="00742E6F"/>
    <w:rsid w:val="007B3680"/>
    <w:rsid w:val="007C603E"/>
    <w:rsid w:val="007E772E"/>
    <w:rsid w:val="007F6332"/>
    <w:rsid w:val="00803303"/>
    <w:rsid w:val="00804182"/>
    <w:rsid w:val="0082312F"/>
    <w:rsid w:val="00823560"/>
    <w:rsid w:val="00836C95"/>
    <w:rsid w:val="008478FC"/>
    <w:rsid w:val="008516D2"/>
    <w:rsid w:val="00856065"/>
    <w:rsid w:val="0087277C"/>
    <w:rsid w:val="008B039F"/>
    <w:rsid w:val="008F480C"/>
    <w:rsid w:val="0090325D"/>
    <w:rsid w:val="009254AB"/>
    <w:rsid w:val="00936CA9"/>
    <w:rsid w:val="00967DD4"/>
    <w:rsid w:val="00976387"/>
    <w:rsid w:val="009B3613"/>
    <w:rsid w:val="009E3E51"/>
    <w:rsid w:val="00A41439"/>
    <w:rsid w:val="00AB2F42"/>
    <w:rsid w:val="00AC1973"/>
    <w:rsid w:val="00AD1C93"/>
    <w:rsid w:val="00AE0FC1"/>
    <w:rsid w:val="00AE1625"/>
    <w:rsid w:val="00B169B4"/>
    <w:rsid w:val="00B269A1"/>
    <w:rsid w:val="00B41BA0"/>
    <w:rsid w:val="00B5734B"/>
    <w:rsid w:val="00B61F23"/>
    <w:rsid w:val="00B8167C"/>
    <w:rsid w:val="00BC6A20"/>
    <w:rsid w:val="00BE0D02"/>
    <w:rsid w:val="00BE60E1"/>
    <w:rsid w:val="00C01205"/>
    <w:rsid w:val="00C0562F"/>
    <w:rsid w:val="00C0624D"/>
    <w:rsid w:val="00C246A6"/>
    <w:rsid w:val="00C35E83"/>
    <w:rsid w:val="00C612CC"/>
    <w:rsid w:val="00C9723F"/>
    <w:rsid w:val="00CE1C51"/>
    <w:rsid w:val="00D00E18"/>
    <w:rsid w:val="00D17320"/>
    <w:rsid w:val="00D43BAB"/>
    <w:rsid w:val="00DA50F2"/>
    <w:rsid w:val="00DC77C7"/>
    <w:rsid w:val="00E40FC3"/>
    <w:rsid w:val="00E505D3"/>
    <w:rsid w:val="00E6466D"/>
    <w:rsid w:val="00E87AD9"/>
    <w:rsid w:val="00EA0962"/>
    <w:rsid w:val="00EA1D1D"/>
    <w:rsid w:val="00EC6CF4"/>
    <w:rsid w:val="00EC70C3"/>
    <w:rsid w:val="00ED250F"/>
    <w:rsid w:val="00EE40EF"/>
    <w:rsid w:val="00F011CF"/>
    <w:rsid w:val="00F26020"/>
    <w:rsid w:val="00F62670"/>
    <w:rsid w:val="00F84595"/>
    <w:rsid w:val="00F876D5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2C"/>
    <w:rPr>
      <w:rFonts w:ascii="Trebuchet MS" w:hAnsi="Trebuchet MS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3C8C"/>
    <w:pPr>
      <w:tabs>
        <w:tab w:val="center" w:pos="4320"/>
        <w:tab w:val="right" w:pos="8640"/>
      </w:tabs>
    </w:pPr>
  </w:style>
  <w:style w:type="character" w:styleId="Hyperlink">
    <w:name w:val="Hyperlink"/>
    <w:rsid w:val="00213C8C"/>
    <w:rPr>
      <w:color w:val="0000FF"/>
      <w:u w:val="single"/>
    </w:rPr>
  </w:style>
  <w:style w:type="paragraph" w:styleId="BalloonText">
    <w:name w:val="Balloon Text"/>
    <w:basedOn w:val="Normal"/>
    <w:semiHidden/>
    <w:rsid w:val="00C246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0363F"/>
    <w:rPr>
      <w:color w:val="800080"/>
      <w:u w:val="single"/>
    </w:rPr>
  </w:style>
  <w:style w:type="table" w:styleId="TableGrid">
    <w:name w:val="Table Grid"/>
    <w:basedOn w:val="TableNormal"/>
    <w:rsid w:val="00F8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5262C"/>
    <w:rPr>
      <w:rFonts w:ascii="Trebuchet MS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62C"/>
    <w:rPr>
      <w:rFonts w:ascii="Trebuchet MS" w:hAnsi="Trebuchet MS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C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3C8C"/>
    <w:pPr>
      <w:tabs>
        <w:tab w:val="center" w:pos="4320"/>
        <w:tab w:val="right" w:pos="8640"/>
      </w:tabs>
    </w:pPr>
  </w:style>
  <w:style w:type="character" w:styleId="Hyperlink">
    <w:name w:val="Hyperlink"/>
    <w:rsid w:val="00213C8C"/>
    <w:rPr>
      <w:color w:val="0000FF"/>
      <w:u w:val="single"/>
    </w:rPr>
  </w:style>
  <w:style w:type="paragraph" w:styleId="BalloonText">
    <w:name w:val="Balloon Text"/>
    <w:basedOn w:val="Normal"/>
    <w:semiHidden/>
    <w:rsid w:val="00C246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0363F"/>
    <w:rPr>
      <w:color w:val="800080"/>
      <w:u w:val="single"/>
    </w:rPr>
  </w:style>
  <w:style w:type="table" w:styleId="TableGrid">
    <w:name w:val="Table Grid"/>
    <w:basedOn w:val="TableNormal"/>
    <w:rsid w:val="00F8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5262C"/>
    <w:rPr>
      <w:rFonts w:ascii="Trebuchet MS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galdepartment@girlguiding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team@girlguiding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thirkill\Downloads\Emai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F2B3C75D71489957A7D3CEB31606" ma:contentTypeVersion="0" ma:contentTypeDescription="Create a new document." ma:contentTypeScope="" ma:versionID="46d42b596677feabb9d47fce4d0375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6B5D-8ABC-47B0-95D7-749DD257A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01ABA-1733-4D9E-890D-17026B1D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C1103-BE9B-4EF1-A7F8-E55506EBCD24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C41D6E-DB5C-4CC0-8D9D-C2D0E265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Email_letter.dotx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File Name</vt:lpstr>
    </vt:vector>
  </TitlesOfParts>
  <Company>Girlguiding UK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File Name</dc:title>
  <dc:creator>Emma Thirkill</dc:creator>
  <cp:lastModifiedBy>Rachel King</cp:lastModifiedBy>
  <cp:revision>2</cp:revision>
  <cp:lastPrinted>2015-07-03T09:24:00Z</cp:lastPrinted>
  <dcterms:created xsi:type="dcterms:W3CDTF">2018-03-15T12:22:00Z</dcterms:created>
  <dcterms:modified xsi:type="dcterms:W3CDTF">2018-03-15T12:22:00Z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0x010100EAA9F2B3C75D71489957A7D3CEB31606</vt:lpwstr>
  </property>
</Properties>
</file>