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66" w:rsidRPr="00234E66" w:rsidRDefault="00234E66">
      <w:r w:rsidRPr="00234E66">
        <w:tab/>
      </w:r>
      <w:r>
        <w:tab/>
      </w:r>
      <w:r>
        <w:tab/>
      </w:r>
      <w:r>
        <w:tab/>
      </w:r>
      <w:r>
        <w:tab/>
      </w:r>
      <w:r>
        <w:tab/>
      </w:r>
      <w:r>
        <w:tab/>
      </w:r>
      <w:r>
        <w:tab/>
      </w:r>
      <w:r>
        <w:tab/>
      </w:r>
      <w:r>
        <w:tab/>
      </w:r>
      <w:r w:rsidRPr="00234E66">
        <w:rPr>
          <w:highlight w:val="yellow"/>
        </w:rPr>
        <w:t>Your unit address</w:t>
      </w:r>
      <w:r w:rsidRPr="00234E66">
        <w:tab/>
      </w:r>
    </w:p>
    <w:p w:rsidR="00234E66" w:rsidRDefault="00234E66">
      <w:pPr>
        <w:rPr>
          <w:highlight w:val="yellow"/>
        </w:rPr>
      </w:pPr>
    </w:p>
    <w:p w:rsidR="00234E66" w:rsidRDefault="00234E66">
      <w:pPr>
        <w:rPr>
          <w:highlight w:val="yellow"/>
        </w:rPr>
      </w:pPr>
    </w:p>
    <w:p w:rsidR="00234E66" w:rsidRDefault="00234E66">
      <w:r w:rsidRPr="00234E66">
        <w:rPr>
          <w:highlight w:val="yellow"/>
        </w:rPr>
        <w:t>Your MP’s name</w:t>
      </w:r>
    </w:p>
    <w:p w:rsidR="00234E66" w:rsidRDefault="00234E66">
      <w:r>
        <w:t>House of Commons</w:t>
      </w:r>
    </w:p>
    <w:p w:rsidR="00234E66" w:rsidRDefault="00234E66">
      <w:r>
        <w:t>Westminster</w:t>
      </w:r>
    </w:p>
    <w:p w:rsidR="00234E66" w:rsidRPr="00234E66" w:rsidRDefault="00234E66" w:rsidP="00234E66">
      <w:pPr>
        <w:spacing w:line="240" w:lineRule="auto"/>
        <w:rPr>
          <w:rFonts w:eastAsia="Times New Roman" w:cs="Times New Roman"/>
          <w:szCs w:val="20"/>
          <w:lang w:val="en-US"/>
        </w:rPr>
      </w:pPr>
      <w:r w:rsidRPr="00234E66">
        <w:rPr>
          <w:rFonts w:eastAsia="Times New Roman" w:cs="Times New Roman"/>
          <w:szCs w:val="20"/>
          <w:lang w:val="en-US"/>
        </w:rPr>
        <w:t>SW1A 0AA</w:t>
      </w:r>
    </w:p>
    <w:p w:rsidR="00234E66" w:rsidRDefault="00234E66"/>
    <w:p w:rsidR="00234E66" w:rsidRDefault="00234E66"/>
    <w:p w:rsidR="00234E66" w:rsidRDefault="00234E66">
      <w:r>
        <w:t xml:space="preserve">Dear </w:t>
      </w:r>
      <w:r w:rsidRPr="00234E66">
        <w:rPr>
          <w:highlight w:val="yellow"/>
        </w:rPr>
        <w:t>[your MP’s name]</w:t>
      </w:r>
      <w:r>
        <w:t>,</w:t>
      </w:r>
    </w:p>
    <w:p w:rsidR="00234E66" w:rsidRDefault="00234E66"/>
    <w:p w:rsidR="00234E66" w:rsidRDefault="00234E66">
      <w:r>
        <w:t xml:space="preserve">I’m writing to invite you to visit our Girlguiding unit, </w:t>
      </w:r>
      <w:r w:rsidRPr="00234E66">
        <w:rPr>
          <w:highlight w:val="yellow"/>
        </w:rPr>
        <w:t>[unit name]</w:t>
      </w:r>
      <w:r>
        <w:t xml:space="preserve">. The girls would be so excited to learn about what it’s like to be an MP and to tell you about their experiences as girls in guiding. If you have time, there may even be the chance for you to join in with one of our activities! </w:t>
      </w:r>
      <w:r w:rsidRPr="00234E66">
        <w:rPr>
          <w:highlight w:val="yellow"/>
        </w:rPr>
        <w:t xml:space="preserve">[Feel free to add in </w:t>
      </w:r>
      <w:r>
        <w:rPr>
          <w:highlight w:val="yellow"/>
        </w:rPr>
        <w:t>some brief</w:t>
      </w:r>
      <w:r w:rsidRPr="00234E66">
        <w:rPr>
          <w:highlight w:val="yellow"/>
        </w:rPr>
        <w:t xml:space="preserve"> info about what your unit has been doing].</w:t>
      </w:r>
    </w:p>
    <w:p w:rsidR="00234E66" w:rsidRDefault="00234E66"/>
    <w:p w:rsidR="00234E66" w:rsidRDefault="00234E66">
      <w:r w:rsidRPr="00494B7C">
        <w:t xml:space="preserve">Girlguiding is active in every part of the UK, giving girls and young women a space where they can be themselves, have fun, build brilliant friendships, gain valuable life skills and make a positive difference to their lives and their communities. </w:t>
      </w:r>
      <w:r>
        <w:t>We hope you can come and visit us to see for yourself.</w:t>
      </w:r>
    </w:p>
    <w:p w:rsidR="00234E66" w:rsidRDefault="00234E66"/>
    <w:p w:rsidR="00234E66" w:rsidRDefault="00234E66">
      <w:r>
        <w:t>If you’d like to visit us</w:t>
      </w:r>
      <w:bookmarkStart w:id="0" w:name="_GoBack"/>
      <w:bookmarkEnd w:id="0"/>
      <w:r>
        <w:t xml:space="preserve">, you can contact me on </w:t>
      </w:r>
      <w:r w:rsidRPr="00234E66">
        <w:rPr>
          <w:highlight w:val="yellow"/>
        </w:rPr>
        <w:t>[insert your email address]</w:t>
      </w:r>
      <w:r>
        <w:t xml:space="preserve">. </w:t>
      </w:r>
    </w:p>
    <w:p w:rsidR="00234E66" w:rsidRDefault="00234E66"/>
    <w:p w:rsidR="00234E66" w:rsidRDefault="00234E66">
      <w:r>
        <w:t>Yours sincerely,</w:t>
      </w:r>
    </w:p>
    <w:p w:rsidR="00234E66" w:rsidRDefault="00234E66"/>
    <w:p w:rsidR="00234E66" w:rsidRDefault="00234E66">
      <w:r w:rsidRPr="00234E66">
        <w:rPr>
          <w:highlight w:val="yellow"/>
        </w:rPr>
        <w:t>[Your name]</w:t>
      </w:r>
    </w:p>
    <w:sectPr w:rsidR="00234E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66" w:rsidRDefault="00234E66" w:rsidP="00234E66">
      <w:pPr>
        <w:spacing w:line="240" w:lineRule="auto"/>
      </w:pPr>
      <w:r>
        <w:separator/>
      </w:r>
    </w:p>
  </w:endnote>
  <w:endnote w:type="continuationSeparator" w:id="0">
    <w:p w:rsidR="00234E66" w:rsidRDefault="00234E66" w:rsidP="00234E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66" w:rsidRDefault="00234E66" w:rsidP="00234E66">
      <w:pPr>
        <w:spacing w:line="240" w:lineRule="auto"/>
      </w:pPr>
      <w:r>
        <w:separator/>
      </w:r>
    </w:p>
  </w:footnote>
  <w:footnote w:type="continuationSeparator" w:id="0">
    <w:p w:rsidR="00234E66" w:rsidRDefault="00234E66" w:rsidP="00234E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66" w:rsidRDefault="00234E66">
    <w:pPr>
      <w:pStyle w:val="Header"/>
    </w:pPr>
    <w:r>
      <w:rPr>
        <w:rFonts w:cs="Arial"/>
        <w:b/>
        <w:noProof/>
        <w:lang w:eastAsia="en-GB"/>
      </w:rPr>
      <w:drawing>
        <wp:inline distT="0" distB="0" distL="0" distR="0" wp14:anchorId="3A80E879" wp14:editId="7E6346A4">
          <wp:extent cx="1449238" cy="724619"/>
          <wp:effectExtent l="0" t="0" r="0" b="0"/>
          <wp:docPr id="1" name="Picture 1" descr="T:\Fundraising and Marketing\Marketing\Branding\LOGOS\Primary Logos\Top Left\Jpegs\GG_Primary_Top-Lef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Fundraising and Marketing\Marketing\Branding\LOGOS\Primary Logos\Top Left\Jpegs\GG_Primary_Top-Lef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150" cy="728075"/>
                  </a:xfrm>
                  <a:prstGeom prst="rect">
                    <a:avLst/>
                  </a:prstGeom>
                  <a:noFill/>
                  <a:ln>
                    <a:noFill/>
                  </a:ln>
                </pic:spPr>
              </pic:pic>
            </a:graphicData>
          </a:graphic>
        </wp:inline>
      </w:drawing>
    </w:r>
  </w:p>
  <w:p w:rsidR="00234E66" w:rsidRDefault="00234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66"/>
    <w:rsid w:val="00234E66"/>
    <w:rsid w:val="00845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E66"/>
    <w:pPr>
      <w:tabs>
        <w:tab w:val="center" w:pos="4513"/>
        <w:tab w:val="right" w:pos="9026"/>
      </w:tabs>
      <w:spacing w:line="240" w:lineRule="auto"/>
    </w:pPr>
  </w:style>
  <w:style w:type="character" w:customStyle="1" w:styleId="HeaderChar">
    <w:name w:val="Header Char"/>
    <w:basedOn w:val="DefaultParagraphFont"/>
    <w:link w:val="Header"/>
    <w:uiPriority w:val="99"/>
    <w:rsid w:val="00234E66"/>
  </w:style>
  <w:style w:type="paragraph" w:styleId="Footer">
    <w:name w:val="footer"/>
    <w:basedOn w:val="Normal"/>
    <w:link w:val="FooterChar"/>
    <w:uiPriority w:val="99"/>
    <w:unhideWhenUsed/>
    <w:rsid w:val="00234E66"/>
    <w:pPr>
      <w:tabs>
        <w:tab w:val="center" w:pos="4513"/>
        <w:tab w:val="right" w:pos="9026"/>
      </w:tabs>
      <w:spacing w:line="240" w:lineRule="auto"/>
    </w:pPr>
  </w:style>
  <w:style w:type="character" w:customStyle="1" w:styleId="FooterChar">
    <w:name w:val="Footer Char"/>
    <w:basedOn w:val="DefaultParagraphFont"/>
    <w:link w:val="Footer"/>
    <w:uiPriority w:val="99"/>
    <w:rsid w:val="00234E66"/>
  </w:style>
  <w:style w:type="paragraph" w:styleId="BalloonText">
    <w:name w:val="Balloon Text"/>
    <w:basedOn w:val="Normal"/>
    <w:link w:val="BalloonTextChar"/>
    <w:uiPriority w:val="99"/>
    <w:semiHidden/>
    <w:unhideWhenUsed/>
    <w:rsid w:val="00234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E66"/>
    <w:pPr>
      <w:tabs>
        <w:tab w:val="center" w:pos="4513"/>
        <w:tab w:val="right" w:pos="9026"/>
      </w:tabs>
      <w:spacing w:line="240" w:lineRule="auto"/>
    </w:pPr>
  </w:style>
  <w:style w:type="character" w:customStyle="1" w:styleId="HeaderChar">
    <w:name w:val="Header Char"/>
    <w:basedOn w:val="DefaultParagraphFont"/>
    <w:link w:val="Header"/>
    <w:uiPriority w:val="99"/>
    <w:rsid w:val="00234E66"/>
  </w:style>
  <w:style w:type="paragraph" w:styleId="Footer">
    <w:name w:val="footer"/>
    <w:basedOn w:val="Normal"/>
    <w:link w:val="FooterChar"/>
    <w:uiPriority w:val="99"/>
    <w:unhideWhenUsed/>
    <w:rsid w:val="00234E66"/>
    <w:pPr>
      <w:tabs>
        <w:tab w:val="center" w:pos="4513"/>
        <w:tab w:val="right" w:pos="9026"/>
      </w:tabs>
      <w:spacing w:line="240" w:lineRule="auto"/>
    </w:pPr>
  </w:style>
  <w:style w:type="character" w:customStyle="1" w:styleId="FooterChar">
    <w:name w:val="Footer Char"/>
    <w:basedOn w:val="DefaultParagraphFont"/>
    <w:link w:val="Footer"/>
    <w:uiPriority w:val="99"/>
    <w:rsid w:val="00234E66"/>
  </w:style>
  <w:style w:type="paragraph" w:styleId="BalloonText">
    <w:name w:val="Balloon Text"/>
    <w:basedOn w:val="Normal"/>
    <w:link w:val="BalloonTextChar"/>
    <w:uiPriority w:val="99"/>
    <w:semiHidden/>
    <w:unhideWhenUsed/>
    <w:rsid w:val="00234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77480C37.dotm</Template>
  <TotalTime>10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Webber</dc:creator>
  <cp:lastModifiedBy>Alex Webber</cp:lastModifiedBy>
  <cp:revision>1</cp:revision>
  <dcterms:created xsi:type="dcterms:W3CDTF">2018-01-30T17:18:00Z</dcterms:created>
  <dcterms:modified xsi:type="dcterms:W3CDTF">2018-01-30T17:30:00Z</dcterms:modified>
</cp:coreProperties>
</file>