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E06C" w14:textId="33807F3E" w:rsidR="0034069C" w:rsidRDefault="002A69C5">
      <w:pPr>
        <w:rPr>
          <w:sz w:val="0"/>
          <w:szCs w:val="0"/>
        </w:rPr>
      </w:pPr>
      <w:bookmarkStart w:id="0" w:name="_GoBack"/>
      <w:bookmarkEnd w:id="0"/>
      <w:r>
        <w:rPr>
          <w:noProof/>
        </w:rPr>
        <mc:AlternateContent>
          <mc:Choice Requires="wpg">
            <w:drawing>
              <wp:anchor distT="0" distB="0" distL="114300" distR="114300" simplePos="0" relativeHeight="251630080" behindDoc="1" locked="0" layoutInCell="1" allowOverlap="1" wp14:anchorId="560F77F0" wp14:editId="6D8F74CB">
                <wp:simplePos x="0" y="0"/>
                <wp:positionH relativeFrom="page">
                  <wp:posOffset>4031615</wp:posOffset>
                </wp:positionH>
                <wp:positionV relativeFrom="page">
                  <wp:posOffset>0</wp:posOffset>
                </wp:positionV>
                <wp:extent cx="3527425" cy="1844040"/>
                <wp:effectExtent l="2540" t="0" r="3810" b="3810"/>
                <wp:wrapNone/>
                <wp:docPr id="19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7425" cy="1844040"/>
                          <a:chOff x="6350" y="0"/>
                          <a:chExt cx="5556" cy="2904"/>
                        </a:xfrm>
                      </wpg:grpSpPr>
                      <wps:wsp>
                        <wps:cNvPr id="200" name="Freeform 210"/>
                        <wps:cNvSpPr>
                          <a:spLocks/>
                        </wps:cNvSpPr>
                        <wps:spPr bwMode="auto">
                          <a:xfrm>
                            <a:off x="6350" y="0"/>
                            <a:ext cx="5556" cy="2904"/>
                          </a:xfrm>
                          <a:custGeom>
                            <a:avLst/>
                            <a:gdLst>
                              <a:gd name="T0" fmla="+- 0 11906 6350"/>
                              <a:gd name="T1" fmla="*/ T0 w 5556"/>
                              <a:gd name="T2" fmla="*/ 0 h 2904"/>
                              <a:gd name="T3" fmla="+- 0 6629 6350"/>
                              <a:gd name="T4" fmla="*/ T3 w 5556"/>
                              <a:gd name="T5" fmla="*/ 0 h 2904"/>
                              <a:gd name="T6" fmla="+- 0 6352 6350"/>
                              <a:gd name="T7" fmla="*/ T6 w 5556"/>
                              <a:gd name="T8" fmla="*/ 2560 h 2904"/>
                              <a:gd name="T9" fmla="+- 0 6350 6350"/>
                              <a:gd name="T10" fmla="*/ T9 w 5556"/>
                              <a:gd name="T11" fmla="*/ 2592 h 2904"/>
                              <a:gd name="T12" fmla="+- 0 6350 6350"/>
                              <a:gd name="T13" fmla="*/ T12 w 5556"/>
                              <a:gd name="T14" fmla="*/ 2623 h 2904"/>
                              <a:gd name="T15" fmla="+- 0 6366 6350"/>
                              <a:gd name="T16" fmla="*/ T15 w 5556"/>
                              <a:gd name="T17" fmla="*/ 2709 h 2904"/>
                              <a:gd name="T18" fmla="+- 0 6403 6350"/>
                              <a:gd name="T19" fmla="*/ T18 w 5556"/>
                              <a:gd name="T20" fmla="*/ 2782 h 2904"/>
                              <a:gd name="T21" fmla="+- 0 6457 6350"/>
                              <a:gd name="T22" fmla="*/ T21 w 5556"/>
                              <a:gd name="T23" fmla="*/ 2840 h 2904"/>
                              <a:gd name="T24" fmla="+- 0 6526 6350"/>
                              <a:gd name="T25" fmla="*/ T24 w 5556"/>
                              <a:gd name="T26" fmla="*/ 2881 h 2904"/>
                              <a:gd name="T27" fmla="+- 0 6608 6350"/>
                              <a:gd name="T28" fmla="*/ T27 w 5556"/>
                              <a:gd name="T29" fmla="*/ 2902 h 2904"/>
                              <a:gd name="T30" fmla="+- 0 6638 6350"/>
                              <a:gd name="T31" fmla="*/ T30 w 5556"/>
                              <a:gd name="T32" fmla="*/ 2904 h 2904"/>
                              <a:gd name="T33" fmla="+- 0 6669 6350"/>
                              <a:gd name="T34" fmla="*/ T33 w 5556"/>
                              <a:gd name="T35" fmla="*/ 2904 h 2904"/>
                              <a:gd name="T36" fmla="+- 0 6701 6350"/>
                              <a:gd name="T37" fmla="*/ T36 w 5556"/>
                              <a:gd name="T38" fmla="*/ 2901 h 2904"/>
                              <a:gd name="T39" fmla="+- 0 11906 6350"/>
                              <a:gd name="T40" fmla="*/ T39 w 5556"/>
                              <a:gd name="T41" fmla="*/ 2204 h 2904"/>
                              <a:gd name="T42" fmla="+- 0 11906 6350"/>
                              <a:gd name="T43" fmla="*/ T42 w 5556"/>
                              <a:gd name="T44" fmla="*/ 0 h 29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5556" h="2904">
                                <a:moveTo>
                                  <a:pt x="5556" y="0"/>
                                </a:moveTo>
                                <a:lnTo>
                                  <a:pt x="279" y="0"/>
                                </a:lnTo>
                                <a:lnTo>
                                  <a:pt x="2" y="2560"/>
                                </a:lnTo>
                                <a:lnTo>
                                  <a:pt x="0" y="2592"/>
                                </a:lnTo>
                                <a:lnTo>
                                  <a:pt x="0" y="2623"/>
                                </a:lnTo>
                                <a:lnTo>
                                  <a:pt x="16" y="2709"/>
                                </a:lnTo>
                                <a:lnTo>
                                  <a:pt x="53" y="2782"/>
                                </a:lnTo>
                                <a:lnTo>
                                  <a:pt x="107" y="2840"/>
                                </a:lnTo>
                                <a:lnTo>
                                  <a:pt x="176" y="2881"/>
                                </a:lnTo>
                                <a:lnTo>
                                  <a:pt x="258" y="2902"/>
                                </a:lnTo>
                                <a:lnTo>
                                  <a:pt x="288" y="2904"/>
                                </a:lnTo>
                                <a:lnTo>
                                  <a:pt x="319" y="2904"/>
                                </a:lnTo>
                                <a:lnTo>
                                  <a:pt x="351" y="2901"/>
                                </a:lnTo>
                                <a:lnTo>
                                  <a:pt x="5556" y="2204"/>
                                </a:lnTo>
                                <a:lnTo>
                                  <a:pt x="5556" y="0"/>
                                </a:lnTo>
                              </a:path>
                            </a:pathLst>
                          </a:custGeom>
                          <a:solidFill>
                            <a:srgbClr val="C4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E5277" id="Group 209" o:spid="_x0000_s1026" style="position:absolute;margin-left:317.45pt;margin-top:0;width:277.75pt;height:145.2pt;z-index:-251686400;mso-position-horizontal-relative:page;mso-position-vertical-relative:page" coordorigin="6350" coordsize="5556,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">
                <v:shape id="Freeform 210" o:spid="_x0000_s1027" style="position:absolute;left:6350;width:5556;height:2904;visibility:visible;mso-wrap-style:square;v-text-anchor:top" coordsize="5556,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" path="m5556,l279,,2,2560,,2592r,31l16,2709r37,73l107,2840r69,41l258,2902r30,2l319,2904r32,-3l5556,2204,5556,e" fillcolor="#c40063" stroked="f">
                  <v:path arrowok="t" o:connecttype="custom" o:connectlocs="5556,0;279,0;2,2560;0,2592;0,2623;16,2709;53,2782;107,2840;176,2881;258,2902;288,2904;319,2904;351,2901;5556,2204;5556,0" o:connectangles="0,0,0,0,0,0,0,0,0,0,0,0,0,0,0"/>
                </v:shape>
                <w10:wrap anchorx="page" anchory="page"/>
              </v:group>
            </w:pict>
          </mc:Fallback>
        </mc:AlternateContent>
      </w:r>
      <w:r>
        <w:rPr>
          <w:noProof/>
        </w:rPr>
        <mc:AlternateContent>
          <mc:Choice Requires="wpg">
            <w:drawing>
              <wp:anchor distT="0" distB="0" distL="114300" distR="114300" simplePos="0" relativeHeight="251631104" behindDoc="1" locked="0" layoutInCell="1" allowOverlap="1" wp14:anchorId="2A79055C" wp14:editId="6561AF89">
                <wp:simplePos x="0" y="0"/>
                <wp:positionH relativeFrom="page">
                  <wp:posOffset>450850</wp:posOffset>
                </wp:positionH>
                <wp:positionV relativeFrom="page">
                  <wp:posOffset>450850</wp:posOffset>
                </wp:positionV>
                <wp:extent cx="2422525" cy="1214755"/>
                <wp:effectExtent l="0" t="0" r="0" b="1270"/>
                <wp:wrapNone/>
                <wp:docPr id="6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2525" cy="1214755"/>
                          <a:chOff x="710" y="710"/>
                          <a:chExt cx="3816" cy="1913"/>
                        </a:xfrm>
                      </wpg:grpSpPr>
                      <wpg:grpSp>
                        <wpg:cNvPr id="61" name="Group 207"/>
                        <wpg:cNvGrpSpPr>
                          <a:grpSpLocks/>
                        </wpg:cNvGrpSpPr>
                        <wpg:grpSpPr bwMode="auto">
                          <a:xfrm>
                            <a:off x="741" y="741"/>
                            <a:ext cx="3754" cy="1851"/>
                            <a:chOff x="741" y="741"/>
                            <a:chExt cx="3754" cy="1851"/>
                          </a:xfrm>
                        </wpg:grpSpPr>
                        <wps:wsp>
                          <wps:cNvPr id="62" name="Freeform 208"/>
                          <wps:cNvSpPr>
                            <a:spLocks/>
                          </wps:cNvSpPr>
                          <wps:spPr bwMode="auto">
                            <a:xfrm>
                              <a:off x="741" y="741"/>
                              <a:ext cx="3754" cy="1851"/>
                            </a:xfrm>
                            <a:custGeom>
                              <a:avLst/>
                              <a:gdLst>
                                <a:gd name="T0" fmla="+- 0 1037 741"/>
                                <a:gd name="T1" fmla="*/ T0 w 3754"/>
                                <a:gd name="T2" fmla="+- 0 741 741"/>
                                <a:gd name="T3" fmla="*/ 741 h 1851"/>
                                <a:gd name="T4" fmla="+- 0 966 741"/>
                                <a:gd name="T5" fmla="*/ T4 w 3754"/>
                                <a:gd name="T6" fmla="+- 0 750 741"/>
                                <a:gd name="T7" fmla="*/ 750 h 1851"/>
                                <a:gd name="T8" fmla="+- 0 901 741"/>
                                <a:gd name="T9" fmla="*/ T8 w 3754"/>
                                <a:gd name="T10" fmla="+- 0 774 741"/>
                                <a:gd name="T11" fmla="*/ 774 h 1851"/>
                                <a:gd name="T12" fmla="+- 0 845 741"/>
                                <a:gd name="T13" fmla="*/ T12 w 3754"/>
                                <a:gd name="T14" fmla="+- 0 813 741"/>
                                <a:gd name="T15" fmla="*/ 813 h 1851"/>
                                <a:gd name="T16" fmla="+- 0 798 741"/>
                                <a:gd name="T17" fmla="*/ T16 w 3754"/>
                                <a:gd name="T18" fmla="+- 0 863 741"/>
                                <a:gd name="T19" fmla="*/ 863 h 1851"/>
                                <a:gd name="T20" fmla="+- 0 764 741"/>
                                <a:gd name="T21" fmla="*/ T20 w 3754"/>
                                <a:gd name="T22" fmla="+- 0 922 741"/>
                                <a:gd name="T23" fmla="*/ 922 h 1851"/>
                                <a:gd name="T24" fmla="+- 0 745 741"/>
                                <a:gd name="T25" fmla="*/ T24 w 3754"/>
                                <a:gd name="T26" fmla="+- 0 989 741"/>
                                <a:gd name="T27" fmla="*/ 989 h 1851"/>
                                <a:gd name="T28" fmla="+- 0 741 741"/>
                                <a:gd name="T29" fmla="*/ T28 w 3754"/>
                                <a:gd name="T30" fmla="+- 0 1037 741"/>
                                <a:gd name="T31" fmla="*/ 1037 h 1851"/>
                                <a:gd name="T32" fmla="+- 0 741 741"/>
                                <a:gd name="T33" fmla="*/ T32 w 3754"/>
                                <a:gd name="T34" fmla="+- 0 1842 741"/>
                                <a:gd name="T35" fmla="*/ 1842 h 1851"/>
                                <a:gd name="T36" fmla="+- 0 748 741"/>
                                <a:gd name="T37" fmla="*/ T36 w 3754"/>
                                <a:gd name="T38" fmla="+- 0 1909 741"/>
                                <a:gd name="T39" fmla="*/ 1909 h 1851"/>
                                <a:gd name="T40" fmla="+- 0 768 741"/>
                                <a:gd name="T41" fmla="*/ T40 w 3754"/>
                                <a:gd name="T42" fmla="+- 0 1971 741"/>
                                <a:gd name="T43" fmla="*/ 1971 h 1851"/>
                                <a:gd name="T44" fmla="+- 0 800 741"/>
                                <a:gd name="T45" fmla="*/ T44 w 3754"/>
                                <a:gd name="T46" fmla="+- 0 2026 741"/>
                                <a:gd name="T47" fmla="*/ 2026 h 1851"/>
                                <a:gd name="T48" fmla="+- 0 843 741"/>
                                <a:gd name="T49" fmla="*/ T48 w 3754"/>
                                <a:gd name="T50" fmla="+- 0 2072 741"/>
                                <a:gd name="T51" fmla="*/ 2072 h 1851"/>
                                <a:gd name="T52" fmla="+- 0 897 741"/>
                                <a:gd name="T53" fmla="*/ T52 w 3754"/>
                                <a:gd name="T54" fmla="+- 0 2107 741"/>
                                <a:gd name="T55" fmla="*/ 2107 h 1851"/>
                                <a:gd name="T56" fmla="+- 0 961 741"/>
                                <a:gd name="T57" fmla="*/ T56 w 3754"/>
                                <a:gd name="T58" fmla="+- 0 2129 741"/>
                                <a:gd name="T59" fmla="*/ 2129 h 1851"/>
                                <a:gd name="T60" fmla="+- 0 4390 741"/>
                                <a:gd name="T61" fmla="*/ T60 w 3754"/>
                                <a:gd name="T62" fmla="+- 0 2591 741"/>
                                <a:gd name="T63" fmla="*/ 2591 h 1851"/>
                                <a:gd name="T64" fmla="+- 0 4412 741"/>
                                <a:gd name="T65" fmla="*/ T64 w 3754"/>
                                <a:gd name="T66" fmla="+- 0 2592 741"/>
                                <a:gd name="T67" fmla="*/ 2592 h 1851"/>
                                <a:gd name="T68" fmla="+- 0 4432 741"/>
                                <a:gd name="T69" fmla="*/ T68 w 3754"/>
                                <a:gd name="T70" fmla="+- 0 2589 741"/>
                                <a:gd name="T71" fmla="*/ 2589 h 1851"/>
                                <a:gd name="T72" fmla="+- 0 4488 741"/>
                                <a:gd name="T73" fmla="*/ T72 w 3754"/>
                                <a:gd name="T74" fmla="+- 0 2540 741"/>
                                <a:gd name="T75" fmla="*/ 2540 h 1851"/>
                                <a:gd name="T76" fmla="+- 0 4495 741"/>
                                <a:gd name="T77" fmla="*/ T76 w 3754"/>
                                <a:gd name="T78" fmla="+- 0 2499 741"/>
                                <a:gd name="T79" fmla="*/ 2499 h 1851"/>
                                <a:gd name="T80" fmla="+- 0 4494 741"/>
                                <a:gd name="T81" fmla="*/ T80 w 3754"/>
                                <a:gd name="T82" fmla="+- 0 2489 741"/>
                                <a:gd name="T83" fmla="*/ 2489 h 1851"/>
                                <a:gd name="T84" fmla="+- 0 4331 741"/>
                                <a:gd name="T85" fmla="*/ T84 w 3754"/>
                                <a:gd name="T86" fmla="+- 0 994 741"/>
                                <a:gd name="T87" fmla="*/ 994 h 1851"/>
                                <a:gd name="T88" fmla="+- 0 4317 741"/>
                                <a:gd name="T89" fmla="*/ T88 w 3754"/>
                                <a:gd name="T90" fmla="+- 0 926 741"/>
                                <a:gd name="T91" fmla="*/ 926 h 1851"/>
                                <a:gd name="T92" fmla="+- 0 4288 741"/>
                                <a:gd name="T93" fmla="*/ T92 w 3754"/>
                                <a:gd name="T94" fmla="+- 0 868 741"/>
                                <a:gd name="T95" fmla="*/ 868 h 1851"/>
                                <a:gd name="T96" fmla="+- 0 4246 741"/>
                                <a:gd name="T97" fmla="*/ T96 w 3754"/>
                                <a:gd name="T98" fmla="+- 0 819 741"/>
                                <a:gd name="T99" fmla="*/ 819 h 1851"/>
                                <a:gd name="T100" fmla="+- 0 4194 741"/>
                                <a:gd name="T101" fmla="*/ T100 w 3754"/>
                                <a:gd name="T102" fmla="+- 0 781 741"/>
                                <a:gd name="T103" fmla="*/ 781 h 1851"/>
                                <a:gd name="T104" fmla="+- 0 4135 741"/>
                                <a:gd name="T105" fmla="*/ T104 w 3754"/>
                                <a:gd name="T106" fmla="+- 0 755 741"/>
                                <a:gd name="T107" fmla="*/ 755 h 1851"/>
                                <a:gd name="T108" fmla="+- 0 4069 741"/>
                                <a:gd name="T109" fmla="*/ T108 w 3754"/>
                                <a:gd name="T110" fmla="+- 0 742 741"/>
                                <a:gd name="T111" fmla="*/ 742 h 1851"/>
                                <a:gd name="T112" fmla="+- 0 1037 741"/>
                                <a:gd name="T113" fmla="*/ T112 w 3754"/>
                                <a:gd name="T114" fmla="+- 0 741 741"/>
                                <a:gd name="T115" fmla="*/ 74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54" h="1851">
                                  <a:moveTo>
                                    <a:pt x="296" y="0"/>
                                  </a:moveTo>
                                  <a:lnTo>
                                    <a:pt x="225" y="9"/>
                                  </a:lnTo>
                                  <a:lnTo>
                                    <a:pt x="160" y="33"/>
                                  </a:lnTo>
                                  <a:lnTo>
                                    <a:pt x="104" y="72"/>
                                  </a:lnTo>
                                  <a:lnTo>
                                    <a:pt x="57" y="122"/>
                                  </a:lnTo>
                                  <a:lnTo>
                                    <a:pt x="23" y="181"/>
                                  </a:lnTo>
                                  <a:lnTo>
                                    <a:pt x="4" y="248"/>
                                  </a:lnTo>
                                  <a:lnTo>
                                    <a:pt x="0" y="296"/>
                                  </a:lnTo>
                                  <a:lnTo>
                                    <a:pt x="0" y="1101"/>
                                  </a:lnTo>
                                  <a:lnTo>
                                    <a:pt x="7" y="1168"/>
                                  </a:lnTo>
                                  <a:lnTo>
                                    <a:pt x="27" y="1230"/>
                                  </a:lnTo>
                                  <a:lnTo>
                                    <a:pt x="59" y="1285"/>
                                  </a:lnTo>
                                  <a:lnTo>
                                    <a:pt x="102" y="1331"/>
                                  </a:lnTo>
                                  <a:lnTo>
                                    <a:pt x="156" y="1366"/>
                                  </a:lnTo>
                                  <a:lnTo>
                                    <a:pt x="220" y="1388"/>
                                  </a:lnTo>
                                  <a:lnTo>
                                    <a:pt x="3649" y="1850"/>
                                  </a:lnTo>
                                  <a:lnTo>
                                    <a:pt x="3671" y="1851"/>
                                  </a:lnTo>
                                  <a:lnTo>
                                    <a:pt x="3691" y="1848"/>
                                  </a:lnTo>
                                  <a:lnTo>
                                    <a:pt x="3747" y="1799"/>
                                  </a:lnTo>
                                  <a:lnTo>
                                    <a:pt x="3754" y="1758"/>
                                  </a:lnTo>
                                  <a:lnTo>
                                    <a:pt x="3753" y="1748"/>
                                  </a:lnTo>
                                  <a:lnTo>
                                    <a:pt x="3590" y="253"/>
                                  </a:lnTo>
                                  <a:lnTo>
                                    <a:pt x="3576" y="185"/>
                                  </a:lnTo>
                                  <a:lnTo>
                                    <a:pt x="3547" y="127"/>
                                  </a:lnTo>
                                  <a:lnTo>
                                    <a:pt x="3505" y="78"/>
                                  </a:lnTo>
                                  <a:lnTo>
                                    <a:pt x="3453" y="40"/>
                                  </a:lnTo>
                                  <a:lnTo>
                                    <a:pt x="3394" y="14"/>
                                  </a:lnTo>
                                  <a:lnTo>
                                    <a:pt x="3328" y="1"/>
                                  </a:lnTo>
                                  <a:lnTo>
                                    <a:pt x="296" y="0"/>
                                  </a:lnTo>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04"/>
                        <wpg:cNvGrpSpPr>
                          <a:grpSpLocks/>
                        </wpg:cNvGrpSpPr>
                        <wpg:grpSpPr bwMode="auto">
                          <a:xfrm>
                            <a:off x="720" y="720"/>
                            <a:ext cx="3796" cy="1893"/>
                            <a:chOff x="720" y="720"/>
                            <a:chExt cx="3796" cy="1893"/>
                          </a:xfrm>
                        </wpg:grpSpPr>
                        <wps:wsp>
                          <wps:cNvPr id="64" name="Freeform 206"/>
                          <wps:cNvSpPr>
                            <a:spLocks/>
                          </wps:cNvSpPr>
                          <wps:spPr bwMode="auto">
                            <a:xfrm>
                              <a:off x="720" y="720"/>
                              <a:ext cx="3796" cy="1893"/>
                            </a:xfrm>
                            <a:custGeom>
                              <a:avLst/>
                              <a:gdLst>
                                <a:gd name="T0" fmla="+- 0 1037 720"/>
                                <a:gd name="T1" fmla="*/ T0 w 3796"/>
                                <a:gd name="T2" fmla="+- 0 720 720"/>
                                <a:gd name="T3" fmla="*/ 720 h 1893"/>
                                <a:gd name="T4" fmla="+- 0 961 720"/>
                                <a:gd name="T5" fmla="*/ T4 w 3796"/>
                                <a:gd name="T6" fmla="+- 0 729 720"/>
                                <a:gd name="T7" fmla="*/ 729 h 1893"/>
                                <a:gd name="T8" fmla="+- 0 892 720"/>
                                <a:gd name="T9" fmla="*/ T8 w 3796"/>
                                <a:gd name="T10" fmla="+- 0 755 720"/>
                                <a:gd name="T11" fmla="*/ 755 h 1893"/>
                                <a:gd name="T12" fmla="+- 0 831 720"/>
                                <a:gd name="T13" fmla="*/ T12 w 3796"/>
                                <a:gd name="T14" fmla="+- 0 796 720"/>
                                <a:gd name="T15" fmla="*/ 796 h 1893"/>
                                <a:gd name="T16" fmla="+- 0 781 720"/>
                                <a:gd name="T17" fmla="*/ T16 w 3796"/>
                                <a:gd name="T18" fmla="+- 0 850 720"/>
                                <a:gd name="T19" fmla="*/ 850 h 1893"/>
                                <a:gd name="T20" fmla="+- 0 745 720"/>
                                <a:gd name="T21" fmla="*/ T20 w 3796"/>
                                <a:gd name="T22" fmla="+- 0 914 720"/>
                                <a:gd name="T23" fmla="*/ 914 h 1893"/>
                                <a:gd name="T24" fmla="+- 0 724 720"/>
                                <a:gd name="T25" fmla="*/ T24 w 3796"/>
                                <a:gd name="T26" fmla="+- 0 986 720"/>
                                <a:gd name="T27" fmla="*/ 986 h 1893"/>
                                <a:gd name="T28" fmla="+- 0 720 720"/>
                                <a:gd name="T29" fmla="*/ T28 w 3796"/>
                                <a:gd name="T30" fmla="+- 0 1037 720"/>
                                <a:gd name="T31" fmla="*/ 1037 h 1893"/>
                                <a:gd name="T32" fmla="+- 0 720 720"/>
                                <a:gd name="T33" fmla="*/ T32 w 3796"/>
                                <a:gd name="T34" fmla="+- 0 1842 720"/>
                                <a:gd name="T35" fmla="*/ 1842 h 1893"/>
                                <a:gd name="T36" fmla="+- 0 727 720"/>
                                <a:gd name="T37" fmla="*/ T36 w 3796"/>
                                <a:gd name="T38" fmla="+- 0 1912 720"/>
                                <a:gd name="T39" fmla="*/ 1912 h 1893"/>
                                <a:gd name="T40" fmla="+- 0 746 720"/>
                                <a:gd name="T41" fmla="*/ T40 w 3796"/>
                                <a:gd name="T42" fmla="+- 0 1975 720"/>
                                <a:gd name="T43" fmla="*/ 1975 h 1893"/>
                                <a:gd name="T44" fmla="+- 0 778 720"/>
                                <a:gd name="T45" fmla="*/ T44 w 3796"/>
                                <a:gd name="T46" fmla="+- 0 2032 720"/>
                                <a:gd name="T47" fmla="*/ 2032 h 1893"/>
                                <a:gd name="T48" fmla="+- 0 819 720"/>
                                <a:gd name="T49" fmla="*/ T48 w 3796"/>
                                <a:gd name="T50" fmla="+- 0 2079 720"/>
                                <a:gd name="T51" fmla="*/ 2079 h 1893"/>
                                <a:gd name="T52" fmla="+- 0 870 720"/>
                                <a:gd name="T53" fmla="*/ T52 w 3796"/>
                                <a:gd name="T54" fmla="+- 0 2117 720"/>
                                <a:gd name="T55" fmla="*/ 2117 h 1893"/>
                                <a:gd name="T56" fmla="+- 0 929 720"/>
                                <a:gd name="T57" fmla="*/ T56 w 3796"/>
                                <a:gd name="T58" fmla="+- 0 2143 720"/>
                                <a:gd name="T59" fmla="*/ 2143 h 1893"/>
                                <a:gd name="T60" fmla="+- 0 4393 720"/>
                                <a:gd name="T61" fmla="*/ T60 w 3796"/>
                                <a:gd name="T62" fmla="+- 0 2613 720"/>
                                <a:gd name="T63" fmla="*/ 2613 h 1893"/>
                                <a:gd name="T64" fmla="+- 0 4399 720"/>
                                <a:gd name="T65" fmla="*/ T64 w 3796"/>
                                <a:gd name="T66" fmla="+- 0 2613 720"/>
                                <a:gd name="T67" fmla="*/ 2613 h 1893"/>
                                <a:gd name="T68" fmla="+- 0 4405 720"/>
                                <a:gd name="T69" fmla="*/ T68 w 3796"/>
                                <a:gd name="T70" fmla="+- 0 2613 720"/>
                                <a:gd name="T71" fmla="*/ 2613 h 1893"/>
                                <a:gd name="T72" fmla="+- 0 4426 720"/>
                                <a:gd name="T73" fmla="*/ T72 w 3796"/>
                                <a:gd name="T74" fmla="+- 0 2612 720"/>
                                <a:gd name="T75" fmla="*/ 2612 h 1893"/>
                                <a:gd name="T76" fmla="+- 0 4446 720"/>
                                <a:gd name="T77" fmla="*/ T76 w 3796"/>
                                <a:gd name="T78" fmla="+- 0 2606 720"/>
                                <a:gd name="T79" fmla="*/ 2606 h 1893"/>
                                <a:gd name="T80" fmla="+- 0 4465 720"/>
                                <a:gd name="T81" fmla="*/ T80 w 3796"/>
                                <a:gd name="T82" fmla="+- 0 2597 720"/>
                                <a:gd name="T83" fmla="*/ 2597 h 1893"/>
                                <a:gd name="T84" fmla="+- 0 4471 720"/>
                                <a:gd name="T85" fmla="*/ T84 w 3796"/>
                                <a:gd name="T86" fmla="+- 0 2592 720"/>
                                <a:gd name="T87" fmla="*/ 2592 h 1893"/>
                                <a:gd name="T88" fmla="+- 0 4400 720"/>
                                <a:gd name="T89" fmla="*/ T88 w 3796"/>
                                <a:gd name="T90" fmla="+- 0 2592 720"/>
                                <a:gd name="T91" fmla="*/ 2592 h 1893"/>
                                <a:gd name="T92" fmla="+- 0 4395 720"/>
                                <a:gd name="T93" fmla="*/ T92 w 3796"/>
                                <a:gd name="T94" fmla="+- 0 2592 720"/>
                                <a:gd name="T95" fmla="*/ 2592 h 1893"/>
                                <a:gd name="T96" fmla="+- 0 975 720"/>
                                <a:gd name="T97" fmla="*/ T96 w 3796"/>
                                <a:gd name="T98" fmla="+- 0 2132 720"/>
                                <a:gd name="T99" fmla="*/ 2132 h 1893"/>
                                <a:gd name="T100" fmla="+- 0 909 720"/>
                                <a:gd name="T101" fmla="*/ T100 w 3796"/>
                                <a:gd name="T102" fmla="+- 0 2113 720"/>
                                <a:gd name="T103" fmla="*/ 2113 h 1893"/>
                                <a:gd name="T104" fmla="+- 0 853 720"/>
                                <a:gd name="T105" fmla="*/ T104 w 3796"/>
                                <a:gd name="T106" fmla="+- 0 2081 720"/>
                                <a:gd name="T107" fmla="*/ 2081 h 1893"/>
                                <a:gd name="T108" fmla="+- 0 808 720"/>
                                <a:gd name="T109" fmla="*/ T108 w 3796"/>
                                <a:gd name="T110" fmla="+- 0 2037 720"/>
                                <a:gd name="T111" fmla="*/ 2037 h 1893"/>
                                <a:gd name="T112" fmla="+- 0 773 720"/>
                                <a:gd name="T113" fmla="*/ T112 w 3796"/>
                                <a:gd name="T114" fmla="+- 0 1983 720"/>
                                <a:gd name="T115" fmla="*/ 1983 h 1893"/>
                                <a:gd name="T116" fmla="+- 0 751 720"/>
                                <a:gd name="T117" fmla="*/ T116 w 3796"/>
                                <a:gd name="T118" fmla="+- 0 1922 720"/>
                                <a:gd name="T119" fmla="*/ 1922 h 1893"/>
                                <a:gd name="T120" fmla="+- 0 741 720"/>
                                <a:gd name="T121" fmla="*/ T120 w 3796"/>
                                <a:gd name="T122" fmla="+- 0 1856 720"/>
                                <a:gd name="T123" fmla="*/ 1856 h 1893"/>
                                <a:gd name="T124" fmla="+- 0 741 720"/>
                                <a:gd name="T125" fmla="*/ T124 w 3796"/>
                                <a:gd name="T126" fmla="+- 0 1037 720"/>
                                <a:gd name="T127" fmla="*/ 1037 h 1893"/>
                                <a:gd name="T128" fmla="+- 0 742 720"/>
                                <a:gd name="T129" fmla="*/ T128 w 3796"/>
                                <a:gd name="T130" fmla="+- 0 1013 720"/>
                                <a:gd name="T131" fmla="*/ 1013 h 1893"/>
                                <a:gd name="T132" fmla="+- 0 756 720"/>
                                <a:gd name="T133" fmla="*/ T132 w 3796"/>
                                <a:gd name="T134" fmla="+- 0 944 720"/>
                                <a:gd name="T135" fmla="*/ 944 h 1893"/>
                                <a:gd name="T136" fmla="+- 0 786 720"/>
                                <a:gd name="T137" fmla="*/ T136 w 3796"/>
                                <a:gd name="T138" fmla="+- 0 881 720"/>
                                <a:gd name="T139" fmla="*/ 881 h 1893"/>
                                <a:gd name="T140" fmla="+- 0 828 720"/>
                                <a:gd name="T141" fmla="*/ T140 w 3796"/>
                                <a:gd name="T142" fmla="+- 0 828 720"/>
                                <a:gd name="T143" fmla="*/ 828 h 1893"/>
                                <a:gd name="T144" fmla="+- 0 881 720"/>
                                <a:gd name="T145" fmla="*/ T144 w 3796"/>
                                <a:gd name="T146" fmla="+- 0 786 720"/>
                                <a:gd name="T147" fmla="*/ 786 h 1893"/>
                                <a:gd name="T148" fmla="+- 0 944 720"/>
                                <a:gd name="T149" fmla="*/ T148 w 3796"/>
                                <a:gd name="T150" fmla="+- 0 756 720"/>
                                <a:gd name="T151" fmla="*/ 756 h 1893"/>
                                <a:gd name="T152" fmla="+- 0 1013 720"/>
                                <a:gd name="T153" fmla="*/ T152 w 3796"/>
                                <a:gd name="T154" fmla="+- 0 742 720"/>
                                <a:gd name="T155" fmla="*/ 742 h 1893"/>
                                <a:gd name="T156" fmla="+- 0 1037 720"/>
                                <a:gd name="T157" fmla="*/ T156 w 3796"/>
                                <a:gd name="T158" fmla="+- 0 741 720"/>
                                <a:gd name="T159" fmla="*/ 741 h 1893"/>
                                <a:gd name="T160" fmla="+- 0 4158 720"/>
                                <a:gd name="T161" fmla="*/ T160 w 3796"/>
                                <a:gd name="T162" fmla="+- 0 741 720"/>
                                <a:gd name="T163" fmla="*/ 741 h 1893"/>
                                <a:gd name="T164" fmla="+- 0 4156 720"/>
                                <a:gd name="T165" fmla="*/ T164 w 3796"/>
                                <a:gd name="T166" fmla="+- 0 740 720"/>
                                <a:gd name="T167" fmla="*/ 740 h 1893"/>
                                <a:gd name="T168" fmla="+- 0 4088 720"/>
                                <a:gd name="T169" fmla="*/ T168 w 3796"/>
                                <a:gd name="T170" fmla="+- 0 723 720"/>
                                <a:gd name="T171" fmla="*/ 723 h 1893"/>
                                <a:gd name="T172" fmla="+- 0 4039 720"/>
                                <a:gd name="T173" fmla="*/ T172 w 3796"/>
                                <a:gd name="T174" fmla="+- 0 720 720"/>
                                <a:gd name="T175" fmla="*/ 720 h 1893"/>
                                <a:gd name="T176" fmla="+- 0 1037 720"/>
                                <a:gd name="T177" fmla="*/ T176 w 3796"/>
                                <a:gd name="T178" fmla="+- 0 720 720"/>
                                <a:gd name="T179" fmla="*/ 720 h 1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796" h="1893">
                                  <a:moveTo>
                                    <a:pt x="317" y="0"/>
                                  </a:moveTo>
                                  <a:lnTo>
                                    <a:pt x="241" y="9"/>
                                  </a:lnTo>
                                  <a:lnTo>
                                    <a:pt x="172" y="35"/>
                                  </a:lnTo>
                                  <a:lnTo>
                                    <a:pt x="111" y="76"/>
                                  </a:lnTo>
                                  <a:lnTo>
                                    <a:pt x="61" y="130"/>
                                  </a:lnTo>
                                  <a:lnTo>
                                    <a:pt x="25" y="194"/>
                                  </a:lnTo>
                                  <a:lnTo>
                                    <a:pt x="4" y="266"/>
                                  </a:lnTo>
                                  <a:lnTo>
                                    <a:pt x="0" y="317"/>
                                  </a:lnTo>
                                  <a:lnTo>
                                    <a:pt x="0" y="1122"/>
                                  </a:lnTo>
                                  <a:lnTo>
                                    <a:pt x="7" y="1192"/>
                                  </a:lnTo>
                                  <a:lnTo>
                                    <a:pt x="26" y="1255"/>
                                  </a:lnTo>
                                  <a:lnTo>
                                    <a:pt x="58" y="1312"/>
                                  </a:lnTo>
                                  <a:lnTo>
                                    <a:pt x="99" y="1359"/>
                                  </a:lnTo>
                                  <a:lnTo>
                                    <a:pt x="150" y="1397"/>
                                  </a:lnTo>
                                  <a:lnTo>
                                    <a:pt x="209" y="1423"/>
                                  </a:lnTo>
                                  <a:lnTo>
                                    <a:pt x="3673" y="1893"/>
                                  </a:lnTo>
                                  <a:lnTo>
                                    <a:pt x="3679" y="1893"/>
                                  </a:lnTo>
                                  <a:lnTo>
                                    <a:pt x="3685" y="1893"/>
                                  </a:lnTo>
                                  <a:lnTo>
                                    <a:pt x="3706" y="1892"/>
                                  </a:lnTo>
                                  <a:lnTo>
                                    <a:pt x="3726" y="1886"/>
                                  </a:lnTo>
                                  <a:lnTo>
                                    <a:pt x="3745" y="1877"/>
                                  </a:lnTo>
                                  <a:lnTo>
                                    <a:pt x="3751" y="1872"/>
                                  </a:lnTo>
                                  <a:lnTo>
                                    <a:pt x="3680" y="1872"/>
                                  </a:lnTo>
                                  <a:lnTo>
                                    <a:pt x="3675" y="1872"/>
                                  </a:lnTo>
                                  <a:lnTo>
                                    <a:pt x="255" y="1412"/>
                                  </a:lnTo>
                                  <a:lnTo>
                                    <a:pt x="189" y="1393"/>
                                  </a:lnTo>
                                  <a:lnTo>
                                    <a:pt x="133" y="1361"/>
                                  </a:lnTo>
                                  <a:lnTo>
                                    <a:pt x="88" y="1317"/>
                                  </a:lnTo>
                                  <a:lnTo>
                                    <a:pt x="53" y="1263"/>
                                  </a:lnTo>
                                  <a:lnTo>
                                    <a:pt x="31" y="1202"/>
                                  </a:lnTo>
                                  <a:lnTo>
                                    <a:pt x="21" y="1136"/>
                                  </a:lnTo>
                                  <a:lnTo>
                                    <a:pt x="21" y="317"/>
                                  </a:lnTo>
                                  <a:lnTo>
                                    <a:pt x="22" y="293"/>
                                  </a:lnTo>
                                  <a:lnTo>
                                    <a:pt x="36" y="224"/>
                                  </a:lnTo>
                                  <a:lnTo>
                                    <a:pt x="66" y="161"/>
                                  </a:lnTo>
                                  <a:lnTo>
                                    <a:pt x="108" y="108"/>
                                  </a:lnTo>
                                  <a:lnTo>
                                    <a:pt x="161" y="66"/>
                                  </a:lnTo>
                                  <a:lnTo>
                                    <a:pt x="224" y="36"/>
                                  </a:lnTo>
                                  <a:lnTo>
                                    <a:pt x="293" y="22"/>
                                  </a:lnTo>
                                  <a:lnTo>
                                    <a:pt x="317" y="21"/>
                                  </a:lnTo>
                                  <a:lnTo>
                                    <a:pt x="3438" y="21"/>
                                  </a:lnTo>
                                  <a:lnTo>
                                    <a:pt x="3436" y="20"/>
                                  </a:lnTo>
                                  <a:lnTo>
                                    <a:pt x="3368" y="3"/>
                                  </a:lnTo>
                                  <a:lnTo>
                                    <a:pt x="3319" y="0"/>
                                  </a:lnTo>
                                  <a:lnTo>
                                    <a:pt x="3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05"/>
                          <wps:cNvSpPr>
                            <a:spLocks/>
                          </wps:cNvSpPr>
                          <wps:spPr bwMode="auto">
                            <a:xfrm>
                              <a:off x="720" y="720"/>
                              <a:ext cx="3796" cy="1893"/>
                            </a:xfrm>
                            <a:custGeom>
                              <a:avLst/>
                              <a:gdLst>
                                <a:gd name="T0" fmla="+- 0 4158 720"/>
                                <a:gd name="T1" fmla="*/ T0 w 3796"/>
                                <a:gd name="T2" fmla="+- 0 741 720"/>
                                <a:gd name="T3" fmla="*/ 741 h 1893"/>
                                <a:gd name="T4" fmla="+- 0 4039 720"/>
                                <a:gd name="T5" fmla="*/ T4 w 3796"/>
                                <a:gd name="T6" fmla="+- 0 741 720"/>
                                <a:gd name="T7" fmla="*/ 741 h 1893"/>
                                <a:gd name="T8" fmla="+- 0 4061 720"/>
                                <a:gd name="T9" fmla="*/ T8 w 3796"/>
                                <a:gd name="T10" fmla="+- 0 742 720"/>
                                <a:gd name="T11" fmla="*/ 742 h 1893"/>
                                <a:gd name="T12" fmla="+- 0 4084 720"/>
                                <a:gd name="T13" fmla="*/ T12 w 3796"/>
                                <a:gd name="T14" fmla="+- 0 744 720"/>
                                <a:gd name="T15" fmla="*/ 744 h 1893"/>
                                <a:gd name="T16" fmla="+- 0 4148 720"/>
                                <a:gd name="T17" fmla="*/ T16 w 3796"/>
                                <a:gd name="T18" fmla="+- 0 760 720"/>
                                <a:gd name="T19" fmla="*/ 760 h 1893"/>
                                <a:gd name="T20" fmla="+- 0 4206 720"/>
                                <a:gd name="T21" fmla="*/ T20 w 3796"/>
                                <a:gd name="T22" fmla="+- 0 788 720"/>
                                <a:gd name="T23" fmla="*/ 788 h 1893"/>
                                <a:gd name="T24" fmla="+- 0 4256 720"/>
                                <a:gd name="T25" fmla="*/ T24 w 3796"/>
                                <a:gd name="T26" fmla="+- 0 829 720"/>
                                <a:gd name="T27" fmla="*/ 829 h 1893"/>
                                <a:gd name="T28" fmla="+- 0 4295 720"/>
                                <a:gd name="T29" fmla="*/ T28 w 3796"/>
                                <a:gd name="T30" fmla="+- 0 879 720"/>
                                <a:gd name="T31" fmla="*/ 879 h 1893"/>
                                <a:gd name="T32" fmla="+- 0 4321 720"/>
                                <a:gd name="T33" fmla="*/ T32 w 3796"/>
                                <a:gd name="T34" fmla="+- 0 940 720"/>
                                <a:gd name="T35" fmla="*/ 940 h 1893"/>
                                <a:gd name="T36" fmla="+- 0 4494 720"/>
                                <a:gd name="T37" fmla="*/ T36 w 3796"/>
                                <a:gd name="T38" fmla="+- 0 2489 720"/>
                                <a:gd name="T39" fmla="*/ 2489 h 1893"/>
                                <a:gd name="T40" fmla="+- 0 4494 720"/>
                                <a:gd name="T41" fmla="*/ T40 w 3796"/>
                                <a:gd name="T42" fmla="+- 0 2513 720"/>
                                <a:gd name="T43" fmla="*/ 2513 h 1893"/>
                                <a:gd name="T44" fmla="+- 0 4490 720"/>
                                <a:gd name="T45" fmla="*/ T44 w 3796"/>
                                <a:gd name="T46" fmla="+- 0 2534 720"/>
                                <a:gd name="T47" fmla="*/ 2534 h 1893"/>
                                <a:gd name="T48" fmla="+- 0 4433 720"/>
                                <a:gd name="T49" fmla="*/ T48 w 3796"/>
                                <a:gd name="T50" fmla="+- 0 2589 720"/>
                                <a:gd name="T51" fmla="*/ 2589 h 1893"/>
                                <a:gd name="T52" fmla="+- 0 4400 720"/>
                                <a:gd name="T53" fmla="*/ T52 w 3796"/>
                                <a:gd name="T54" fmla="+- 0 2592 720"/>
                                <a:gd name="T55" fmla="*/ 2592 h 1893"/>
                                <a:gd name="T56" fmla="+- 0 4471 720"/>
                                <a:gd name="T57" fmla="*/ T56 w 3796"/>
                                <a:gd name="T58" fmla="+- 0 2592 720"/>
                                <a:gd name="T59" fmla="*/ 2592 h 1893"/>
                                <a:gd name="T60" fmla="+- 0 4512 720"/>
                                <a:gd name="T61" fmla="*/ T60 w 3796"/>
                                <a:gd name="T62" fmla="+- 0 2532 720"/>
                                <a:gd name="T63" fmla="*/ 2532 h 1893"/>
                                <a:gd name="T64" fmla="+- 0 4516 720"/>
                                <a:gd name="T65" fmla="*/ T64 w 3796"/>
                                <a:gd name="T66" fmla="+- 0 2494 720"/>
                                <a:gd name="T67" fmla="*/ 2494 h 1893"/>
                                <a:gd name="T68" fmla="+- 0 4352 720"/>
                                <a:gd name="T69" fmla="*/ T68 w 3796"/>
                                <a:gd name="T70" fmla="+- 0 992 720"/>
                                <a:gd name="T71" fmla="*/ 992 h 1893"/>
                                <a:gd name="T72" fmla="+- 0 4338 720"/>
                                <a:gd name="T73" fmla="*/ T72 w 3796"/>
                                <a:gd name="T74" fmla="+- 0 924 720"/>
                                <a:gd name="T75" fmla="*/ 924 h 1893"/>
                                <a:gd name="T76" fmla="+- 0 4310 720"/>
                                <a:gd name="T77" fmla="*/ T76 w 3796"/>
                                <a:gd name="T78" fmla="+- 0 864 720"/>
                                <a:gd name="T79" fmla="*/ 864 h 1893"/>
                                <a:gd name="T80" fmla="+- 0 4269 720"/>
                                <a:gd name="T81" fmla="*/ T80 w 3796"/>
                                <a:gd name="T82" fmla="+- 0 812 720"/>
                                <a:gd name="T83" fmla="*/ 812 h 1893"/>
                                <a:gd name="T84" fmla="+- 0 4217 720"/>
                                <a:gd name="T85" fmla="*/ T84 w 3796"/>
                                <a:gd name="T86" fmla="+- 0 770 720"/>
                                <a:gd name="T87" fmla="*/ 770 h 1893"/>
                                <a:gd name="T88" fmla="+- 0 4177 720"/>
                                <a:gd name="T89" fmla="*/ T88 w 3796"/>
                                <a:gd name="T90" fmla="+- 0 749 720"/>
                                <a:gd name="T91" fmla="*/ 749 h 1893"/>
                                <a:gd name="T92" fmla="+- 0 4158 720"/>
                                <a:gd name="T93" fmla="*/ T92 w 3796"/>
                                <a:gd name="T94" fmla="+- 0 741 720"/>
                                <a:gd name="T95" fmla="*/ 741 h 1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796" h="1893">
                                  <a:moveTo>
                                    <a:pt x="3438" y="21"/>
                                  </a:moveTo>
                                  <a:lnTo>
                                    <a:pt x="3319" y="21"/>
                                  </a:lnTo>
                                  <a:lnTo>
                                    <a:pt x="3341" y="22"/>
                                  </a:lnTo>
                                  <a:lnTo>
                                    <a:pt x="3364" y="24"/>
                                  </a:lnTo>
                                  <a:lnTo>
                                    <a:pt x="3428" y="40"/>
                                  </a:lnTo>
                                  <a:lnTo>
                                    <a:pt x="3486" y="68"/>
                                  </a:lnTo>
                                  <a:lnTo>
                                    <a:pt x="3536" y="109"/>
                                  </a:lnTo>
                                  <a:lnTo>
                                    <a:pt x="3575" y="159"/>
                                  </a:lnTo>
                                  <a:lnTo>
                                    <a:pt x="3601" y="220"/>
                                  </a:lnTo>
                                  <a:lnTo>
                                    <a:pt x="3774" y="1769"/>
                                  </a:lnTo>
                                  <a:lnTo>
                                    <a:pt x="3774" y="1793"/>
                                  </a:lnTo>
                                  <a:lnTo>
                                    <a:pt x="3770" y="1814"/>
                                  </a:lnTo>
                                  <a:lnTo>
                                    <a:pt x="3713" y="1869"/>
                                  </a:lnTo>
                                  <a:lnTo>
                                    <a:pt x="3680" y="1872"/>
                                  </a:lnTo>
                                  <a:lnTo>
                                    <a:pt x="3751" y="1872"/>
                                  </a:lnTo>
                                  <a:lnTo>
                                    <a:pt x="3792" y="1812"/>
                                  </a:lnTo>
                                  <a:lnTo>
                                    <a:pt x="3796" y="1774"/>
                                  </a:lnTo>
                                  <a:lnTo>
                                    <a:pt x="3632" y="272"/>
                                  </a:lnTo>
                                  <a:lnTo>
                                    <a:pt x="3618" y="204"/>
                                  </a:lnTo>
                                  <a:lnTo>
                                    <a:pt x="3590" y="144"/>
                                  </a:lnTo>
                                  <a:lnTo>
                                    <a:pt x="3549" y="92"/>
                                  </a:lnTo>
                                  <a:lnTo>
                                    <a:pt x="3497" y="50"/>
                                  </a:lnTo>
                                  <a:lnTo>
                                    <a:pt x="3457" y="29"/>
                                  </a:lnTo>
                                  <a:lnTo>
                                    <a:pt x="3438"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02"/>
                        <wpg:cNvGrpSpPr>
                          <a:grpSpLocks/>
                        </wpg:cNvGrpSpPr>
                        <wpg:grpSpPr bwMode="auto">
                          <a:xfrm>
                            <a:off x="938" y="938"/>
                            <a:ext cx="414" cy="608"/>
                            <a:chOff x="938" y="938"/>
                            <a:chExt cx="414" cy="608"/>
                          </a:xfrm>
                        </wpg:grpSpPr>
                        <wps:wsp>
                          <wps:cNvPr id="67" name="Freeform 203"/>
                          <wps:cNvSpPr>
                            <a:spLocks/>
                          </wps:cNvSpPr>
                          <wps:spPr bwMode="auto">
                            <a:xfrm>
                              <a:off x="938" y="938"/>
                              <a:ext cx="414" cy="608"/>
                            </a:xfrm>
                            <a:custGeom>
                              <a:avLst/>
                              <a:gdLst>
                                <a:gd name="T0" fmla="+- 0 1242 938"/>
                                <a:gd name="T1" fmla="*/ T0 w 414"/>
                                <a:gd name="T2" fmla="+- 0 938 938"/>
                                <a:gd name="T3" fmla="*/ 938 h 608"/>
                                <a:gd name="T4" fmla="+- 0 1169 938"/>
                                <a:gd name="T5" fmla="*/ T4 w 414"/>
                                <a:gd name="T6" fmla="+- 0 946 938"/>
                                <a:gd name="T7" fmla="*/ 946 h 608"/>
                                <a:gd name="T8" fmla="+- 0 1102 938"/>
                                <a:gd name="T9" fmla="*/ T8 w 414"/>
                                <a:gd name="T10" fmla="+- 0 972 938"/>
                                <a:gd name="T11" fmla="*/ 972 h 608"/>
                                <a:gd name="T12" fmla="+- 0 1044 938"/>
                                <a:gd name="T13" fmla="*/ T12 w 414"/>
                                <a:gd name="T14" fmla="+- 0 1011 938"/>
                                <a:gd name="T15" fmla="*/ 1011 h 608"/>
                                <a:gd name="T16" fmla="+- 0 997 938"/>
                                <a:gd name="T17" fmla="*/ T16 w 414"/>
                                <a:gd name="T18" fmla="+- 0 1062 938"/>
                                <a:gd name="T19" fmla="*/ 1062 h 608"/>
                                <a:gd name="T20" fmla="+- 0 962 938"/>
                                <a:gd name="T21" fmla="*/ T20 w 414"/>
                                <a:gd name="T22" fmla="+- 0 1123 938"/>
                                <a:gd name="T23" fmla="*/ 1123 h 608"/>
                                <a:gd name="T24" fmla="+- 0 942 938"/>
                                <a:gd name="T25" fmla="*/ T24 w 414"/>
                                <a:gd name="T26" fmla="+- 0 1192 938"/>
                                <a:gd name="T27" fmla="*/ 1192 h 608"/>
                                <a:gd name="T28" fmla="+- 0 938 938"/>
                                <a:gd name="T29" fmla="*/ T28 w 414"/>
                                <a:gd name="T30" fmla="+- 0 1238 938"/>
                                <a:gd name="T31" fmla="*/ 1238 h 608"/>
                                <a:gd name="T32" fmla="+- 0 938 938"/>
                                <a:gd name="T33" fmla="*/ T32 w 414"/>
                                <a:gd name="T34" fmla="+- 0 1245 938"/>
                                <a:gd name="T35" fmla="*/ 1245 h 608"/>
                                <a:gd name="T36" fmla="+- 0 947 938"/>
                                <a:gd name="T37" fmla="*/ T36 w 414"/>
                                <a:gd name="T38" fmla="+- 0 1314 938"/>
                                <a:gd name="T39" fmla="*/ 1314 h 608"/>
                                <a:gd name="T40" fmla="+- 0 972 938"/>
                                <a:gd name="T41" fmla="*/ T40 w 414"/>
                                <a:gd name="T42" fmla="+- 0 1381 938"/>
                                <a:gd name="T43" fmla="*/ 1381 h 608"/>
                                <a:gd name="T44" fmla="+- 0 1011 938"/>
                                <a:gd name="T45" fmla="*/ T44 w 414"/>
                                <a:gd name="T46" fmla="+- 0 1439 938"/>
                                <a:gd name="T47" fmla="*/ 1439 h 608"/>
                                <a:gd name="T48" fmla="+- 0 1063 938"/>
                                <a:gd name="T49" fmla="*/ T48 w 414"/>
                                <a:gd name="T50" fmla="+- 0 1486 938"/>
                                <a:gd name="T51" fmla="*/ 1486 h 608"/>
                                <a:gd name="T52" fmla="+- 0 1124 938"/>
                                <a:gd name="T53" fmla="*/ T52 w 414"/>
                                <a:gd name="T54" fmla="+- 0 1521 938"/>
                                <a:gd name="T55" fmla="*/ 1521 h 608"/>
                                <a:gd name="T56" fmla="+- 0 1193 938"/>
                                <a:gd name="T57" fmla="*/ T56 w 414"/>
                                <a:gd name="T58" fmla="+- 0 1541 938"/>
                                <a:gd name="T59" fmla="*/ 1541 h 608"/>
                                <a:gd name="T60" fmla="+- 0 1242 938"/>
                                <a:gd name="T61" fmla="*/ T60 w 414"/>
                                <a:gd name="T62" fmla="+- 0 1545 938"/>
                                <a:gd name="T63" fmla="*/ 1545 h 608"/>
                                <a:gd name="T64" fmla="+- 0 1267 938"/>
                                <a:gd name="T65" fmla="*/ T64 w 414"/>
                                <a:gd name="T66" fmla="+- 0 1544 938"/>
                                <a:gd name="T67" fmla="*/ 1544 h 608"/>
                                <a:gd name="T68" fmla="+- 0 1291 938"/>
                                <a:gd name="T69" fmla="*/ T68 w 414"/>
                                <a:gd name="T70" fmla="+- 0 1541 938"/>
                                <a:gd name="T71" fmla="*/ 1541 h 608"/>
                                <a:gd name="T72" fmla="+- 0 1315 938"/>
                                <a:gd name="T73" fmla="*/ T72 w 414"/>
                                <a:gd name="T74" fmla="+- 0 1536 938"/>
                                <a:gd name="T75" fmla="*/ 1536 h 608"/>
                                <a:gd name="T76" fmla="+- 0 1338 938"/>
                                <a:gd name="T77" fmla="*/ T76 w 414"/>
                                <a:gd name="T78" fmla="+- 0 1530 938"/>
                                <a:gd name="T79" fmla="*/ 1530 h 608"/>
                                <a:gd name="T80" fmla="+- 0 1353 938"/>
                                <a:gd name="T81" fmla="*/ T80 w 414"/>
                                <a:gd name="T82" fmla="+- 0 1524 938"/>
                                <a:gd name="T83" fmla="*/ 1524 h 608"/>
                                <a:gd name="T84" fmla="+- 0 1242 938"/>
                                <a:gd name="T85" fmla="*/ T84 w 414"/>
                                <a:gd name="T86" fmla="+- 0 1524 938"/>
                                <a:gd name="T87" fmla="*/ 1524 h 608"/>
                                <a:gd name="T88" fmla="+- 0 1219 938"/>
                                <a:gd name="T89" fmla="*/ T88 w 414"/>
                                <a:gd name="T90" fmla="+- 0 1523 938"/>
                                <a:gd name="T91" fmla="*/ 1523 h 608"/>
                                <a:gd name="T92" fmla="+- 0 1153 938"/>
                                <a:gd name="T93" fmla="*/ T92 w 414"/>
                                <a:gd name="T94" fmla="+- 0 1510 938"/>
                                <a:gd name="T95" fmla="*/ 1510 h 608"/>
                                <a:gd name="T96" fmla="+- 0 1093 938"/>
                                <a:gd name="T97" fmla="*/ T96 w 414"/>
                                <a:gd name="T98" fmla="+- 0 1482 938"/>
                                <a:gd name="T99" fmla="*/ 1482 h 608"/>
                                <a:gd name="T100" fmla="+- 0 1042 938"/>
                                <a:gd name="T101" fmla="*/ T100 w 414"/>
                                <a:gd name="T102" fmla="+- 0 1441 938"/>
                                <a:gd name="T103" fmla="*/ 1441 h 608"/>
                                <a:gd name="T104" fmla="+- 0 1002 938"/>
                                <a:gd name="T105" fmla="*/ T104 w 414"/>
                                <a:gd name="T106" fmla="+- 0 1390 938"/>
                                <a:gd name="T107" fmla="*/ 1390 h 608"/>
                                <a:gd name="T108" fmla="+- 0 974 938"/>
                                <a:gd name="T109" fmla="*/ T108 w 414"/>
                                <a:gd name="T110" fmla="+- 0 1330 938"/>
                                <a:gd name="T111" fmla="*/ 1330 h 608"/>
                                <a:gd name="T112" fmla="+- 0 960 938"/>
                                <a:gd name="T113" fmla="*/ T112 w 414"/>
                                <a:gd name="T114" fmla="+- 0 1264 938"/>
                                <a:gd name="T115" fmla="*/ 1264 h 608"/>
                                <a:gd name="T116" fmla="+- 0 961 938"/>
                                <a:gd name="T117" fmla="*/ T116 w 414"/>
                                <a:gd name="T118" fmla="+- 0 1238 938"/>
                                <a:gd name="T119" fmla="*/ 1238 h 608"/>
                                <a:gd name="T120" fmla="+- 0 974 938"/>
                                <a:gd name="T121" fmla="*/ T120 w 414"/>
                                <a:gd name="T122" fmla="+- 0 1164 938"/>
                                <a:gd name="T123" fmla="*/ 1164 h 608"/>
                                <a:gd name="T124" fmla="+- 0 1002 938"/>
                                <a:gd name="T125" fmla="*/ T124 w 414"/>
                                <a:gd name="T126" fmla="+- 0 1099 938"/>
                                <a:gd name="T127" fmla="*/ 1099 h 608"/>
                                <a:gd name="T128" fmla="+- 0 1042 938"/>
                                <a:gd name="T129" fmla="*/ T128 w 414"/>
                                <a:gd name="T130" fmla="+- 0 1044 938"/>
                                <a:gd name="T131" fmla="*/ 1044 h 608"/>
                                <a:gd name="T132" fmla="+- 0 1093 938"/>
                                <a:gd name="T133" fmla="*/ T132 w 414"/>
                                <a:gd name="T134" fmla="+- 0 1002 938"/>
                                <a:gd name="T135" fmla="*/ 1002 h 608"/>
                                <a:gd name="T136" fmla="+- 0 1153 938"/>
                                <a:gd name="T137" fmla="*/ T136 w 414"/>
                                <a:gd name="T138" fmla="+- 0 973 938"/>
                                <a:gd name="T139" fmla="*/ 973 h 608"/>
                                <a:gd name="T140" fmla="+- 0 1219 938"/>
                                <a:gd name="T141" fmla="*/ T140 w 414"/>
                                <a:gd name="T142" fmla="+- 0 960 938"/>
                                <a:gd name="T143" fmla="*/ 960 h 608"/>
                                <a:gd name="T144" fmla="+- 0 1242 938"/>
                                <a:gd name="T145" fmla="*/ T144 w 414"/>
                                <a:gd name="T146" fmla="+- 0 959 938"/>
                                <a:gd name="T147" fmla="*/ 959 h 608"/>
                                <a:gd name="T148" fmla="+- 0 1353 938"/>
                                <a:gd name="T149" fmla="*/ T148 w 414"/>
                                <a:gd name="T150" fmla="+- 0 959 938"/>
                                <a:gd name="T151" fmla="*/ 959 h 608"/>
                                <a:gd name="T152" fmla="+- 0 1338 938"/>
                                <a:gd name="T153" fmla="*/ T152 w 414"/>
                                <a:gd name="T154" fmla="+- 0 953 938"/>
                                <a:gd name="T155" fmla="*/ 953 h 608"/>
                                <a:gd name="T156" fmla="+- 0 1315 938"/>
                                <a:gd name="T157" fmla="*/ T156 w 414"/>
                                <a:gd name="T158" fmla="+- 0 946 938"/>
                                <a:gd name="T159" fmla="*/ 946 h 608"/>
                                <a:gd name="T160" fmla="+- 0 1291 938"/>
                                <a:gd name="T161" fmla="*/ T160 w 414"/>
                                <a:gd name="T162" fmla="+- 0 942 938"/>
                                <a:gd name="T163" fmla="*/ 942 h 608"/>
                                <a:gd name="T164" fmla="+- 0 1267 938"/>
                                <a:gd name="T165" fmla="*/ T164 w 414"/>
                                <a:gd name="T166" fmla="+- 0 939 938"/>
                                <a:gd name="T167" fmla="*/ 939 h 608"/>
                                <a:gd name="T168" fmla="+- 0 1242 938"/>
                                <a:gd name="T169" fmla="*/ T168 w 414"/>
                                <a:gd name="T170" fmla="+- 0 938 938"/>
                                <a:gd name="T171" fmla="*/ 938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14" h="608">
                                  <a:moveTo>
                                    <a:pt x="304" y="0"/>
                                  </a:moveTo>
                                  <a:lnTo>
                                    <a:pt x="231" y="8"/>
                                  </a:lnTo>
                                  <a:lnTo>
                                    <a:pt x="164" y="34"/>
                                  </a:lnTo>
                                  <a:lnTo>
                                    <a:pt x="106" y="73"/>
                                  </a:lnTo>
                                  <a:lnTo>
                                    <a:pt x="59" y="124"/>
                                  </a:lnTo>
                                  <a:lnTo>
                                    <a:pt x="24" y="185"/>
                                  </a:lnTo>
                                  <a:lnTo>
                                    <a:pt x="4" y="254"/>
                                  </a:lnTo>
                                  <a:lnTo>
                                    <a:pt x="0" y="300"/>
                                  </a:lnTo>
                                  <a:lnTo>
                                    <a:pt x="0" y="307"/>
                                  </a:lnTo>
                                  <a:lnTo>
                                    <a:pt x="9" y="376"/>
                                  </a:lnTo>
                                  <a:lnTo>
                                    <a:pt x="34" y="443"/>
                                  </a:lnTo>
                                  <a:lnTo>
                                    <a:pt x="73" y="501"/>
                                  </a:lnTo>
                                  <a:lnTo>
                                    <a:pt x="125" y="548"/>
                                  </a:lnTo>
                                  <a:lnTo>
                                    <a:pt x="186" y="583"/>
                                  </a:lnTo>
                                  <a:lnTo>
                                    <a:pt x="255" y="603"/>
                                  </a:lnTo>
                                  <a:lnTo>
                                    <a:pt x="304" y="607"/>
                                  </a:lnTo>
                                  <a:lnTo>
                                    <a:pt x="329" y="606"/>
                                  </a:lnTo>
                                  <a:lnTo>
                                    <a:pt x="353" y="603"/>
                                  </a:lnTo>
                                  <a:lnTo>
                                    <a:pt x="377" y="598"/>
                                  </a:lnTo>
                                  <a:lnTo>
                                    <a:pt x="400" y="592"/>
                                  </a:lnTo>
                                  <a:lnTo>
                                    <a:pt x="415" y="586"/>
                                  </a:lnTo>
                                  <a:lnTo>
                                    <a:pt x="304" y="586"/>
                                  </a:lnTo>
                                  <a:lnTo>
                                    <a:pt x="281" y="585"/>
                                  </a:lnTo>
                                  <a:lnTo>
                                    <a:pt x="215" y="572"/>
                                  </a:lnTo>
                                  <a:lnTo>
                                    <a:pt x="155" y="544"/>
                                  </a:lnTo>
                                  <a:lnTo>
                                    <a:pt x="104" y="503"/>
                                  </a:lnTo>
                                  <a:lnTo>
                                    <a:pt x="64" y="452"/>
                                  </a:lnTo>
                                  <a:lnTo>
                                    <a:pt x="36" y="392"/>
                                  </a:lnTo>
                                  <a:lnTo>
                                    <a:pt x="22" y="326"/>
                                  </a:lnTo>
                                  <a:lnTo>
                                    <a:pt x="23" y="300"/>
                                  </a:lnTo>
                                  <a:lnTo>
                                    <a:pt x="36" y="226"/>
                                  </a:lnTo>
                                  <a:lnTo>
                                    <a:pt x="64" y="161"/>
                                  </a:lnTo>
                                  <a:lnTo>
                                    <a:pt x="104" y="106"/>
                                  </a:lnTo>
                                  <a:lnTo>
                                    <a:pt x="155" y="64"/>
                                  </a:lnTo>
                                  <a:lnTo>
                                    <a:pt x="215" y="35"/>
                                  </a:lnTo>
                                  <a:lnTo>
                                    <a:pt x="281" y="22"/>
                                  </a:lnTo>
                                  <a:lnTo>
                                    <a:pt x="304" y="21"/>
                                  </a:lnTo>
                                  <a:lnTo>
                                    <a:pt x="415" y="21"/>
                                  </a:lnTo>
                                  <a:lnTo>
                                    <a:pt x="400" y="15"/>
                                  </a:lnTo>
                                  <a:lnTo>
                                    <a:pt x="377" y="8"/>
                                  </a:lnTo>
                                  <a:lnTo>
                                    <a:pt x="353" y="4"/>
                                  </a:lnTo>
                                  <a:lnTo>
                                    <a:pt x="329" y="1"/>
                                  </a:lnTo>
                                  <a:lnTo>
                                    <a:pt x="3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00"/>
                        <wpg:cNvGrpSpPr>
                          <a:grpSpLocks/>
                        </wpg:cNvGrpSpPr>
                        <wpg:grpSpPr bwMode="auto">
                          <a:xfrm>
                            <a:off x="1242" y="959"/>
                            <a:ext cx="304" cy="565"/>
                            <a:chOff x="1242" y="959"/>
                            <a:chExt cx="304" cy="565"/>
                          </a:xfrm>
                        </wpg:grpSpPr>
                        <wps:wsp>
                          <wps:cNvPr id="69" name="Freeform 201"/>
                          <wps:cNvSpPr>
                            <a:spLocks/>
                          </wps:cNvSpPr>
                          <wps:spPr bwMode="auto">
                            <a:xfrm>
                              <a:off x="1242" y="959"/>
                              <a:ext cx="304" cy="565"/>
                            </a:xfrm>
                            <a:custGeom>
                              <a:avLst/>
                              <a:gdLst>
                                <a:gd name="T0" fmla="+- 0 1353 1242"/>
                                <a:gd name="T1" fmla="*/ T0 w 304"/>
                                <a:gd name="T2" fmla="+- 0 959 959"/>
                                <a:gd name="T3" fmla="*/ 959 h 565"/>
                                <a:gd name="T4" fmla="+- 0 1242 1242"/>
                                <a:gd name="T5" fmla="*/ T4 w 304"/>
                                <a:gd name="T6" fmla="+- 0 959 959"/>
                                <a:gd name="T7" fmla="*/ 959 h 565"/>
                                <a:gd name="T8" fmla="+- 0 1265 1242"/>
                                <a:gd name="T9" fmla="*/ T8 w 304"/>
                                <a:gd name="T10" fmla="+- 0 960 959"/>
                                <a:gd name="T11" fmla="*/ 960 h 565"/>
                                <a:gd name="T12" fmla="+- 0 1288 1242"/>
                                <a:gd name="T13" fmla="*/ T12 w 304"/>
                                <a:gd name="T14" fmla="+- 0 962 959"/>
                                <a:gd name="T15" fmla="*/ 962 h 565"/>
                                <a:gd name="T16" fmla="+- 0 1352 1242"/>
                                <a:gd name="T17" fmla="*/ T16 w 304"/>
                                <a:gd name="T18" fmla="+- 0 981 959"/>
                                <a:gd name="T19" fmla="*/ 981 h 565"/>
                                <a:gd name="T20" fmla="+- 0 1409 1242"/>
                                <a:gd name="T21" fmla="*/ T20 w 304"/>
                                <a:gd name="T22" fmla="+- 0 1013 959"/>
                                <a:gd name="T23" fmla="*/ 1013 h 565"/>
                                <a:gd name="T24" fmla="+- 0 1457 1242"/>
                                <a:gd name="T25" fmla="*/ T24 w 304"/>
                                <a:gd name="T26" fmla="+- 0 1058 959"/>
                                <a:gd name="T27" fmla="*/ 1058 h 565"/>
                                <a:gd name="T28" fmla="+- 0 1493 1242"/>
                                <a:gd name="T29" fmla="*/ T28 w 304"/>
                                <a:gd name="T30" fmla="+- 0 1112 959"/>
                                <a:gd name="T31" fmla="*/ 1112 h 565"/>
                                <a:gd name="T32" fmla="+- 0 1516 1242"/>
                                <a:gd name="T33" fmla="*/ T32 w 304"/>
                                <a:gd name="T34" fmla="+- 0 1174 959"/>
                                <a:gd name="T35" fmla="*/ 1174 h 565"/>
                                <a:gd name="T36" fmla="+- 0 1524 1242"/>
                                <a:gd name="T37" fmla="*/ T36 w 304"/>
                                <a:gd name="T38" fmla="+- 0 1219 959"/>
                                <a:gd name="T39" fmla="*/ 1219 h 565"/>
                                <a:gd name="T40" fmla="+- 0 1523 1242"/>
                                <a:gd name="T41" fmla="*/ T40 w 304"/>
                                <a:gd name="T42" fmla="+- 0 1245 959"/>
                                <a:gd name="T43" fmla="*/ 1245 h 565"/>
                                <a:gd name="T44" fmla="+- 0 1510 1242"/>
                                <a:gd name="T45" fmla="*/ T44 w 304"/>
                                <a:gd name="T46" fmla="+- 0 1319 959"/>
                                <a:gd name="T47" fmla="*/ 1319 h 565"/>
                                <a:gd name="T48" fmla="+- 0 1482 1242"/>
                                <a:gd name="T49" fmla="*/ T48 w 304"/>
                                <a:gd name="T50" fmla="+- 0 1384 959"/>
                                <a:gd name="T51" fmla="*/ 1384 h 565"/>
                                <a:gd name="T52" fmla="+- 0 1442 1242"/>
                                <a:gd name="T53" fmla="*/ T52 w 304"/>
                                <a:gd name="T54" fmla="+- 0 1438 959"/>
                                <a:gd name="T55" fmla="*/ 1438 h 565"/>
                                <a:gd name="T56" fmla="+- 0 1391 1242"/>
                                <a:gd name="T57" fmla="*/ T56 w 304"/>
                                <a:gd name="T58" fmla="+- 0 1481 959"/>
                                <a:gd name="T59" fmla="*/ 1481 h 565"/>
                                <a:gd name="T60" fmla="+- 0 1331 1242"/>
                                <a:gd name="T61" fmla="*/ T60 w 304"/>
                                <a:gd name="T62" fmla="+- 0 1509 959"/>
                                <a:gd name="T63" fmla="*/ 1509 h 565"/>
                                <a:gd name="T64" fmla="+- 0 1265 1242"/>
                                <a:gd name="T65" fmla="*/ T64 w 304"/>
                                <a:gd name="T66" fmla="+- 0 1523 959"/>
                                <a:gd name="T67" fmla="*/ 1523 h 565"/>
                                <a:gd name="T68" fmla="+- 0 1242 1242"/>
                                <a:gd name="T69" fmla="*/ T68 w 304"/>
                                <a:gd name="T70" fmla="+- 0 1524 959"/>
                                <a:gd name="T71" fmla="*/ 1524 h 565"/>
                                <a:gd name="T72" fmla="+- 0 1353 1242"/>
                                <a:gd name="T73" fmla="*/ T72 w 304"/>
                                <a:gd name="T74" fmla="+- 0 1524 959"/>
                                <a:gd name="T75" fmla="*/ 1524 h 565"/>
                                <a:gd name="T76" fmla="+- 0 1421 1242"/>
                                <a:gd name="T77" fmla="*/ T76 w 304"/>
                                <a:gd name="T78" fmla="+- 0 1486 959"/>
                                <a:gd name="T79" fmla="*/ 1486 h 565"/>
                                <a:gd name="T80" fmla="+- 0 1472 1242"/>
                                <a:gd name="T81" fmla="*/ T80 w 304"/>
                                <a:gd name="T82" fmla="+- 0 1439 959"/>
                                <a:gd name="T83" fmla="*/ 1439 h 565"/>
                                <a:gd name="T84" fmla="+- 0 1512 1242"/>
                                <a:gd name="T85" fmla="*/ T84 w 304"/>
                                <a:gd name="T86" fmla="+- 0 1381 959"/>
                                <a:gd name="T87" fmla="*/ 1381 h 565"/>
                                <a:gd name="T88" fmla="+- 0 1537 1242"/>
                                <a:gd name="T89" fmla="*/ T88 w 304"/>
                                <a:gd name="T90" fmla="+- 0 1314 959"/>
                                <a:gd name="T91" fmla="*/ 1314 h 565"/>
                                <a:gd name="T92" fmla="+- 0 1546 1242"/>
                                <a:gd name="T93" fmla="*/ T92 w 304"/>
                                <a:gd name="T94" fmla="+- 0 1245 959"/>
                                <a:gd name="T95" fmla="*/ 1245 h 565"/>
                                <a:gd name="T96" fmla="+- 0 1546 1242"/>
                                <a:gd name="T97" fmla="*/ T96 w 304"/>
                                <a:gd name="T98" fmla="+- 0 1238 959"/>
                                <a:gd name="T99" fmla="*/ 1238 h 565"/>
                                <a:gd name="T100" fmla="+- 0 1545 1242"/>
                                <a:gd name="T101" fmla="*/ T100 w 304"/>
                                <a:gd name="T102" fmla="+- 0 1216 959"/>
                                <a:gd name="T103" fmla="*/ 1216 h 565"/>
                                <a:gd name="T104" fmla="+- 0 1530 1242"/>
                                <a:gd name="T105" fmla="*/ T104 w 304"/>
                                <a:gd name="T106" fmla="+- 0 1145 959"/>
                                <a:gd name="T107" fmla="*/ 1145 h 565"/>
                                <a:gd name="T108" fmla="+- 0 1500 1242"/>
                                <a:gd name="T109" fmla="*/ T108 w 304"/>
                                <a:gd name="T110" fmla="+- 0 1081 959"/>
                                <a:gd name="T111" fmla="*/ 1081 h 565"/>
                                <a:gd name="T112" fmla="+- 0 1457 1242"/>
                                <a:gd name="T113" fmla="*/ T112 w 304"/>
                                <a:gd name="T114" fmla="+- 0 1027 959"/>
                                <a:gd name="T115" fmla="*/ 1027 h 565"/>
                                <a:gd name="T116" fmla="+- 0 1402 1242"/>
                                <a:gd name="T117" fmla="*/ T116 w 304"/>
                                <a:gd name="T118" fmla="+- 0 983 959"/>
                                <a:gd name="T119" fmla="*/ 983 h 565"/>
                                <a:gd name="T120" fmla="+- 0 1360 1242"/>
                                <a:gd name="T121" fmla="*/ T120 w 304"/>
                                <a:gd name="T122" fmla="+- 0 962 959"/>
                                <a:gd name="T123" fmla="*/ 962 h 565"/>
                                <a:gd name="T124" fmla="+- 0 1353 1242"/>
                                <a:gd name="T125" fmla="*/ T124 w 304"/>
                                <a:gd name="T126" fmla="+- 0 959 959"/>
                                <a:gd name="T127" fmla="*/ 959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4" h="565">
                                  <a:moveTo>
                                    <a:pt x="111" y="0"/>
                                  </a:moveTo>
                                  <a:lnTo>
                                    <a:pt x="0" y="0"/>
                                  </a:lnTo>
                                  <a:lnTo>
                                    <a:pt x="23" y="1"/>
                                  </a:lnTo>
                                  <a:lnTo>
                                    <a:pt x="46" y="3"/>
                                  </a:lnTo>
                                  <a:lnTo>
                                    <a:pt x="110" y="22"/>
                                  </a:lnTo>
                                  <a:lnTo>
                                    <a:pt x="167" y="54"/>
                                  </a:lnTo>
                                  <a:lnTo>
                                    <a:pt x="215" y="99"/>
                                  </a:lnTo>
                                  <a:lnTo>
                                    <a:pt x="251" y="153"/>
                                  </a:lnTo>
                                  <a:lnTo>
                                    <a:pt x="274" y="215"/>
                                  </a:lnTo>
                                  <a:lnTo>
                                    <a:pt x="282" y="260"/>
                                  </a:lnTo>
                                  <a:lnTo>
                                    <a:pt x="281" y="286"/>
                                  </a:lnTo>
                                  <a:lnTo>
                                    <a:pt x="268" y="360"/>
                                  </a:lnTo>
                                  <a:lnTo>
                                    <a:pt x="240" y="425"/>
                                  </a:lnTo>
                                  <a:lnTo>
                                    <a:pt x="200" y="479"/>
                                  </a:lnTo>
                                  <a:lnTo>
                                    <a:pt x="149" y="522"/>
                                  </a:lnTo>
                                  <a:lnTo>
                                    <a:pt x="89" y="550"/>
                                  </a:lnTo>
                                  <a:lnTo>
                                    <a:pt x="23" y="564"/>
                                  </a:lnTo>
                                  <a:lnTo>
                                    <a:pt x="0" y="565"/>
                                  </a:lnTo>
                                  <a:lnTo>
                                    <a:pt x="111" y="565"/>
                                  </a:lnTo>
                                  <a:lnTo>
                                    <a:pt x="179" y="527"/>
                                  </a:lnTo>
                                  <a:lnTo>
                                    <a:pt x="230" y="480"/>
                                  </a:lnTo>
                                  <a:lnTo>
                                    <a:pt x="270" y="422"/>
                                  </a:lnTo>
                                  <a:lnTo>
                                    <a:pt x="295" y="355"/>
                                  </a:lnTo>
                                  <a:lnTo>
                                    <a:pt x="304" y="286"/>
                                  </a:lnTo>
                                  <a:lnTo>
                                    <a:pt x="304" y="279"/>
                                  </a:lnTo>
                                  <a:lnTo>
                                    <a:pt x="303" y="257"/>
                                  </a:lnTo>
                                  <a:lnTo>
                                    <a:pt x="288" y="186"/>
                                  </a:lnTo>
                                  <a:lnTo>
                                    <a:pt x="258" y="122"/>
                                  </a:lnTo>
                                  <a:lnTo>
                                    <a:pt x="215" y="68"/>
                                  </a:lnTo>
                                  <a:lnTo>
                                    <a:pt x="160" y="24"/>
                                  </a:lnTo>
                                  <a:lnTo>
                                    <a:pt x="118" y="3"/>
                                  </a:lnTo>
                                  <a:lnTo>
                                    <a:pt x="11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91"/>
                        <wpg:cNvGrpSpPr>
                          <a:grpSpLocks/>
                        </wpg:cNvGrpSpPr>
                        <wpg:grpSpPr bwMode="auto">
                          <a:xfrm>
                            <a:off x="993" y="994"/>
                            <a:ext cx="498" cy="381"/>
                            <a:chOff x="993" y="994"/>
                            <a:chExt cx="498" cy="381"/>
                          </a:xfrm>
                        </wpg:grpSpPr>
                        <wps:wsp>
                          <wps:cNvPr id="71" name="Freeform 199"/>
                          <wps:cNvSpPr>
                            <a:spLocks/>
                          </wps:cNvSpPr>
                          <wps:spPr bwMode="auto">
                            <a:xfrm>
                              <a:off x="993" y="994"/>
                              <a:ext cx="498" cy="381"/>
                            </a:xfrm>
                            <a:custGeom>
                              <a:avLst/>
                              <a:gdLst>
                                <a:gd name="T0" fmla="+- 0 1075 993"/>
                                <a:gd name="T1" fmla="*/ T0 w 498"/>
                                <a:gd name="T2" fmla="+- 0 1123 994"/>
                                <a:gd name="T3" fmla="*/ 1123 h 381"/>
                                <a:gd name="T4" fmla="+- 0 1018 993"/>
                                <a:gd name="T5" fmla="*/ T4 w 498"/>
                                <a:gd name="T6" fmla="+- 0 1162 994"/>
                                <a:gd name="T7" fmla="*/ 1162 h 381"/>
                                <a:gd name="T8" fmla="+- 0 995 993"/>
                                <a:gd name="T9" fmla="*/ T8 w 498"/>
                                <a:gd name="T10" fmla="+- 0 1234 994"/>
                                <a:gd name="T11" fmla="*/ 1234 h 381"/>
                                <a:gd name="T12" fmla="+- 0 993 993"/>
                                <a:gd name="T13" fmla="*/ T12 w 498"/>
                                <a:gd name="T14" fmla="+- 0 1267 994"/>
                                <a:gd name="T15" fmla="*/ 1267 h 381"/>
                                <a:gd name="T16" fmla="+- 0 997 993"/>
                                <a:gd name="T17" fmla="*/ T16 w 498"/>
                                <a:gd name="T18" fmla="+- 0 1292 994"/>
                                <a:gd name="T19" fmla="*/ 1292 h 381"/>
                                <a:gd name="T20" fmla="+- 0 1028 993"/>
                                <a:gd name="T21" fmla="*/ T20 w 498"/>
                                <a:gd name="T22" fmla="+- 0 1348 994"/>
                                <a:gd name="T23" fmla="*/ 1348 h 381"/>
                                <a:gd name="T24" fmla="+- 0 1084 993"/>
                                <a:gd name="T25" fmla="*/ T24 w 498"/>
                                <a:gd name="T26" fmla="+- 0 1374 994"/>
                                <a:gd name="T27" fmla="*/ 1374 h 381"/>
                                <a:gd name="T28" fmla="+- 0 1107 993"/>
                                <a:gd name="T29" fmla="*/ T28 w 498"/>
                                <a:gd name="T30" fmla="+- 0 1375 994"/>
                                <a:gd name="T31" fmla="*/ 1375 h 381"/>
                                <a:gd name="T32" fmla="+- 0 1127 993"/>
                                <a:gd name="T33" fmla="*/ T32 w 498"/>
                                <a:gd name="T34" fmla="+- 0 1370 994"/>
                                <a:gd name="T35" fmla="*/ 1370 h 381"/>
                                <a:gd name="T36" fmla="+- 0 1145 993"/>
                                <a:gd name="T37" fmla="*/ T36 w 498"/>
                                <a:gd name="T38" fmla="+- 0 1361 994"/>
                                <a:gd name="T39" fmla="*/ 1361 h 381"/>
                                <a:gd name="T40" fmla="+- 0 1162 993"/>
                                <a:gd name="T41" fmla="*/ T40 w 498"/>
                                <a:gd name="T42" fmla="+- 0 1350 994"/>
                                <a:gd name="T43" fmla="*/ 1350 h 381"/>
                                <a:gd name="T44" fmla="+- 0 1166 993"/>
                                <a:gd name="T45" fmla="*/ T44 w 498"/>
                                <a:gd name="T46" fmla="+- 0 1347 994"/>
                                <a:gd name="T47" fmla="*/ 1347 h 381"/>
                                <a:gd name="T48" fmla="+- 0 1072 993"/>
                                <a:gd name="T49" fmla="*/ T48 w 498"/>
                                <a:gd name="T50" fmla="+- 0 1347 994"/>
                                <a:gd name="T51" fmla="*/ 1347 h 381"/>
                                <a:gd name="T52" fmla="+- 0 1059 993"/>
                                <a:gd name="T53" fmla="*/ T52 w 498"/>
                                <a:gd name="T54" fmla="+- 0 1339 994"/>
                                <a:gd name="T55" fmla="*/ 1339 h 381"/>
                                <a:gd name="T56" fmla="+- 0 1033 993"/>
                                <a:gd name="T57" fmla="*/ T56 w 498"/>
                                <a:gd name="T58" fmla="+- 0 1256 994"/>
                                <a:gd name="T59" fmla="*/ 1256 h 381"/>
                                <a:gd name="T60" fmla="+- 0 1032 993"/>
                                <a:gd name="T61" fmla="*/ T60 w 498"/>
                                <a:gd name="T62" fmla="+- 0 1222 994"/>
                                <a:gd name="T63" fmla="*/ 1222 h 381"/>
                                <a:gd name="T64" fmla="+- 0 1036 993"/>
                                <a:gd name="T65" fmla="*/ T64 w 498"/>
                                <a:gd name="T66" fmla="+- 0 1198 994"/>
                                <a:gd name="T67" fmla="*/ 1198 h 381"/>
                                <a:gd name="T68" fmla="+- 0 1044 993"/>
                                <a:gd name="T69" fmla="*/ T68 w 498"/>
                                <a:gd name="T70" fmla="+- 0 1177 994"/>
                                <a:gd name="T71" fmla="*/ 1177 h 381"/>
                                <a:gd name="T72" fmla="+- 0 1056 993"/>
                                <a:gd name="T73" fmla="*/ T72 w 498"/>
                                <a:gd name="T74" fmla="+- 0 1162 994"/>
                                <a:gd name="T75" fmla="*/ 1162 h 381"/>
                                <a:gd name="T76" fmla="+- 0 1072 993"/>
                                <a:gd name="T77" fmla="*/ T76 w 498"/>
                                <a:gd name="T78" fmla="+- 0 1153 994"/>
                                <a:gd name="T79" fmla="*/ 1153 h 381"/>
                                <a:gd name="T80" fmla="+- 0 1093 993"/>
                                <a:gd name="T81" fmla="*/ T80 w 498"/>
                                <a:gd name="T82" fmla="+- 0 1149 994"/>
                                <a:gd name="T83" fmla="*/ 1149 h 381"/>
                                <a:gd name="T84" fmla="+- 0 1153 993"/>
                                <a:gd name="T85" fmla="*/ T84 w 498"/>
                                <a:gd name="T86" fmla="+- 0 1149 994"/>
                                <a:gd name="T87" fmla="*/ 1149 h 381"/>
                                <a:gd name="T88" fmla="+- 0 1148 993"/>
                                <a:gd name="T89" fmla="*/ T88 w 498"/>
                                <a:gd name="T90" fmla="+- 0 1139 994"/>
                                <a:gd name="T91" fmla="*/ 1139 h 381"/>
                                <a:gd name="T92" fmla="+- 0 1148 993"/>
                                <a:gd name="T93" fmla="*/ T92 w 498"/>
                                <a:gd name="T94" fmla="+- 0 1137 994"/>
                                <a:gd name="T95" fmla="*/ 1137 h 381"/>
                                <a:gd name="T96" fmla="+- 0 1124 993"/>
                                <a:gd name="T97" fmla="*/ T96 w 498"/>
                                <a:gd name="T98" fmla="+- 0 1137 994"/>
                                <a:gd name="T99" fmla="*/ 1137 h 381"/>
                                <a:gd name="T100" fmla="+- 0 1116 993"/>
                                <a:gd name="T101" fmla="*/ T100 w 498"/>
                                <a:gd name="T102" fmla="+- 0 1132 994"/>
                                <a:gd name="T103" fmla="*/ 1132 h 381"/>
                                <a:gd name="T104" fmla="+- 0 1099 993"/>
                                <a:gd name="T105" fmla="*/ T104 w 498"/>
                                <a:gd name="T106" fmla="+- 0 1125 994"/>
                                <a:gd name="T107" fmla="*/ 1125 h 381"/>
                                <a:gd name="T108" fmla="+- 0 1075 993"/>
                                <a:gd name="T109" fmla="*/ T108 w 498"/>
                                <a:gd name="T110" fmla="+- 0 1123 994"/>
                                <a:gd name="T111" fmla="*/ 1123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98" h="381">
                                  <a:moveTo>
                                    <a:pt x="82" y="129"/>
                                  </a:moveTo>
                                  <a:lnTo>
                                    <a:pt x="25" y="168"/>
                                  </a:lnTo>
                                  <a:lnTo>
                                    <a:pt x="2" y="240"/>
                                  </a:lnTo>
                                  <a:lnTo>
                                    <a:pt x="0" y="273"/>
                                  </a:lnTo>
                                  <a:lnTo>
                                    <a:pt x="4" y="298"/>
                                  </a:lnTo>
                                  <a:lnTo>
                                    <a:pt x="35" y="354"/>
                                  </a:lnTo>
                                  <a:lnTo>
                                    <a:pt x="91" y="380"/>
                                  </a:lnTo>
                                  <a:lnTo>
                                    <a:pt x="114" y="381"/>
                                  </a:lnTo>
                                  <a:lnTo>
                                    <a:pt x="134" y="376"/>
                                  </a:lnTo>
                                  <a:lnTo>
                                    <a:pt x="152" y="367"/>
                                  </a:lnTo>
                                  <a:lnTo>
                                    <a:pt x="169" y="356"/>
                                  </a:lnTo>
                                  <a:lnTo>
                                    <a:pt x="173" y="353"/>
                                  </a:lnTo>
                                  <a:lnTo>
                                    <a:pt x="79" y="353"/>
                                  </a:lnTo>
                                  <a:lnTo>
                                    <a:pt x="66" y="345"/>
                                  </a:lnTo>
                                  <a:lnTo>
                                    <a:pt x="40" y="262"/>
                                  </a:lnTo>
                                  <a:lnTo>
                                    <a:pt x="39" y="228"/>
                                  </a:lnTo>
                                  <a:lnTo>
                                    <a:pt x="43" y="204"/>
                                  </a:lnTo>
                                  <a:lnTo>
                                    <a:pt x="51" y="183"/>
                                  </a:lnTo>
                                  <a:lnTo>
                                    <a:pt x="63" y="168"/>
                                  </a:lnTo>
                                  <a:lnTo>
                                    <a:pt x="79" y="159"/>
                                  </a:lnTo>
                                  <a:lnTo>
                                    <a:pt x="100" y="155"/>
                                  </a:lnTo>
                                  <a:lnTo>
                                    <a:pt x="160" y="155"/>
                                  </a:lnTo>
                                  <a:lnTo>
                                    <a:pt x="155" y="145"/>
                                  </a:lnTo>
                                  <a:lnTo>
                                    <a:pt x="155" y="143"/>
                                  </a:lnTo>
                                  <a:lnTo>
                                    <a:pt x="131" y="143"/>
                                  </a:lnTo>
                                  <a:lnTo>
                                    <a:pt x="123" y="138"/>
                                  </a:lnTo>
                                  <a:lnTo>
                                    <a:pt x="106" y="131"/>
                                  </a:lnTo>
                                  <a:lnTo>
                                    <a:pt x="82"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98"/>
                          <wps:cNvSpPr>
                            <a:spLocks/>
                          </wps:cNvSpPr>
                          <wps:spPr bwMode="auto">
                            <a:xfrm>
                              <a:off x="993" y="994"/>
                              <a:ext cx="498" cy="381"/>
                            </a:xfrm>
                            <a:custGeom>
                              <a:avLst/>
                              <a:gdLst>
                                <a:gd name="T0" fmla="+- 0 1318 993"/>
                                <a:gd name="T1" fmla="*/ T0 w 498"/>
                                <a:gd name="T2" fmla="+- 0 1310 994"/>
                                <a:gd name="T3" fmla="*/ 1310 h 381"/>
                                <a:gd name="T4" fmla="+- 0 1303 993"/>
                                <a:gd name="T5" fmla="*/ T4 w 498"/>
                                <a:gd name="T6" fmla="+- 0 1310 994"/>
                                <a:gd name="T7" fmla="*/ 1310 h 381"/>
                                <a:gd name="T8" fmla="+- 0 1296 993"/>
                                <a:gd name="T9" fmla="*/ T8 w 498"/>
                                <a:gd name="T10" fmla="+- 0 1317 994"/>
                                <a:gd name="T11" fmla="*/ 1317 h 381"/>
                                <a:gd name="T12" fmla="+- 0 1346 993"/>
                                <a:gd name="T13" fmla="*/ T12 w 498"/>
                                <a:gd name="T14" fmla="+- 0 1364 994"/>
                                <a:gd name="T15" fmla="*/ 1364 h 381"/>
                                <a:gd name="T16" fmla="+- 0 1414 993"/>
                                <a:gd name="T17" fmla="*/ T16 w 498"/>
                                <a:gd name="T18" fmla="+- 0 1375 994"/>
                                <a:gd name="T19" fmla="*/ 1375 h 381"/>
                                <a:gd name="T20" fmla="+- 0 1432 993"/>
                                <a:gd name="T21" fmla="*/ T20 w 498"/>
                                <a:gd name="T22" fmla="+- 0 1369 994"/>
                                <a:gd name="T23" fmla="*/ 1369 h 381"/>
                                <a:gd name="T24" fmla="+- 0 1448 993"/>
                                <a:gd name="T25" fmla="*/ T24 w 498"/>
                                <a:gd name="T26" fmla="+- 0 1359 994"/>
                                <a:gd name="T27" fmla="*/ 1359 h 381"/>
                                <a:gd name="T28" fmla="+- 0 1458 993"/>
                                <a:gd name="T29" fmla="*/ T28 w 498"/>
                                <a:gd name="T30" fmla="+- 0 1349 994"/>
                                <a:gd name="T31" fmla="*/ 1349 h 381"/>
                                <a:gd name="T32" fmla="+- 0 1396 993"/>
                                <a:gd name="T33" fmla="*/ T32 w 498"/>
                                <a:gd name="T34" fmla="+- 0 1349 994"/>
                                <a:gd name="T35" fmla="*/ 1349 h 381"/>
                                <a:gd name="T36" fmla="+- 0 1376 993"/>
                                <a:gd name="T37" fmla="*/ T36 w 498"/>
                                <a:gd name="T38" fmla="+- 0 1346 994"/>
                                <a:gd name="T39" fmla="*/ 1346 h 381"/>
                                <a:gd name="T40" fmla="+- 0 1358 993"/>
                                <a:gd name="T41" fmla="*/ T40 w 498"/>
                                <a:gd name="T42" fmla="+- 0 1338 994"/>
                                <a:gd name="T43" fmla="*/ 1338 h 381"/>
                                <a:gd name="T44" fmla="+- 0 1341 993"/>
                                <a:gd name="T45" fmla="*/ T44 w 498"/>
                                <a:gd name="T46" fmla="+- 0 1326 994"/>
                                <a:gd name="T47" fmla="*/ 1326 h 381"/>
                                <a:gd name="T48" fmla="+- 0 1326 993"/>
                                <a:gd name="T49" fmla="*/ T48 w 498"/>
                                <a:gd name="T50" fmla="+- 0 1315 994"/>
                                <a:gd name="T51" fmla="*/ 1315 h 381"/>
                                <a:gd name="T52" fmla="+- 0 1318 993"/>
                                <a:gd name="T53" fmla="*/ T52 w 498"/>
                                <a:gd name="T54" fmla="+- 0 1310 994"/>
                                <a:gd name="T55" fmla="*/ 131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8" h="381">
                                  <a:moveTo>
                                    <a:pt x="325" y="316"/>
                                  </a:moveTo>
                                  <a:lnTo>
                                    <a:pt x="310" y="316"/>
                                  </a:lnTo>
                                  <a:lnTo>
                                    <a:pt x="303" y="323"/>
                                  </a:lnTo>
                                  <a:lnTo>
                                    <a:pt x="353" y="370"/>
                                  </a:lnTo>
                                  <a:lnTo>
                                    <a:pt x="421" y="381"/>
                                  </a:lnTo>
                                  <a:lnTo>
                                    <a:pt x="439" y="375"/>
                                  </a:lnTo>
                                  <a:lnTo>
                                    <a:pt x="455" y="365"/>
                                  </a:lnTo>
                                  <a:lnTo>
                                    <a:pt x="465" y="355"/>
                                  </a:lnTo>
                                  <a:lnTo>
                                    <a:pt x="403" y="355"/>
                                  </a:lnTo>
                                  <a:lnTo>
                                    <a:pt x="383" y="352"/>
                                  </a:lnTo>
                                  <a:lnTo>
                                    <a:pt x="365" y="344"/>
                                  </a:lnTo>
                                  <a:lnTo>
                                    <a:pt x="348" y="332"/>
                                  </a:lnTo>
                                  <a:lnTo>
                                    <a:pt x="333" y="321"/>
                                  </a:lnTo>
                                  <a:lnTo>
                                    <a:pt x="325" y="3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97"/>
                          <wps:cNvSpPr>
                            <a:spLocks/>
                          </wps:cNvSpPr>
                          <wps:spPr bwMode="auto">
                            <a:xfrm>
                              <a:off x="993" y="994"/>
                              <a:ext cx="498" cy="381"/>
                            </a:xfrm>
                            <a:custGeom>
                              <a:avLst/>
                              <a:gdLst>
                                <a:gd name="T0" fmla="+- 0 1458 993"/>
                                <a:gd name="T1" fmla="*/ T0 w 498"/>
                                <a:gd name="T2" fmla="+- 0 1151 994"/>
                                <a:gd name="T3" fmla="*/ 1151 h 381"/>
                                <a:gd name="T4" fmla="+- 0 1408 993"/>
                                <a:gd name="T5" fmla="*/ T4 w 498"/>
                                <a:gd name="T6" fmla="+- 0 1151 994"/>
                                <a:gd name="T7" fmla="*/ 1151 h 381"/>
                                <a:gd name="T8" fmla="+- 0 1423 993"/>
                                <a:gd name="T9" fmla="*/ T8 w 498"/>
                                <a:gd name="T10" fmla="+- 0 1157 994"/>
                                <a:gd name="T11" fmla="*/ 1157 h 381"/>
                                <a:gd name="T12" fmla="+- 0 1434 993"/>
                                <a:gd name="T13" fmla="*/ T12 w 498"/>
                                <a:gd name="T14" fmla="+- 0 1169 994"/>
                                <a:gd name="T15" fmla="*/ 1169 h 381"/>
                                <a:gd name="T16" fmla="+- 0 1443 993"/>
                                <a:gd name="T17" fmla="*/ T16 w 498"/>
                                <a:gd name="T18" fmla="+- 0 1186 994"/>
                                <a:gd name="T19" fmla="*/ 1186 h 381"/>
                                <a:gd name="T20" fmla="+- 0 1448 993"/>
                                <a:gd name="T21" fmla="*/ T20 w 498"/>
                                <a:gd name="T22" fmla="+- 0 1209 994"/>
                                <a:gd name="T23" fmla="*/ 1209 h 381"/>
                                <a:gd name="T24" fmla="+- 0 1451 993"/>
                                <a:gd name="T25" fmla="*/ T24 w 498"/>
                                <a:gd name="T26" fmla="+- 0 1237 994"/>
                                <a:gd name="T27" fmla="*/ 1237 h 381"/>
                                <a:gd name="T28" fmla="+- 0 1452 993"/>
                                <a:gd name="T29" fmla="*/ T28 w 498"/>
                                <a:gd name="T30" fmla="+- 0 1270 994"/>
                                <a:gd name="T31" fmla="*/ 1270 h 381"/>
                                <a:gd name="T32" fmla="+- 0 1448 993"/>
                                <a:gd name="T33" fmla="*/ T32 w 498"/>
                                <a:gd name="T34" fmla="+- 0 1296 994"/>
                                <a:gd name="T35" fmla="*/ 1296 h 381"/>
                                <a:gd name="T36" fmla="+- 0 1441 993"/>
                                <a:gd name="T37" fmla="*/ T36 w 498"/>
                                <a:gd name="T38" fmla="+- 0 1318 994"/>
                                <a:gd name="T39" fmla="*/ 1318 h 381"/>
                                <a:gd name="T40" fmla="+- 0 1430 993"/>
                                <a:gd name="T41" fmla="*/ T40 w 498"/>
                                <a:gd name="T42" fmla="+- 0 1335 994"/>
                                <a:gd name="T43" fmla="*/ 1335 h 381"/>
                                <a:gd name="T44" fmla="+- 0 1415 993"/>
                                <a:gd name="T45" fmla="*/ T44 w 498"/>
                                <a:gd name="T46" fmla="+- 0 1345 994"/>
                                <a:gd name="T47" fmla="*/ 1345 h 381"/>
                                <a:gd name="T48" fmla="+- 0 1396 993"/>
                                <a:gd name="T49" fmla="*/ T48 w 498"/>
                                <a:gd name="T50" fmla="+- 0 1349 994"/>
                                <a:gd name="T51" fmla="*/ 1349 h 381"/>
                                <a:gd name="T52" fmla="+- 0 1458 993"/>
                                <a:gd name="T53" fmla="*/ T52 w 498"/>
                                <a:gd name="T54" fmla="+- 0 1349 994"/>
                                <a:gd name="T55" fmla="*/ 1349 h 381"/>
                                <a:gd name="T56" fmla="+- 0 1489 993"/>
                                <a:gd name="T57" fmla="*/ T56 w 498"/>
                                <a:gd name="T58" fmla="+- 0 1279 994"/>
                                <a:gd name="T59" fmla="*/ 1279 h 381"/>
                                <a:gd name="T60" fmla="+- 0 1492 993"/>
                                <a:gd name="T61" fmla="*/ T60 w 498"/>
                                <a:gd name="T62" fmla="+- 0 1249 994"/>
                                <a:gd name="T63" fmla="*/ 1249 h 381"/>
                                <a:gd name="T64" fmla="+- 0 1490 993"/>
                                <a:gd name="T65" fmla="*/ T64 w 498"/>
                                <a:gd name="T66" fmla="+- 0 1222 994"/>
                                <a:gd name="T67" fmla="*/ 1222 h 381"/>
                                <a:gd name="T68" fmla="+- 0 1484 993"/>
                                <a:gd name="T69" fmla="*/ T68 w 498"/>
                                <a:gd name="T70" fmla="+- 0 1196 994"/>
                                <a:gd name="T71" fmla="*/ 1196 h 381"/>
                                <a:gd name="T72" fmla="+- 0 1475 993"/>
                                <a:gd name="T73" fmla="*/ T72 w 498"/>
                                <a:gd name="T74" fmla="+- 0 1174 994"/>
                                <a:gd name="T75" fmla="*/ 1174 h 381"/>
                                <a:gd name="T76" fmla="+- 0 1463 993"/>
                                <a:gd name="T77" fmla="*/ T76 w 498"/>
                                <a:gd name="T78" fmla="+- 0 1155 994"/>
                                <a:gd name="T79" fmla="*/ 1155 h 381"/>
                                <a:gd name="T80" fmla="+- 0 1458 993"/>
                                <a:gd name="T81" fmla="*/ T80 w 498"/>
                                <a:gd name="T82" fmla="+- 0 1151 994"/>
                                <a:gd name="T83" fmla="*/ 1151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8" h="381">
                                  <a:moveTo>
                                    <a:pt x="465" y="157"/>
                                  </a:moveTo>
                                  <a:lnTo>
                                    <a:pt x="415" y="157"/>
                                  </a:lnTo>
                                  <a:lnTo>
                                    <a:pt x="430" y="163"/>
                                  </a:lnTo>
                                  <a:lnTo>
                                    <a:pt x="441" y="175"/>
                                  </a:lnTo>
                                  <a:lnTo>
                                    <a:pt x="450" y="192"/>
                                  </a:lnTo>
                                  <a:lnTo>
                                    <a:pt x="455" y="215"/>
                                  </a:lnTo>
                                  <a:lnTo>
                                    <a:pt x="458" y="243"/>
                                  </a:lnTo>
                                  <a:lnTo>
                                    <a:pt x="459" y="276"/>
                                  </a:lnTo>
                                  <a:lnTo>
                                    <a:pt x="455" y="302"/>
                                  </a:lnTo>
                                  <a:lnTo>
                                    <a:pt x="448" y="324"/>
                                  </a:lnTo>
                                  <a:lnTo>
                                    <a:pt x="437" y="341"/>
                                  </a:lnTo>
                                  <a:lnTo>
                                    <a:pt x="422" y="351"/>
                                  </a:lnTo>
                                  <a:lnTo>
                                    <a:pt x="403" y="355"/>
                                  </a:lnTo>
                                  <a:lnTo>
                                    <a:pt x="465" y="355"/>
                                  </a:lnTo>
                                  <a:lnTo>
                                    <a:pt x="496" y="285"/>
                                  </a:lnTo>
                                  <a:lnTo>
                                    <a:pt x="499" y="255"/>
                                  </a:lnTo>
                                  <a:lnTo>
                                    <a:pt x="497" y="228"/>
                                  </a:lnTo>
                                  <a:lnTo>
                                    <a:pt x="491" y="202"/>
                                  </a:lnTo>
                                  <a:lnTo>
                                    <a:pt x="482" y="180"/>
                                  </a:lnTo>
                                  <a:lnTo>
                                    <a:pt x="470" y="161"/>
                                  </a:lnTo>
                                  <a:lnTo>
                                    <a:pt x="46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6"/>
                          <wps:cNvSpPr>
                            <a:spLocks/>
                          </wps:cNvSpPr>
                          <wps:spPr bwMode="auto">
                            <a:xfrm>
                              <a:off x="993" y="994"/>
                              <a:ext cx="498" cy="381"/>
                            </a:xfrm>
                            <a:custGeom>
                              <a:avLst/>
                              <a:gdLst>
                                <a:gd name="T0" fmla="+- 0 1181 993"/>
                                <a:gd name="T1" fmla="*/ T0 w 498"/>
                                <a:gd name="T2" fmla="+- 0 1310 994"/>
                                <a:gd name="T3" fmla="*/ 1310 h 381"/>
                                <a:gd name="T4" fmla="+- 0 1169 993"/>
                                <a:gd name="T5" fmla="*/ T4 w 498"/>
                                <a:gd name="T6" fmla="+- 0 1310 994"/>
                                <a:gd name="T7" fmla="*/ 1310 h 381"/>
                                <a:gd name="T8" fmla="+- 0 1156 993"/>
                                <a:gd name="T9" fmla="*/ T8 w 498"/>
                                <a:gd name="T10" fmla="+- 0 1317 994"/>
                                <a:gd name="T11" fmla="*/ 1317 h 381"/>
                                <a:gd name="T12" fmla="+- 0 1132 993"/>
                                <a:gd name="T13" fmla="*/ T12 w 498"/>
                                <a:gd name="T14" fmla="+- 0 1334 994"/>
                                <a:gd name="T15" fmla="*/ 1334 h 381"/>
                                <a:gd name="T16" fmla="+- 0 1116 993"/>
                                <a:gd name="T17" fmla="*/ T16 w 498"/>
                                <a:gd name="T18" fmla="+- 0 1342 994"/>
                                <a:gd name="T19" fmla="*/ 1342 h 381"/>
                                <a:gd name="T20" fmla="+- 0 1097 993"/>
                                <a:gd name="T21" fmla="*/ T20 w 498"/>
                                <a:gd name="T22" fmla="+- 0 1346 994"/>
                                <a:gd name="T23" fmla="*/ 1346 h 381"/>
                                <a:gd name="T24" fmla="+- 0 1072 993"/>
                                <a:gd name="T25" fmla="*/ T24 w 498"/>
                                <a:gd name="T26" fmla="+- 0 1347 994"/>
                                <a:gd name="T27" fmla="*/ 1347 h 381"/>
                                <a:gd name="T28" fmla="+- 0 1166 993"/>
                                <a:gd name="T29" fmla="*/ T28 w 498"/>
                                <a:gd name="T30" fmla="+- 0 1347 994"/>
                                <a:gd name="T31" fmla="*/ 1347 h 381"/>
                                <a:gd name="T32" fmla="+- 0 1177 993"/>
                                <a:gd name="T33" fmla="*/ T32 w 498"/>
                                <a:gd name="T34" fmla="+- 0 1337 994"/>
                                <a:gd name="T35" fmla="*/ 1337 h 381"/>
                                <a:gd name="T36" fmla="+- 0 1192 993"/>
                                <a:gd name="T37" fmla="*/ T36 w 498"/>
                                <a:gd name="T38" fmla="+- 0 1323 994"/>
                                <a:gd name="T39" fmla="*/ 1323 h 381"/>
                                <a:gd name="T40" fmla="+- 0 1188 993"/>
                                <a:gd name="T41" fmla="*/ T40 w 498"/>
                                <a:gd name="T42" fmla="+- 0 1317 994"/>
                                <a:gd name="T43" fmla="*/ 1317 h 381"/>
                                <a:gd name="T44" fmla="+- 0 1181 993"/>
                                <a:gd name="T45" fmla="*/ T44 w 498"/>
                                <a:gd name="T46" fmla="+- 0 1310 994"/>
                                <a:gd name="T47" fmla="*/ 131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8" h="381">
                                  <a:moveTo>
                                    <a:pt x="188" y="316"/>
                                  </a:moveTo>
                                  <a:lnTo>
                                    <a:pt x="176" y="316"/>
                                  </a:lnTo>
                                  <a:lnTo>
                                    <a:pt x="163" y="323"/>
                                  </a:lnTo>
                                  <a:lnTo>
                                    <a:pt x="139" y="340"/>
                                  </a:lnTo>
                                  <a:lnTo>
                                    <a:pt x="123" y="348"/>
                                  </a:lnTo>
                                  <a:lnTo>
                                    <a:pt x="104" y="352"/>
                                  </a:lnTo>
                                  <a:lnTo>
                                    <a:pt x="79" y="353"/>
                                  </a:lnTo>
                                  <a:lnTo>
                                    <a:pt x="173" y="353"/>
                                  </a:lnTo>
                                  <a:lnTo>
                                    <a:pt x="184" y="343"/>
                                  </a:lnTo>
                                  <a:lnTo>
                                    <a:pt x="199" y="329"/>
                                  </a:lnTo>
                                  <a:lnTo>
                                    <a:pt x="195" y="323"/>
                                  </a:lnTo>
                                  <a:lnTo>
                                    <a:pt x="188" y="3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95"/>
                          <wps:cNvSpPr>
                            <a:spLocks/>
                          </wps:cNvSpPr>
                          <wps:spPr bwMode="auto">
                            <a:xfrm>
                              <a:off x="993" y="994"/>
                              <a:ext cx="498" cy="381"/>
                            </a:xfrm>
                            <a:custGeom>
                              <a:avLst/>
                              <a:gdLst>
                                <a:gd name="T0" fmla="+- 0 1153 993"/>
                                <a:gd name="T1" fmla="*/ T0 w 498"/>
                                <a:gd name="T2" fmla="+- 0 1149 994"/>
                                <a:gd name="T3" fmla="*/ 1149 h 381"/>
                                <a:gd name="T4" fmla="+- 0 1093 993"/>
                                <a:gd name="T5" fmla="*/ T4 w 498"/>
                                <a:gd name="T6" fmla="+- 0 1149 994"/>
                                <a:gd name="T7" fmla="*/ 1149 h 381"/>
                                <a:gd name="T8" fmla="+- 0 1113 993"/>
                                <a:gd name="T9" fmla="*/ T8 w 498"/>
                                <a:gd name="T10" fmla="+- 0 1154 994"/>
                                <a:gd name="T11" fmla="*/ 1154 h 381"/>
                                <a:gd name="T12" fmla="+- 0 1130 993"/>
                                <a:gd name="T13" fmla="*/ T12 w 498"/>
                                <a:gd name="T14" fmla="+- 0 1166 994"/>
                                <a:gd name="T15" fmla="*/ 1166 h 381"/>
                                <a:gd name="T16" fmla="+- 0 1148 993"/>
                                <a:gd name="T17" fmla="*/ T16 w 498"/>
                                <a:gd name="T18" fmla="+- 0 1182 994"/>
                                <a:gd name="T19" fmla="*/ 1182 h 381"/>
                                <a:gd name="T20" fmla="+- 0 1154 993"/>
                                <a:gd name="T21" fmla="*/ T20 w 498"/>
                                <a:gd name="T22" fmla="+- 0 1187 994"/>
                                <a:gd name="T23" fmla="*/ 1187 h 381"/>
                                <a:gd name="T24" fmla="+- 0 1168 993"/>
                                <a:gd name="T25" fmla="*/ T24 w 498"/>
                                <a:gd name="T26" fmla="+- 0 1187 994"/>
                                <a:gd name="T27" fmla="*/ 1187 h 381"/>
                                <a:gd name="T28" fmla="+- 0 1172 993"/>
                                <a:gd name="T29" fmla="*/ T28 w 498"/>
                                <a:gd name="T30" fmla="+- 0 1183 994"/>
                                <a:gd name="T31" fmla="*/ 1183 h 381"/>
                                <a:gd name="T32" fmla="+- 0 1165 993"/>
                                <a:gd name="T33" fmla="*/ T32 w 498"/>
                                <a:gd name="T34" fmla="+- 0 1171 994"/>
                                <a:gd name="T35" fmla="*/ 1171 h 381"/>
                                <a:gd name="T36" fmla="+- 0 1156 993"/>
                                <a:gd name="T37" fmla="*/ T36 w 498"/>
                                <a:gd name="T38" fmla="+- 0 1157 994"/>
                                <a:gd name="T39" fmla="*/ 1157 h 381"/>
                                <a:gd name="T40" fmla="+- 0 1153 993"/>
                                <a:gd name="T41" fmla="*/ T40 w 498"/>
                                <a:gd name="T42" fmla="+- 0 1149 994"/>
                                <a:gd name="T43" fmla="*/ 114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8" h="381">
                                  <a:moveTo>
                                    <a:pt x="160" y="155"/>
                                  </a:moveTo>
                                  <a:lnTo>
                                    <a:pt x="100" y="155"/>
                                  </a:lnTo>
                                  <a:lnTo>
                                    <a:pt x="120" y="160"/>
                                  </a:lnTo>
                                  <a:lnTo>
                                    <a:pt x="137" y="172"/>
                                  </a:lnTo>
                                  <a:lnTo>
                                    <a:pt x="155" y="188"/>
                                  </a:lnTo>
                                  <a:lnTo>
                                    <a:pt x="161" y="193"/>
                                  </a:lnTo>
                                  <a:lnTo>
                                    <a:pt x="175" y="193"/>
                                  </a:lnTo>
                                  <a:lnTo>
                                    <a:pt x="179" y="189"/>
                                  </a:lnTo>
                                  <a:lnTo>
                                    <a:pt x="172" y="177"/>
                                  </a:lnTo>
                                  <a:lnTo>
                                    <a:pt x="163" y="163"/>
                                  </a:lnTo>
                                  <a:lnTo>
                                    <a:pt x="160" y="1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94"/>
                          <wps:cNvSpPr>
                            <a:spLocks/>
                          </wps:cNvSpPr>
                          <wps:spPr bwMode="auto">
                            <a:xfrm>
                              <a:off x="993" y="994"/>
                              <a:ext cx="498" cy="381"/>
                            </a:xfrm>
                            <a:custGeom>
                              <a:avLst/>
                              <a:gdLst>
                                <a:gd name="T0" fmla="+- 0 1342 993"/>
                                <a:gd name="T1" fmla="*/ T0 w 498"/>
                                <a:gd name="T2" fmla="+- 0 1031 994"/>
                                <a:gd name="T3" fmla="*/ 1031 h 381"/>
                                <a:gd name="T4" fmla="+- 0 1256 993"/>
                                <a:gd name="T5" fmla="*/ T4 w 498"/>
                                <a:gd name="T6" fmla="+- 0 1031 994"/>
                                <a:gd name="T7" fmla="*/ 1031 h 381"/>
                                <a:gd name="T8" fmla="+- 0 1282 993"/>
                                <a:gd name="T9" fmla="*/ T8 w 498"/>
                                <a:gd name="T10" fmla="+- 0 1034 994"/>
                                <a:gd name="T11" fmla="*/ 1034 h 381"/>
                                <a:gd name="T12" fmla="+- 0 1304 993"/>
                                <a:gd name="T13" fmla="*/ T12 w 498"/>
                                <a:gd name="T14" fmla="+- 0 1042 994"/>
                                <a:gd name="T15" fmla="*/ 1042 h 381"/>
                                <a:gd name="T16" fmla="+- 0 1321 993"/>
                                <a:gd name="T17" fmla="*/ T16 w 498"/>
                                <a:gd name="T18" fmla="+- 0 1054 994"/>
                                <a:gd name="T19" fmla="*/ 1054 h 381"/>
                                <a:gd name="T20" fmla="+- 0 1334 993"/>
                                <a:gd name="T21" fmla="*/ T20 w 498"/>
                                <a:gd name="T22" fmla="+- 0 1069 994"/>
                                <a:gd name="T23" fmla="*/ 1069 h 381"/>
                                <a:gd name="T24" fmla="+- 0 1341 993"/>
                                <a:gd name="T25" fmla="*/ T24 w 498"/>
                                <a:gd name="T26" fmla="+- 0 1088 994"/>
                                <a:gd name="T27" fmla="*/ 1088 h 381"/>
                                <a:gd name="T28" fmla="+- 0 1343 993"/>
                                <a:gd name="T29" fmla="*/ T28 w 498"/>
                                <a:gd name="T30" fmla="+- 0 1109 994"/>
                                <a:gd name="T31" fmla="*/ 1109 h 381"/>
                                <a:gd name="T32" fmla="+- 0 1339 993"/>
                                <a:gd name="T33" fmla="*/ T32 w 498"/>
                                <a:gd name="T34" fmla="+- 0 1133 994"/>
                                <a:gd name="T35" fmla="*/ 1133 h 381"/>
                                <a:gd name="T36" fmla="+- 0 1331 993"/>
                                <a:gd name="T37" fmla="*/ T36 w 498"/>
                                <a:gd name="T38" fmla="+- 0 1153 994"/>
                                <a:gd name="T39" fmla="*/ 1153 h 381"/>
                                <a:gd name="T40" fmla="+- 0 1321 993"/>
                                <a:gd name="T41" fmla="*/ T40 w 498"/>
                                <a:gd name="T42" fmla="+- 0 1169 994"/>
                                <a:gd name="T43" fmla="*/ 1169 h 381"/>
                                <a:gd name="T44" fmla="+- 0 1311 993"/>
                                <a:gd name="T45" fmla="*/ T44 w 498"/>
                                <a:gd name="T46" fmla="+- 0 1181 994"/>
                                <a:gd name="T47" fmla="*/ 1181 h 381"/>
                                <a:gd name="T48" fmla="+- 0 1312 993"/>
                                <a:gd name="T49" fmla="*/ T48 w 498"/>
                                <a:gd name="T50" fmla="+- 0 1183 994"/>
                                <a:gd name="T51" fmla="*/ 1183 h 381"/>
                                <a:gd name="T52" fmla="+- 0 1316 993"/>
                                <a:gd name="T53" fmla="*/ T52 w 498"/>
                                <a:gd name="T54" fmla="+- 0 1187 994"/>
                                <a:gd name="T55" fmla="*/ 1187 h 381"/>
                                <a:gd name="T56" fmla="+- 0 1328 993"/>
                                <a:gd name="T57" fmla="*/ T56 w 498"/>
                                <a:gd name="T58" fmla="+- 0 1186 994"/>
                                <a:gd name="T59" fmla="*/ 1186 h 381"/>
                                <a:gd name="T60" fmla="+- 0 1341 993"/>
                                <a:gd name="T61" fmla="*/ T60 w 498"/>
                                <a:gd name="T62" fmla="+- 0 1178 994"/>
                                <a:gd name="T63" fmla="*/ 1178 h 381"/>
                                <a:gd name="T64" fmla="+- 0 1365 993"/>
                                <a:gd name="T65" fmla="*/ T64 w 498"/>
                                <a:gd name="T66" fmla="+- 0 1157 994"/>
                                <a:gd name="T67" fmla="*/ 1157 h 381"/>
                                <a:gd name="T68" fmla="+- 0 1382 993"/>
                                <a:gd name="T69" fmla="*/ T68 w 498"/>
                                <a:gd name="T70" fmla="+- 0 1152 994"/>
                                <a:gd name="T71" fmla="*/ 1152 h 381"/>
                                <a:gd name="T72" fmla="+- 0 1408 993"/>
                                <a:gd name="T73" fmla="*/ T72 w 498"/>
                                <a:gd name="T74" fmla="+- 0 1151 994"/>
                                <a:gd name="T75" fmla="*/ 1151 h 381"/>
                                <a:gd name="T76" fmla="+- 0 1458 993"/>
                                <a:gd name="T77" fmla="*/ T76 w 498"/>
                                <a:gd name="T78" fmla="+- 0 1151 994"/>
                                <a:gd name="T79" fmla="*/ 1151 h 381"/>
                                <a:gd name="T80" fmla="+- 0 1449 993"/>
                                <a:gd name="T81" fmla="*/ T80 w 498"/>
                                <a:gd name="T82" fmla="+- 0 1141 994"/>
                                <a:gd name="T83" fmla="*/ 1141 h 381"/>
                                <a:gd name="T84" fmla="+- 0 1444 993"/>
                                <a:gd name="T85" fmla="*/ T84 w 498"/>
                                <a:gd name="T86" fmla="+- 0 1138 994"/>
                                <a:gd name="T87" fmla="*/ 1138 h 381"/>
                                <a:gd name="T88" fmla="+- 0 1360 993"/>
                                <a:gd name="T89" fmla="*/ T88 w 498"/>
                                <a:gd name="T90" fmla="+- 0 1138 994"/>
                                <a:gd name="T91" fmla="*/ 1138 h 381"/>
                                <a:gd name="T92" fmla="+- 0 1364 993"/>
                                <a:gd name="T93" fmla="*/ T92 w 498"/>
                                <a:gd name="T94" fmla="+- 0 1129 994"/>
                                <a:gd name="T95" fmla="*/ 1129 h 381"/>
                                <a:gd name="T96" fmla="+- 0 1368 993"/>
                                <a:gd name="T97" fmla="*/ T96 w 498"/>
                                <a:gd name="T98" fmla="+- 0 1111 994"/>
                                <a:gd name="T99" fmla="*/ 1111 h 381"/>
                                <a:gd name="T100" fmla="+- 0 1370 993"/>
                                <a:gd name="T101" fmla="*/ T100 w 498"/>
                                <a:gd name="T102" fmla="+- 0 1082 994"/>
                                <a:gd name="T103" fmla="*/ 1082 h 381"/>
                                <a:gd name="T104" fmla="+- 0 1365 993"/>
                                <a:gd name="T105" fmla="*/ T104 w 498"/>
                                <a:gd name="T106" fmla="+- 0 1064 994"/>
                                <a:gd name="T107" fmla="*/ 1064 h 381"/>
                                <a:gd name="T108" fmla="+- 0 1356 993"/>
                                <a:gd name="T109" fmla="*/ T108 w 498"/>
                                <a:gd name="T110" fmla="+- 0 1047 994"/>
                                <a:gd name="T111" fmla="*/ 1047 h 381"/>
                                <a:gd name="T112" fmla="+- 0 1344 993"/>
                                <a:gd name="T113" fmla="*/ T112 w 498"/>
                                <a:gd name="T114" fmla="+- 0 1032 994"/>
                                <a:gd name="T115" fmla="*/ 1032 h 381"/>
                                <a:gd name="T116" fmla="+- 0 1342 993"/>
                                <a:gd name="T117" fmla="*/ T116 w 498"/>
                                <a:gd name="T118" fmla="+- 0 1031 994"/>
                                <a:gd name="T119" fmla="*/ 1031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8" h="381">
                                  <a:moveTo>
                                    <a:pt x="349" y="37"/>
                                  </a:moveTo>
                                  <a:lnTo>
                                    <a:pt x="263" y="37"/>
                                  </a:lnTo>
                                  <a:lnTo>
                                    <a:pt x="289" y="40"/>
                                  </a:lnTo>
                                  <a:lnTo>
                                    <a:pt x="311" y="48"/>
                                  </a:lnTo>
                                  <a:lnTo>
                                    <a:pt x="328" y="60"/>
                                  </a:lnTo>
                                  <a:lnTo>
                                    <a:pt x="341" y="75"/>
                                  </a:lnTo>
                                  <a:lnTo>
                                    <a:pt x="348" y="94"/>
                                  </a:lnTo>
                                  <a:lnTo>
                                    <a:pt x="350" y="115"/>
                                  </a:lnTo>
                                  <a:lnTo>
                                    <a:pt x="346" y="139"/>
                                  </a:lnTo>
                                  <a:lnTo>
                                    <a:pt x="338" y="159"/>
                                  </a:lnTo>
                                  <a:lnTo>
                                    <a:pt x="328" y="175"/>
                                  </a:lnTo>
                                  <a:lnTo>
                                    <a:pt x="318" y="187"/>
                                  </a:lnTo>
                                  <a:lnTo>
                                    <a:pt x="319" y="189"/>
                                  </a:lnTo>
                                  <a:lnTo>
                                    <a:pt x="323" y="193"/>
                                  </a:lnTo>
                                  <a:lnTo>
                                    <a:pt x="335" y="192"/>
                                  </a:lnTo>
                                  <a:lnTo>
                                    <a:pt x="348" y="184"/>
                                  </a:lnTo>
                                  <a:lnTo>
                                    <a:pt x="372" y="163"/>
                                  </a:lnTo>
                                  <a:lnTo>
                                    <a:pt x="389" y="158"/>
                                  </a:lnTo>
                                  <a:lnTo>
                                    <a:pt x="415" y="157"/>
                                  </a:lnTo>
                                  <a:lnTo>
                                    <a:pt x="465" y="157"/>
                                  </a:lnTo>
                                  <a:lnTo>
                                    <a:pt x="456" y="147"/>
                                  </a:lnTo>
                                  <a:lnTo>
                                    <a:pt x="451" y="144"/>
                                  </a:lnTo>
                                  <a:lnTo>
                                    <a:pt x="367" y="144"/>
                                  </a:lnTo>
                                  <a:lnTo>
                                    <a:pt x="371" y="135"/>
                                  </a:lnTo>
                                  <a:lnTo>
                                    <a:pt x="375" y="117"/>
                                  </a:lnTo>
                                  <a:lnTo>
                                    <a:pt x="377" y="88"/>
                                  </a:lnTo>
                                  <a:lnTo>
                                    <a:pt x="372" y="70"/>
                                  </a:lnTo>
                                  <a:lnTo>
                                    <a:pt x="363" y="53"/>
                                  </a:lnTo>
                                  <a:lnTo>
                                    <a:pt x="351" y="38"/>
                                  </a:lnTo>
                                  <a:lnTo>
                                    <a:pt x="349" y="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93"/>
                          <wps:cNvSpPr>
                            <a:spLocks/>
                          </wps:cNvSpPr>
                          <wps:spPr bwMode="auto">
                            <a:xfrm>
                              <a:off x="993" y="994"/>
                              <a:ext cx="498" cy="381"/>
                            </a:xfrm>
                            <a:custGeom>
                              <a:avLst/>
                              <a:gdLst>
                                <a:gd name="T0" fmla="+- 0 1397 993"/>
                                <a:gd name="T1" fmla="*/ T0 w 498"/>
                                <a:gd name="T2" fmla="+- 0 1122 994"/>
                                <a:gd name="T3" fmla="*/ 1122 h 381"/>
                                <a:gd name="T4" fmla="+- 0 1377 993"/>
                                <a:gd name="T5" fmla="*/ T4 w 498"/>
                                <a:gd name="T6" fmla="+- 0 1127 994"/>
                                <a:gd name="T7" fmla="*/ 1127 h 381"/>
                                <a:gd name="T8" fmla="+- 0 1360 993"/>
                                <a:gd name="T9" fmla="*/ T8 w 498"/>
                                <a:gd name="T10" fmla="+- 0 1138 994"/>
                                <a:gd name="T11" fmla="*/ 1138 h 381"/>
                                <a:gd name="T12" fmla="+- 0 1444 993"/>
                                <a:gd name="T13" fmla="*/ T12 w 498"/>
                                <a:gd name="T14" fmla="+- 0 1138 994"/>
                                <a:gd name="T15" fmla="*/ 1138 h 381"/>
                                <a:gd name="T16" fmla="+- 0 1433 993"/>
                                <a:gd name="T17" fmla="*/ T16 w 498"/>
                                <a:gd name="T18" fmla="+- 0 1130 994"/>
                                <a:gd name="T19" fmla="*/ 1130 h 381"/>
                                <a:gd name="T20" fmla="+- 0 1415 993"/>
                                <a:gd name="T21" fmla="*/ T20 w 498"/>
                                <a:gd name="T22" fmla="+- 0 1124 994"/>
                                <a:gd name="T23" fmla="*/ 1124 h 381"/>
                                <a:gd name="T24" fmla="+- 0 1397 993"/>
                                <a:gd name="T25" fmla="*/ T24 w 498"/>
                                <a:gd name="T26" fmla="+- 0 1122 994"/>
                                <a:gd name="T27" fmla="*/ 1122 h 381"/>
                              </a:gdLst>
                              <a:ahLst/>
                              <a:cxnLst>
                                <a:cxn ang="0">
                                  <a:pos x="T1" y="T3"/>
                                </a:cxn>
                                <a:cxn ang="0">
                                  <a:pos x="T5" y="T7"/>
                                </a:cxn>
                                <a:cxn ang="0">
                                  <a:pos x="T9" y="T11"/>
                                </a:cxn>
                                <a:cxn ang="0">
                                  <a:pos x="T13" y="T15"/>
                                </a:cxn>
                                <a:cxn ang="0">
                                  <a:pos x="T17" y="T19"/>
                                </a:cxn>
                                <a:cxn ang="0">
                                  <a:pos x="T21" y="T23"/>
                                </a:cxn>
                                <a:cxn ang="0">
                                  <a:pos x="T25" y="T27"/>
                                </a:cxn>
                              </a:cxnLst>
                              <a:rect l="0" t="0" r="r" b="b"/>
                              <a:pathLst>
                                <a:path w="498" h="381">
                                  <a:moveTo>
                                    <a:pt x="404" y="128"/>
                                  </a:moveTo>
                                  <a:lnTo>
                                    <a:pt x="384" y="133"/>
                                  </a:lnTo>
                                  <a:lnTo>
                                    <a:pt x="367" y="144"/>
                                  </a:lnTo>
                                  <a:lnTo>
                                    <a:pt x="451" y="144"/>
                                  </a:lnTo>
                                  <a:lnTo>
                                    <a:pt x="440" y="136"/>
                                  </a:lnTo>
                                  <a:lnTo>
                                    <a:pt x="422" y="130"/>
                                  </a:lnTo>
                                  <a:lnTo>
                                    <a:pt x="404"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92"/>
                          <wps:cNvSpPr>
                            <a:spLocks/>
                          </wps:cNvSpPr>
                          <wps:spPr bwMode="auto">
                            <a:xfrm>
                              <a:off x="993" y="994"/>
                              <a:ext cx="498" cy="381"/>
                            </a:xfrm>
                            <a:custGeom>
                              <a:avLst/>
                              <a:gdLst>
                                <a:gd name="T0" fmla="+- 0 1232 993"/>
                                <a:gd name="T1" fmla="*/ T0 w 498"/>
                                <a:gd name="T2" fmla="+- 0 994 994"/>
                                <a:gd name="T3" fmla="*/ 994 h 381"/>
                                <a:gd name="T4" fmla="+- 0 1164 993"/>
                                <a:gd name="T5" fmla="*/ T4 w 498"/>
                                <a:gd name="T6" fmla="+- 0 1013 994"/>
                                <a:gd name="T7" fmla="*/ 1013 h 381"/>
                                <a:gd name="T8" fmla="+- 0 1122 993"/>
                                <a:gd name="T9" fmla="*/ T8 w 498"/>
                                <a:gd name="T10" fmla="+- 0 1059 994"/>
                                <a:gd name="T11" fmla="*/ 1059 h 381"/>
                                <a:gd name="T12" fmla="+- 0 1113 993"/>
                                <a:gd name="T13" fmla="*/ T12 w 498"/>
                                <a:gd name="T14" fmla="+- 0 1101 994"/>
                                <a:gd name="T15" fmla="*/ 1101 h 381"/>
                                <a:gd name="T16" fmla="+- 0 1118 993"/>
                                <a:gd name="T17" fmla="*/ T16 w 498"/>
                                <a:gd name="T18" fmla="+- 0 1124 994"/>
                                <a:gd name="T19" fmla="*/ 1124 h 381"/>
                                <a:gd name="T20" fmla="+- 0 1124 993"/>
                                <a:gd name="T21" fmla="*/ T20 w 498"/>
                                <a:gd name="T22" fmla="+- 0 1137 994"/>
                                <a:gd name="T23" fmla="*/ 1137 h 381"/>
                                <a:gd name="T24" fmla="+- 0 1148 993"/>
                                <a:gd name="T25" fmla="*/ T24 w 498"/>
                                <a:gd name="T26" fmla="+- 0 1137 994"/>
                                <a:gd name="T27" fmla="*/ 1137 h 381"/>
                                <a:gd name="T28" fmla="+- 0 1143 993"/>
                                <a:gd name="T29" fmla="*/ T28 w 498"/>
                                <a:gd name="T30" fmla="+- 0 1116 994"/>
                                <a:gd name="T31" fmla="*/ 1116 h 381"/>
                                <a:gd name="T32" fmla="+- 0 1142 993"/>
                                <a:gd name="T33" fmla="*/ T32 w 498"/>
                                <a:gd name="T34" fmla="+- 0 1087 994"/>
                                <a:gd name="T35" fmla="*/ 1087 h 381"/>
                                <a:gd name="T36" fmla="+- 0 1196 993"/>
                                <a:gd name="T37" fmla="*/ T36 w 498"/>
                                <a:gd name="T38" fmla="+- 0 1037 994"/>
                                <a:gd name="T39" fmla="*/ 1037 h 381"/>
                                <a:gd name="T40" fmla="+- 0 1256 993"/>
                                <a:gd name="T41" fmla="*/ T40 w 498"/>
                                <a:gd name="T42" fmla="+- 0 1031 994"/>
                                <a:gd name="T43" fmla="*/ 1031 h 381"/>
                                <a:gd name="T44" fmla="+- 0 1342 993"/>
                                <a:gd name="T45" fmla="*/ T44 w 498"/>
                                <a:gd name="T46" fmla="+- 0 1031 994"/>
                                <a:gd name="T47" fmla="*/ 1031 h 381"/>
                                <a:gd name="T48" fmla="+- 0 1327 993"/>
                                <a:gd name="T49" fmla="*/ T48 w 498"/>
                                <a:gd name="T50" fmla="+- 0 1019 994"/>
                                <a:gd name="T51" fmla="*/ 1019 h 381"/>
                                <a:gd name="T52" fmla="+- 0 1308 993"/>
                                <a:gd name="T53" fmla="*/ T52 w 498"/>
                                <a:gd name="T54" fmla="+- 0 1009 994"/>
                                <a:gd name="T55" fmla="*/ 1009 h 381"/>
                                <a:gd name="T56" fmla="+- 0 1285 993"/>
                                <a:gd name="T57" fmla="*/ T56 w 498"/>
                                <a:gd name="T58" fmla="+- 0 1001 994"/>
                                <a:gd name="T59" fmla="*/ 1001 h 381"/>
                                <a:gd name="T60" fmla="+- 0 1260 993"/>
                                <a:gd name="T61" fmla="*/ T60 w 498"/>
                                <a:gd name="T62" fmla="+- 0 996 994"/>
                                <a:gd name="T63" fmla="*/ 996 h 381"/>
                                <a:gd name="T64" fmla="+- 0 1232 993"/>
                                <a:gd name="T65" fmla="*/ T64 w 498"/>
                                <a:gd name="T66" fmla="+- 0 994 994"/>
                                <a:gd name="T67" fmla="*/ 99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98" h="381">
                                  <a:moveTo>
                                    <a:pt x="239" y="0"/>
                                  </a:moveTo>
                                  <a:lnTo>
                                    <a:pt x="171" y="19"/>
                                  </a:lnTo>
                                  <a:lnTo>
                                    <a:pt x="129" y="65"/>
                                  </a:lnTo>
                                  <a:lnTo>
                                    <a:pt x="120" y="107"/>
                                  </a:lnTo>
                                  <a:lnTo>
                                    <a:pt x="125" y="130"/>
                                  </a:lnTo>
                                  <a:lnTo>
                                    <a:pt x="131" y="143"/>
                                  </a:lnTo>
                                  <a:lnTo>
                                    <a:pt x="155" y="143"/>
                                  </a:lnTo>
                                  <a:lnTo>
                                    <a:pt x="150" y="122"/>
                                  </a:lnTo>
                                  <a:lnTo>
                                    <a:pt x="149" y="93"/>
                                  </a:lnTo>
                                  <a:lnTo>
                                    <a:pt x="203" y="43"/>
                                  </a:lnTo>
                                  <a:lnTo>
                                    <a:pt x="263" y="37"/>
                                  </a:lnTo>
                                  <a:lnTo>
                                    <a:pt x="349" y="37"/>
                                  </a:lnTo>
                                  <a:lnTo>
                                    <a:pt x="334" y="25"/>
                                  </a:lnTo>
                                  <a:lnTo>
                                    <a:pt x="315" y="15"/>
                                  </a:lnTo>
                                  <a:lnTo>
                                    <a:pt x="292" y="7"/>
                                  </a:lnTo>
                                  <a:lnTo>
                                    <a:pt x="267" y="2"/>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87"/>
                        <wpg:cNvGrpSpPr>
                          <a:grpSpLocks/>
                        </wpg:cNvGrpSpPr>
                        <wpg:grpSpPr bwMode="auto">
                          <a:xfrm>
                            <a:off x="1191" y="1083"/>
                            <a:ext cx="104" cy="99"/>
                            <a:chOff x="1191" y="1083"/>
                            <a:chExt cx="104" cy="99"/>
                          </a:xfrm>
                        </wpg:grpSpPr>
                        <wps:wsp>
                          <wps:cNvPr id="80" name="Freeform 190"/>
                          <wps:cNvSpPr>
                            <a:spLocks/>
                          </wps:cNvSpPr>
                          <wps:spPr bwMode="auto">
                            <a:xfrm>
                              <a:off x="1191" y="1083"/>
                              <a:ext cx="104" cy="99"/>
                            </a:xfrm>
                            <a:custGeom>
                              <a:avLst/>
                              <a:gdLst>
                                <a:gd name="T0" fmla="+- 0 1294 1191"/>
                                <a:gd name="T1" fmla="*/ T0 w 104"/>
                                <a:gd name="T2" fmla="+- 0 1121 1083"/>
                                <a:gd name="T3" fmla="*/ 1121 h 99"/>
                                <a:gd name="T4" fmla="+- 0 1191 1191"/>
                                <a:gd name="T5" fmla="*/ T4 w 104"/>
                                <a:gd name="T6" fmla="+- 0 1121 1083"/>
                                <a:gd name="T7" fmla="*/ 1121 h 99"/>
                                <a:gd name="T8" fmla="+- 0 1191 1191"/>
                                <a:gd name="T9" fmla="*/ T8 w 104"/>
                                <a:gd name="T10" fmla="+- 0 1121 1083"/>
                                <a:gd name="T11" fmla="*/ 1121 h 99"/>
                                <a:gd name="T12" fmla="+- 0 1192 1191"/>
                                <a:gd name="T13" fmla="*/ T12 w 104"/>
                                <a:gd name="T14" fmla="+- 0 1122 1083"/>
                                <a:gd name="T15" fmla="*/ 1122 h 99"/>
                                <a:gd name="T16" fmla="+- 0 1220 1191"/>
                                <a:gd name="T17" fmla="*/ T16 w 104"/>
                                <a:gd name="T18" fmla="+- 0 1142 1083"/>
                                <a:gd name="T19" fmla="*/ 1142 h 99"/>
                                <a:gd name="T20" fmla="+- 0 1222 1191"/>
                                <a:gd name="T21" fmla="*/ T20 w 104"/>
                                <a:gd name="T22" fmla="+- 0 1144 1083"/>
                                <a:gd name="T23" fmla="*/ 1144 h 99"/>
                                <a:gd name="T24" fmla="+- 0 1222 1191"/>
                                <a:gd name="T25" fmla="*/ T24 w 104"/>
                                <a:gd name="T26" fmla="+- 0 1146 1083"/>
                                <a:gd name="T27" fmla="*/ 1146 h 99"/>
                                <a:gd name="T28" fmla="+- 0 1221 1191"/>
                                <a:gd name="T29" fmla="*/ T28 w 104"/>
                                <a:gd name="T30" fmla="+- 0 1148 1083"/>
                                <a:gd name="T31" fmla="*/ 1148 h 99"/>
                                <a:gd name="T32" fmla="+- 0 1210 1191"/>
                                <a:gd name="T33" fmla="*/ T32 w 104"/>
                                <a:gd name="T34" fmla="+- 0 1179 1083"/>
                                <a:gd name="T35" fmla="*/ 1179 h 99"/>
                                <a:gd name="T36" fmla="+- 0 1209 1191"/>
                                <a:gd name="T37" fmla="*/ T36 w 104"/>
                                <a:gd name="T38" fmla="+- 0 1181 1083"/>
                                <a:gd name="T39" fmla="*/ 1181 h 99"/>
                                <a:gd name="T40" fmla="+- 0 1209 1191"/>
                                <a:gd name="T41" fmla="*/ T40 w 104"/>
                                <a:gd name="T42" fmla="+- 0 1182 1083"/>
                                <a:gd name="T43" fmla="*/ 1182 h 99"/>
                                <a:gd name="T44" fmla="+- 0 1212 1191"/>
                                <a:gd name="T45" fmla="*/ T44 w 104"/>
                                <a:gd name="T46" fmla="+- 0 1181 1083"/>
                                <a:gd name="T47" fmla="*/ 1181 h 99"/>
                                <a:gd name="T48" fmla="+- 0 1240 1191"/>
                                <a:gd name="T49" fmla="*/ T48 w 104"/>
                                <a:gd name="T50" fmla="+- 0 1161 1083"/>
                                <a:gd name="T51" fmla="*/ 1161 h 99"/>
                                <a:gd name="T52" fmla="+- 0 1242 1191"/>
                                <a:gd name="T53" fmla="*/ T52 w 104"/>
                                <a:gd name="T54" fmla="+- 0 1160 1083"/>
                                <a:gd name="T55" fmla="*/ 1160 h 99"/>
                                <a:gd name="T56" fmla="+- 0 1268 1191"/>
                                <a:gd name="T57" fmla="*/ T56 w 104"/>
                                <a:gd name="T58" fmla="+- 0 1160 1083"/>
                                <a:gd name="T59" fmla="*/ 1160 h 99"/>
                                <a:gd name="T60" fmla="+- 0 1264 1191"/>
                                <a:gd name="T61" fmla="*/ T60 w 104"/>
                                <a:gd name="T62" fmla="+- 0 1148 1083"/>
                                <a:gd name="T63" fmla="*/ 1148 h 99"/>
                                <a:gd name="T64" fmla="+- 0 1263 1191"/>
                                <a:gd name="T65" fmla="*/ T64 w 104"/>
                                <a:gd name="T66" fmla="+- 0 1145 1083"/>
                                <a:gd name="T67" fmla="*/ 1145 h 99"/>
                                <a:gd name="T68" fmla="+- 0 1264 1191"/>
                                <a:gd name="T69" fmla="*/ T68 w 104"/>
                                <a:gd name="T70" fmla="+- 0 1143 1083"/>
                                <a:gd name="T71" fmla="*/ 1143 h 99"/>
                                <a:gd name="T72" fmla="+- 0 1265 1191"/>
                                <a:gd name="T73" fmla="*/ T72 w 104"/>
                                <a:gd name="T74" fmla="+- 0 1142 1083"/>
                                <a:gd name="T75" fmla="*/ 1142 h 99"/>
                                <a:gd name="T76" fmla="+- 0 1293 1191"/>
                                <a:gd name="T77" fmla="*/ T76 w 104"/>
                                <a:gd name="T78" fmla="+- 0 1122 1083"/>
                                <a:gd name="T79" fmla="*/ 1122 h 99"/>
                                <a:gd name="T80" fmla="+- 0 1295 1191"/>
                                <a:gd name="T81" fmla="*/ T80 w 104"/>
                                <a:gd name="T82" fmla="+- 0 1121 1083"/>
                                <a:gd name="T83" fmla="*/ 1121 h 99"/>
                                <a:gd name="T84" fmla="+- 0 1294 1191"/>
                                <a:gd name="T85" fmla="*/ T84 w 104"/>
                                <a:gd name="T86" fmla="+- 0 1121 1083"/>
                                <a:gd name="T87" fmla="*/ 112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 h="99">
                                  <a:moveTo>
                                    <a:pt x="103" y="38"/>
                                  </a:moveTo>
                                  <a:lnTo>
                                    <a:pt x="0" y="38"/>
                                  </a:lnTo>
                                  <a:lnTo>
                                    <a:pt x="1" y="39"/>
                                  </a:lnTo>
                                  <a:lnTo>
                                    <a:pt x="29" y="59"/>
                                  </a:lnTo>
                                  <a:lnTo>
                                    <a:pt x="31" y="61"/>
                                  </a:lnTo>
                                  <a:lnTo>
                                    <a:pt x="31" y="63"/>
                                  </a:lnTo>
                                  <a:lnTo>
                                    <a:pt x="30" y="65"/>
                                  </a:lnTo>
                                  <a:lnTo>
                                    <a:pt x="19" y="96"/>
                                  </a:lnTo>
                                  <a:lnTo>
                                    <a:pt x="18" y="98"/>
                                  </a:lnTo>
                                  <a:lnTo>
                                    <a:pt x="18" y="99"/>
                                  </a:lnTo>
                                  <a:lnTo>
                                    <a:pt x="21" y="98"/>
                                  </a:lnTo>
                                  <a:lnTo>
                                    <a:pt x="49" y="78"/>
                                  </a:lnTo>
                                  <a:lnTo>
                                    <a:pt x="51" y="77"/>
                                  </a:lnTo>
                                  <a:lnTo>
                                    <a:pt x="77" y="77"/>
                                  </a:lnTo>
                                  <a:lnTo>
                                    <a:pt x="73" y="65"/>
                                  </a:lnTo>
                                  <a:lnTo>
                                    <a:pt x="72" y="62"/>
                                  </a:lnTo>
                                  <a:lnTo>
                                    <a:pt x="73" y="60"/>
                                  </a:lnTo>
                                  <a:lnTo>
                                    <a:pt x="74" y="59"/>
                                  </a:lnTo>
                                  <a:lnTo>
                                    <a:pt x="102" y="39"/>
                                  </a:lnTo>
                                  <a:lnTo>
                                    <a:pt x="104" y="38"/>
                                  </a:lnTo>
                                  <a:lnTo>
                                    <a:pt x="103" y="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9"/>
                          <wps:cNvSpPr>
                            <a:spLocks/>
                          </wps:cNvSpPr>
                          <wps:spPr bwMode="auto">
                            <a:xfrm>
                              <a:off x="1191" y="1083"/>
                              <a:ext cx="104" cy="99"/>
                            </a:xfrm>
                            <a:custGeom>
                              <a:avLst/>
                              <a:gdLst>
                                <a:gd name="T0" fmla="+- 0 1268 1191"/>
                                <a:gd name="T1" fmla="*/ T0 w 104"/>
                                <a:gd name="T2" fmla="+- 0 1160 1083"/>
                                <a:gd name="T3" fmla="*/ 1160 h 99"/>
                                <a:gd name="T4" fmla="+- 0 1243 1191"/>
                                <a:gd name="T5" fmla="*/ T4 w 104"/>
                                <a:gd name="T6" fmla="+- 0 1160 1083"/>
                                <a:gd name="T7" fmla="*/ 1160 h 99"/>
                                <a:gd name="T8" fmla="+- 0 1246 1191"/>
                                <a:gd name="T9" fmla="*/ T8 w 104"/>
                                <a:gd name="T10" fmla="+- 0 1161 1083"/>
                                <a:gd name="T11" fmla="*/ 1161 h 99"/>
                                <a:gd name="T12" fmla="+- 0 1273 1191"/>
                                <a:gd name="T13" fmla="*/ T12 w 104"/>
                                <a:gd name="T14" fmla="+- 0 1181 1083"/>
                                <a:gd name="T15" fmla="*/ 1181 h 99"/>
                                <a:gd name="T16" fmla="+- 0 1274 1191"/>
                                <a:gd name="T17" fmla="*/ T16 w 104"/>
                                <a:gd name="T18" fmla="+- 0 1182 1083"/>
                                <a:gd name="T19" fmla="*/ 1182 h 99"/>
                                <a:gd name="T20" fmla="+- 0 1275 1191"/>
                                <a:gd name="T21" fmla="*/ T20 w 104"/>
                                <a:gd name="T22" fmla="+- 0 1182 1083"/>
                                <a:gd name="T23" fmla="*/ 1182 h 99"/>
                                <a:gd name="T24" fmla="+- 0 1274 1191"/>
                                <a:gd name="T25" fmla="*/ T24 w 104"/>
                                <a:gd name="T26" fmla="+- 0 1180 1083"/>
                                <a:gd name="T27" fmla="*/ 1180 h 99"/>
                                <a:gd name="T28" fmla="+- 0 1268 1191"/>
                                <a:gd name="T29" fmla="*/ T28 w 104"/>
                                <a:gd name="T30" fmla="+- 0 1160 1083"/>
                                <a:gd name="T31" fmla="*/ 1160 h 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99">
                                  <a:moveTo>
                                    <a:pt x="77" y="77"/>
                                  </a:moveTo>
                                  <a:lnTo>
                                    <a:pt x="52" y="77"/>
                                  </a:lnTo>
                                  <a:lnTo>
                                    <a:pt x="55" y="78"/>
                                  </a:lnTo>
                                  <a:lnTo>
                                    <a:pt x="82" y="98"/>
                                  </a:lnTo>
                                  <a:lnTo>
                                    <a:pt x="83" y="99"/>
                                  </a:lnTo>
                                  <a:lnTo>
                                    <a:pt x="84" y="99"/>
                                  </a:lnTo>
                                  <a:lnTo>
                                    <a:pt x="83" y="97"/>
                                  </a:lnTo>
                                  <a:lnTo>
                                    <a:pt x="77" y="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8"/>
                          <wps:cNvSpPr>
                            <a:spLocks/>
                          </wps:cNvSpPr>
                          <wps:spPr bwMode="auto">
                            <a:xfrm>
                              <a:off x="1191" y="1083"/>
                              <a:ext cx="104" cy="99"/>
                            </a:xfrm>
                            <a:custGeom>
                              <a:avLst/>
                              <a:gdLst>
                                <a:gd name="T0" fmla="+- 0 1243 1191"/>
                                <a:gd name="T1" fmla="*/ T0 w 104"/>
                                <a:gd name="T2" fmla="+- 0 1083 1083"/>
                                <a:gd name="T3" fmla="*/ 1083 h 99"/>
                                <a:gd name="T4" fmla="+- 0 1242 1191"/>
                                <a:gd name="T5" fmla="*/ T4 w 104"/>
                                <a:gd name="T6" fmla="+- 0 1083 1083"/>
                                <a:gd name="T7" fmla="*/ 1083 h 99"/>
                                <a:gd name="T8" fmla="+- 0 1241 1191"/>
                                <a:gd name="T9" fmla="*/ T8 w 104"/>
                                <a:gd name="T10" fmla="+- 0 1085 1083"/>
                                <a:gd name="T11" fmla="*/ 1085 h 99"/>
                                <a:gd name="T12" fmla="+- 0 1231 1191"/>
                                <a:gd name="T13" fmla="*/ T12 w 104"/>
                                <a:gd name="T14" fmla="+- 0 1118 1083"/>
                                <a:gd name="T15" fmla="*/ 1118 h 99"/>
                                <a:gd name="T16" fmla="+- 0 1230 1191"/>
                                <a:gd name="T17" fmla="*/ T16 w 104"/>
                                <a:gd name="T18" fmla="+- 0 1120 1083"/>
                                <a:gd name="T19" fmla="*/ 1120 h 99"/>
                                <a:gd name="T20" fmla="+- 0 1228 1191"/>
                                <a:gd name="T21" fmla="*/ T20 w 104"/>
                                <a:gd name="T22" fmla="+- 0 1121 1083"/>
                                <a:gd name="T23" fmla="*/ 1121 h 99"/>
                                <a:gd name="T24" fmla="+- 0 1256 1191"/>
                                <a:gd name="T25" fmla="*/ T24 w 104"/>
                                <a:gd name="T26" fmla="+- 0 1121 1083"/>
                                <a:gd name="T27" fmla="*/ 1121 h 99"/>
                                <a:gd name="T28" fmla="+- 0 1255 1191"/>
                                <a:gd name="T29" fmla="*/ T28 w 104"/>
                                <a:gd name="T30" fmla="+- 0 1119 1083"/>
                                <a:gd name="T31" fmla="*/ 1119 h 99"/>
                                <a:gd name="T32" fmla="+- 0 1254 1191"/>
                                <a:gd name="T33" fmla="*/ T32 w 104"/>
                                <a:gd name="T34" fmla="+- 0 1118 1083"/>
                                <a:gd name="T35" fmla="*/ 1118 h 99"/>
                                <a:gd name="T36" fmla="+- 0 1243 1191"/>
                                <a:gd name="T37" fmla="*/ T36 w 104"/>
                                <a:gd name="T38" fmla="+- 0 1083 1083"/>
                                <a:gd name="T39" fmla="*/ 1083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99">
                                  <a:moveTo>
                                    <a:pt x="52" y="0"/>
                                  </a:moveTo>
                                  <a:lnTo>
                                    <a:pt x="51" y="0"/>
                                  </a:lnTo>
                                  <a:lnTo>
                                    <a:pt x="50" y="2"/>
                                  </a:lnTo>
                                  <a:lnTo>
                                    <a:pt x="40" y="35"/>
                                  </a:lnTo>
                                  <a:lnTo>
                                    <a:pt x="39" y="37"/>
                                  </a:lnTo>
                                  <a:lnTo>
                                    <a:pt x="37" y="38"/>
                                  </a:lnTo>
                                  <a:lnTo>
                                    <a:pt x="65" y="38"/>
                                  </a:lnTo>
                                  <a:lnTo>
                                    <a:pt x="64" y="36"/>
                                  </a:lnTo>
                                  <a:lnTo>
                                    <a:pt x="63" y="35"/>
                                  </a:lnTo>
                                  <a:lnTo>
                                    <a:pt x="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85"/>
                        <wpg:cNvGrpSpPr>
                          <a:grpSpLocks/>
                        </wpg:cNvGrpSpPr>
                        <wpg:grpSpPr bwMode="auto">
                          <a:xfrm>
                            <a:off x="1194" y="1213"/>
                            <a:ext cx="88" cy="286"/>
                            <a:chOff x="1194" y="1213"/>
                            <a:chExt cx="88" cy="286"/>
                          </a:xfrm>
                        </wpg:grpSpPr>
                        <wps:wsp>
                          <wps:cNvPr id="84" name="Freeform 186"/>
                          <wps:cNvSpPr>
                            <a:spLocks/>
                          </wps:cNvSpPr>
                          <wps:spPr bwMode="auto">
                            <a:xfrm>
                              <a:off x="1194" y="1213"/>
                              <a:ext cx="88" cy="286"/>
                            </a:xfrm>
                            <a:custGeom>
                              <a:avLst/>
                              <a:gdLst>
                                <a:gd name="T0" fmla="+- 0 1251 1194"/>
                                <a:gd name="T1" fmla="*/ T0 w 88"/>
                                <a:gd name="T2" fmla="+- 0 1213 1213"/>
                                <a:gd name="T3" fmla="*/ 1213 h 286"/>
                                <a:gd name="T4" fmla="+- 0 1243 1194"/>
                                <a:gd name="T5" fmla="*/ T4 w 88"/>
                                <a:gd name="T6" fmla="+- 0 1213 1213"/>
                                <a:gd name="T7" fmla="*/ 1213 h 286"/>
                                <a:gd name="T8" fmla="+- 0 1234 1194"/>
                                <a:gd name="T9" fmla="*/ T8 w 88"/>
                                <a:gd name="T10" fmla="+- 0 1223 1213"/>
                                <a:gd name="T11" fmla="*/ 1223 h 286"/>
                                <a:gd name="T12" fmla="+- 0 1228 1194"/>
                                <a:gd name="T13" fmla="*/ T12 w 88"/>
                                <a:gd name="T14" fmla="+- 0 1232 1213"/>
                                <a:gd name="T15" fmla="*/ 1232 h 286"/>
                                <a:gd name="T16" fmla="+- 0 1223 1194"/>
                                <a:gd name="T17" fmla="*/ T16 w 88"/>
                                <a:gd name="T18" fmla="+- 0 1240 1213"/>
                                <a:gd name="T19" fmla="*/ 1240 h 286"/>
                                <a:gd name="T20" fmla="+- 0 1218 1194"/>
                                <a:gd name="T21" fmla="*/ T20 w 88"/>
                                <a:gd name="T22" fmla="+- 0 1254 1213"/>
                                <a:gd name="T23" fmla="*/ 1254 h 286"/>
                                <a:gd name="T24" fmla="+- 0 1218 1194"/>
                                <a:gd name="T25" fmla="*/ T24 w 88"/>
                                <a:gd name="T26" fmla="+- 0 1268 1213"/>
                                <a:gd name="T27" fmla="*/ 1268 h 286"/>
                                <a:gd name="T28" fmla="+- 0 1220 1194"/>
                                <a:gd name="T29" fmla="*/ T28 w 88"/>
                                <a:gd name="T30" fmla="+- 0 1288 1213"/>
                                <a:gd name="T31" fmla="*/ 1288 h 286"/>
                                <a:gd name="T32" fmla="+- 0 1225 1194"/>
                                <a:gd name="T33" fmla="*/ T32 w 88"/>
                                <a:gd name="T34" fmla="+- 0 1308 1213"/>
                                <a:gd name="T35" fmla="*/ 1308 h 286"/>
                                <a:gd name="T36" fmla="+- 0 1236 1194"/>
                                <a:gd name="T37" fmla="*/ T36 w 88"/>
                                <a:gd name="T38" fmla="+- 0 1344 1213"/>
                                <a:gd name="T39" fmla="*/ 1344 h 286"/>
                                <a:gd name="T40" fmla="+- 0 1241 1194"/>
                                <a:gd name="T41" fmla="*/ T40 w 88"/>
                                <a:gd name="T42" fmla="+- 0 1363 1213"/>
                                <a:gd name="T43" fmla="*/ 1363 h 286"/>
                                <a:gd name="T44" fmla="+- 0 1244 1194"/>
                                <a:gd name="T45" fmla="*/ T44 w 88"/>
                                <a:gd name="T46" fmla="+- 0 1384 1213"/>
                                <a:gd name="T47" fmla="*/ 1384 h 286"/>
                                <a:gd name="T48" fmla="+- 0 1245 1194"/>
                                <a:gd name="T49" fmla="*/ T48 w 88"/>
                                <a:gd name="T50" fmla="+- 0 1406 1213"/>
                                <a:gd name="T51" fmla="*/ 1406 h 286"/>
                                <a:gd name="T52" fmla="+- 0 1242 1194"/>
                                <a:gd name="T53" fmla="*/ T52 w 88"/>
                                <a:gd name="T54" fmla="+- 0 1427 1213"/>
                                <a:gd name="T55" fmla="*/ 1427 h 286"/>
                                <a:gd name="T56" fmla="+- 0 1235 1194"/>
                                <a:gd name="T57" fmla="*/ T56 w 88"/>
                                <a:gd name="T58" fmla="+- 0 1445 1213"/>
                                <a:gd name="T59" fmla="*/ 1445 h 286"/>
                                <a:gd name="T60" fmla="+- 0 1225 1194"/>
                                <a:gd name="T61" fmla="*/ T60 w 88"/>
                                <a:gd name="T62" fmla="+- 0 1462 1213"/>
                                <a:gd name="T63" fmla="*/ 1462 h 286"/>
                                <a:gd name="T64" fmla="+- 0 1211 1194"/>
                                <a:gd name="T65" fmla="*/ T64 w 88"/>
                                <a:gd name="T66" fmla="+- 0 1478 1213"/>
                                <a:gd name="T67" fmla="*/ 1478 h 286"/>
                                <a:gd name="T68" fmla="+- 0 1194 1194"/>
                                <a:gd name="T69" fmla="*/ T68 w 88"/>
                                <a:gd name="T70" fmla="+- 0 1492 1213"/>
                                <a:gd name="T71" fmla="*/ 1492 h 286"/>
                                <a:gd name="T72" fmla="+- 0 1197 1194"/>
                                <a:gd name="T73" fmla="*/ T72 w 88"/>
                                <a:gd name="T74" fmla="+- 0 1494 1213"/>
                                <a:gd name="T75" fmla="*/ 1494 h 286"/>
                                <a:gd name="T76" fmla="+- 0 1205 1194"/>
                                <a:gd name="T77" fmla="*/ T76 w 88"/>
                                <a:gd name="T78" fmla="+- 0 1498 1213"/>
                                <a:gd name="T79" fmla="*/ 1498 h 286"/>
                                <a:gd name="T80" fmla="+- 0 1214 1194"/>
                                <a:gd name="T81" fmla="*/ T80 w 88"/>
                                <a:gd name="T82" fmla="+- 0 1498 1213"/>
                                <a:gd name="T83" fmla="*/ 1498 h 286"/>
                                <a:gd name="T84" fmla="+- 0 1230 1194"/>
                                <a:gd name="T85" fmla="*/ T84 w 88"/>
                                <a:gd name="T86" fmla="+- 0 1495 1213"/>
                                <a:gd name="T87" fmla="*/ 1495 h 286"/>
                                <a:gd name="T88" fmla="+- 0 1280 1194"/>
                                <a:gd name="T89" fmla="*/ T88 w 88"/>
                                <a:gd name="T90" fmla="+- 0 1429 1213"/>
                                <a:gd name="T91" fmla="*/ 1429 h 286"/>
                                <a:gd name="T92" fmla="+- 0 1283 1194"/>
                                <a:gd name="T93" fmla="*/ T92 w 88"/>
                                <a:gd name="T94" fmla="+- 0 1400 1213"/>
                                <a:gd name="T95" fmla="*/ 1400 h 286"/>
                                <a:gd name="T96" fmla="+- 0 1279 1194"/>
                                <a:gd name="T97" fmla="*/ T96 w 88"/>
                                <a:gd name="T98" fmla="+- 0 1380 1213"/>
                                <a:gd name="T99" fmla="*/ 1380 h 286"/>
                                <a:gd name="T100" fmla="+- 0 1273 1194"/>
                                <a:gd name="T101" fmla="*/ T100 w 88"/>
                                <a:gd name="T102" fmla="+- 0 1362 1213"/>
                                <a:gd name="T103" fmla="*/ 1362 h 286"/>
                                <a:gd name="T104" fmla="+- 0 1267 1194"/>
                                <a:gd name="T105" fmla="*/ T104 w 88"/>
                                <a:gd name="T106" fmla="+- 0 1344 1213"/>
                                <a:gd name="T107" fmla="*/ 1344 h 286"/>
                                <a:gd name="T108" fmla="+- 0 1260 1194"/>
                                <a:gd name="T109" fmla="*/ T108 w 88"/>
                                <a:gd name="T110" fmla="+- 0 1328 1213"/>
                                <a:gd name="T111" fmla="*/ 1328 h 286"/>
                                <a:gd name="T112" fmla="+- 0 1253 1194"/>
                                <a:gd name="T113" fmla="*/ T112 w 88"/>
                                <a:gd name="T114" fmla="+- 0 1308 1213"/>
                                <a:gd name="T115" fmla="*/ 1308 h 286"/>
                                <a:gd name="T116" fmla="+- 0 1247 1194"/>
                                <a:gd name="T117" fmla="*/ T116 w 88"/>
                                <a:gd name="T118" fmla="+- 0 1289 1213"/>
                                <a:gd name="T119" fmla="*/ 1289 h 286"/>
                                <a:gd name="T120" fmla="+- 0 1243 1194"/>
                                <a:gd name="T121" fmla="*/ T120 w 88"/>
                                <a:gd name="T122" fmla="+- 0 1271 1213"/>
                                <a:gd name="T123" fmla="*/ 1271 h 286"/>
                                <a:gd name="T124" fmla="+- 0 1241 1194"/>
                                <a:gd name="T125" fmla="*/ T124 w 88"/>
                                <a:gd name="T126" fmla="+- 0 1254 1213"/>
                                <a:gd name="T127" fmla="*/ 1254 h 286"/>
                                <a:gd name="T128" fmla="+- 0 1241 1194"/>
                                <a:gd name="T129" fmla="*/ T128 w 88"/>
                                <a:gd name="T130" fmla="+- 0 1240 1213"/>
                                <a:gd name="T131" fmla="*/ 1240 h 286"/>
                                <a:gd name="T132" fmla="+- 0 1245 1194"/>
                                <a:gd name="T133" fmla="*/ T132 w 88"/>
                                <a:gd name="T134" fmla="+- 0 1228 1213"/>
                                <a:gd name="T135" fmla="*/ 1228 h 286"/>
                                <a:gd name="T136" fmla="+- 0 1247 1194"/>
                                <a:gd name="T137" fmla="*/ T136 w 88"/>
                                <a:gd name="T138" fmla="+- 0 1222 1213"/>
                                <a:gd name="T139" fmla="*/ 1222 h 286"/>
                                <a:gd name="T140" fmla="+- 0 1250 1194"/>
                                <a:gd name="T141" fmla="*/ T140 w 88"/>
                                <a:gd name="T142" fmla="+- 0 1216 1213"/>
                                <a:gd name="T143" fmla="*/ 1216 h 286"/>
                                <a:gd name="T144" fmla="+- 0 1251 1194"/>
                                <a:gd name="T145" fmla="*/ T144 w 88"/>
                                <a:gd name="T146" fmla="+- 0 1213 1213"/>
                                <a:gd name="T147" fmla="*/ 1213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8" h="286">
                                  <a:moveTo>
                                    <a:pt x="57" y="0"/>
                                  </a:moveTo>
                                  <a:lnTo>
                                    <a:pt x="49" y="0"/>
                                  </a:lnTo>
                                  <a:lnTo>
                                    <a:pt x="40" y="10"/>
                                  </a:lnTo>
                                  <a:lnTo>
                                    <a:pt x="34" y="19"/>
                                  </a:lnTo>
                                  <a:lnTo>
                                    <a:pt x="29" y="27"/>
                                  </a:lnTo>
                                  <a:lnTo>
                                    <a:pt x="24" y="41"/>
                                  </a:lnTo>
                                  <a:lnTo>
                                    <a:pt x="24" y="55"/>
                                  </a:lnTo>
                                  <a:lnTo>
                                    <a:pt x="26" y="75"/>
                                  </a:lnTo>
                                  <a:lnTo>
                                    <a:pt x="31" y="95"/>
                                  </a:lnTo>
                                  <a:lnTo>
                                    <a:pt x="42" y="131"/>
                                  </a:lnTo>
                                  <a:lnTo>
                                    <a:pt x="47" y="150"/>
                                  </a:lnTo>
                                  <a:lnTo>
                                    <a:pt x="50" y="171"/>
                                  </a:lnTo>
                                  <a:lnTo>
                                    <a:pt x="51" y="193"/>
                                  </a:lnTo>
                                  <a:lnTo>
                                    <a:pt x="48" y="214"/>
                                  </a:lnTo>
                                  <a:lnTo>
                                    <a:pt x="41" y="232"/>
                                  </a:lnTo>
                                  <a:lnTo>
                                    <a:pt x="31" y="249"/>
                                  </a:lnTo>
                                  <a:lnTo>
                                    <a:pt x="17" y="265"/>
                                  </a:lnTo>
                                  <a:lnTo>
                                    <a:pt x="0" y="279"/>
                                  </a:lnTo>
                                  <a:lnTo>
                                    <a:pt x="3" y="281"/>
                                  </a:lnTo>
                                  <a:lnTo>
                                    <a:pt x="11" y="285"/>
                                  </a:lnTo>
                                  <a:lnTo>
                                    <a:pt x="20" y="285"/>
                                  </a:lnTo>
                                  <a:lnTo>
                                    <a:pt x="36" y="282"/>
                                  </a:lnTo>
                                  <a:lnTo>
                                    <a:pt x="86" y="216"/>
                                  </a:lnTo>
                                  <a:lnTo>
                                    <a:pt x="89" y="187"/>
                                  </a:lnTo>
                                  <a:lnTo>
                                    <a:pt x="85" y="167"/>
                                  </a:lnTo>
                                  <a:lnTo>
                                    <a:pt x="79" y="149"/>
                                  </a:lnTo>
                                  <a:lnTo>
                                    <a:pt x="73" y="131"/>
                                  </a:lnTo>
                                  <a:lnTo>
                                    <a:pt x="66" y="115"/>
                                  </a:lnTo>
                                  <a:lnTo>
                                    <a:pt x="59" y="95"/>
                                  </a:lnTo>
                                  <a:lnTo>
                                    <a:pt x="53" y="76"/>
                                  </a:lnTo>
                                  <a:lnTo>
                                    <a:pt x="49" y="58"/>
                                  </a:lnTo>
                                  <a:lnTo>
                                    <a:pt x="47" y="41"/>
                                  </a:lnTo>
                                  <a:lnTo>
                                    <a:pt x="47" y="27"/>
                                  </a:lnTo>
                                  <a:lnTo>
                                    <a:pt x="51" y="15"/>
                                  </a:lnTo>
                                  <a:lnTo>
                                    <a:pt x="53" y="9"/>
                                  </a:lnTo>
                                  <a:lnTo>
                                    <a:pt x="56" y="3"/>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83"/>
                        <wpg:cNvGrpSpPr>
                          <a:grpSpLocks/>
                        </wpg:cNvGrpSpPr>
                        <wpg:grpSpPr bwMode="auto">
                          <a:xfrm>
                            <a:off x="1648" y="1457"/>
                            <a:ext cx="288" cy="413"/>
                            <a:chOff x="1648" y="1457"/>
                            <a:chExt cx="288" cy="413"/>
                          </a:xfrm>
                        </wpg:grpSpPr>
                        <wps:wsp>
                          <wps:cNvPr id="86" name="Freeform 184"/>
                          <wps:cNvSpPr>
                            <a:spLocks/>
                          </wps:cNvSpPr>
                          <wps:spPr bwMode="auto">
                            <a:xfrm>
                              <a:off x="1648" y="1457"/>
                              <a:ext cx="288" cy="413"/>
                            </a:xfrm>
                            <a:custGeom>
                              <a:avLst/>
                              <a:gdLst>
                                <a:gd name="T0" fmla="+- 0 1817 1648"/>
                                <a:gd name="T1" fmla="*/ T0 w 288"/>
                                <a:gd name="T2" fmla="+- 0 1457 1457"/>
                                <a:gd name="T3" fmla="*/ 1457 h 413"/>
                                <a:gd name="T4" fmla="+- 0 1757 1648"/>
                                <a:gd name="T5" fmla="*/ T4 w 288"/>
                                <a:gd name="T6" fmla="+- 0 1471 1457"/>
                                <a:gd name="T7" fmla="*/ 1471 h 413"/>
                                <a:gd name="T8" fmla="+- 0 1694 1648"/>
                                <a:gd name="T9" fmla="*/ T8 w 288"/>
                                <a:gd name="T10" fmla="+- 0 1520 1457"/>
                                <a:gd name="T11" fmla="*/ 1520 h 413"/>
                                <a:gd name="T12" fmla="+- 0 1663 1648"/>
                                <a:gd name="T13" fmla="*/ T12 w 288"/>
                                <a:gd name="T14" fmla="+- 0 1578 1457"/>
                                <a:gd name="T15" fmla="*/ 1578 h 413"/>
                                <a:gd name="T16" fmla="+- 0 1649 1648"/>
                                <a:gd name="T17" fmla="*/ T16 w 288"/>
                                <a:gd name="T18" fmla="+- 0 1655 1457"/>
                                <a:gd name="T19" fmla="*/ 1655 h 413"/>
                                <a:gd name="T20" fmla="+- 0 1648 1648"/>
                                <a:gd name="T21" fmla="*/ T20 w 288"/>
                                <a:gd name="T22" fmla="+- 0 1684 1457"/>
                                <a:gd name="T23" fmla="*/ 1684 h 413"/>
                                <a:gd name="T24" fmla="+- 0 1651 1648"/>
                                <a:gd name="T25" fmla="*/ T24 w 288"/>
                                <a:gd name="T26" fmla="+- 0 1711 1457"/>
                                <a:gd name="T27" fmla="*/ 1711 h 413"/>
                                <a:gd name="T28" fmla="+- 0 1672 1648"/>
                                <a:gd name="T29" fmla="*/ T28 w 288"/>
                                <a:gd name="T30" fmla="+- 0 1779 1457"/>
                                <a:gd name="T31" fmla="*/ 1779 h 413"/>
                                <a:gd name="T32" fmla="+- 0 1711 1648"/>
                                <a:gd name="T33" fmla="*/ T32 w 288"/>
                                <a:gd name="T34" fmla="+- 0 1829 1457"/>
                                <a:gd name="T35" fmla="*/ 1829 h 413"/>
                                <a:gd name="T36" fmla="+- 0 1763 1648"/>
                                <a:gd name="T37" fmla="*/ T36 w 288"/>
                                <a:gd name="T38" fmla="+- 0 1860 1457"/>
                                <a:gd name="T39" fmla="*/ 1860 h 413"/>
                                <a:gd name="T40" fmla="+- 0 1827 1648"/>
                                <a:gd name="T41" fmla="*/ T40 w 288"/>
                                <a:gd name="T42" fmla="+- 0 1871 1457"/>
                                <a:gd name="T43" fmla="*/ 1871 h 413"/>
                                <a:gd name="T44" fmla="+- 0 1841 1648"/>
                                <a:gd name="T45" fmla="*/ T44 w 288"/>
                                <a:gd name="T46" fmla="+- 0 1871 1457"/>
                                <a:gd name="T47" fmla="*/ 1871 h 413"/>
                                <a:gd name="T48" fmla="+- 0 1907 1648"/>
                                <a:gd name="T49" fmla="*/ T48 w 288"/>
                                <a:gd name="T50" fmla="+- 0 1861 1457"/>
                                <a:gd name="T51" fmla="*/ 1861 h 413"/>
                                <a:gd name="T52" fmla="+- 0 1936 1648"/>
                                <a:gd name="T53" fmla="*/ T52 w 288"/>
                                <a:gd name="T54" fmla="+- 0 1850 1457"/>
                                <a:gd name="T55" fmla="*/ 1850 h 413"/>
                                <a:gd name="T56" fmla="+- 0 1936 1648"/>
                                <a:gd name="T57" fmla="*/ T56 w 288"/>
                                <a:gd name="T58" fmla="+- 0 1809 1457"/>
                                <a:gd name="T59" fmla="*/ 1809 h 413"/>
                                <a:gd name="T60" fmla="+- 0 1810 1648"/>
                                <a:gd name="T61" fmla="*/ T60 w 288"/>
                                <a:gd name="T62" fmla="+- 0 1809 1457"/>
                                <a:gd name="T63" fmla="*/ 1809 h 413"/>
                                <a:gd name="T64" fmla="+- 0 1795 1648"/>
                                <a:gd name="T65" fmla="*/ T64 w 288"/>
                                <a:gd name="T66" fmla="+- 0 1804 1457"/>
                                <a:gd name="T67" fmla="*/ 1804 h 413"/>
                                <a:gd name="T68" fmla="+- 0 1744 1648"/>
                                <a:gd name="T69" fmla="*/ T68 w 288"/>
                                <a:gd name="T70" fmla="+- 0 1752 1457"/>
                                <a:gd name="T71" fmla="*/ 1752 h 413"/>
                                <a:gd name="T72" fmla="+- 0 1725 1648"/>
                                <a:gd name="T73" fmla="*/ T72 w 288"/>
                                <a:gd name="T74" fmla="+- 0 1675 1457"/>
                                <a:gd name="T75" fmla="*/ 1675 h 413"/>
                                <a:gd name="T76" fmla="+- 0 1724 1648"/>
                                <a:gd name="T77" fmla="*/ T76 w 288"/>
                                <a:gd name="T78" fmla="+- 0 1642 1457"/>
                                <a:gd name="T79" fmla="*/ 1642 h 413"/>
                                <a:gd name="T80" fmla="+- 0 1728 1648"/>
                                <a:gd name="T81" fmla="*/ T80 w 288"/>
                                <a:gd name="T82" fmla="+- 0 1617 1457"/>
                                <a:gd name="T83" fmla="*/ 1617 h 413"/>
                                <a:gd name="T84" fmla="+- 0 1756 1648"/>
                                <a:gd name="T85" fmla="*/ T84 w 288"/>
                                <a:gd name="T86" fmla="+- 0 1558 1457"/>
                                <a:gd name="T87" fmla="*/ 1558 h 413"/>
                                <a:gd name="T88" fmla="+- 0 1807 1648"/>
                                <a:gd name="T89" fmla="*/ T88 w 288"/>
                                <a:gd name="T90" fmla="+- 0 1525 1457"/>
                                <a:gd name="T91" fmla="*/ 1525 h 413"/>
                                <a:gd name="T92" fmla="+- 0 1853 1648"/>
                                <a:gd name="T93" fmla="*/ T92 w 288"/>
                                <a:gd name="T94" fmla="+- 0 1519 1457"/>
                                <a:gd name="T95" fmla="*/ 1519 h 413"/>
                                <a:gd name="T96" fmla="+- 0 1923 1648"/>
                                <a:gd name="T97" fmla="*/ T96 w 288"/>
                                <a:gd name="T98" fmla="+- 0 1519 1457"/>
                                <a:gd name="T99" fmla="*/ 1519 h 413"/>
                                <a:gd name="T100" fmla="+- 0 1919 1648"/>
                                <a:gd name="T101" fmla="*/ T100 w 288"/>
                                <a:gd name="T102" fmla="+- 0 1474 1457"/>
                                <a:gd name="T103" fmla="*/ 1474 h 413"/>
                                <a:gd name="T104" fmla="+- 0 1905 1648"/>
                                <a:gd name="T105" fmla="*/ T104 w 288"/>
                                <a:gd name="T106" fmla="+- 0 1468 1457"/>
                                <a:gd name="T107" fmla="*/ 1468 h 413"/>
                                <a:gd name="T108" fmla="+- 0 1889 1648"/>
                                <a:gd name="T109" fmla="*/ T108 w 288"/>
                                <a:gd name="T110" fmla="+- 0 1463 1457"/>
                                <a:gd name="T111" fmla="*/ 1463 h 413"/>
                                <a:gd name="T112" fmla="+- 0 1869 1648"/>
                                <a:gd name="T113" fmla="*/ T112 w 288"/>
                                <a:gd name="T114" fmla="+- 0 1460 1457"/>
                                <a:gd name="T115" fmla="*/ 1460 h 413"/>
                                <a:gd name="T116" fmla="+- 0 1846 1648"/>
                                <a:gd name="T117" fmla="*/ T116 w 288"/>
                                <a:gd name="T118" fmla="+- 0 1458 1457"/>
                                <a:gd name="T119" fmla="*/ 1458 h 413"/>
                                <a:gd name="T120" fmla="+- 0 1817 1648"/>
                                <a:gd name="T121" fmla="*/ T120 w 288"/>
                                <a:gd name="T122" fmla="+- 0 1457 1457"/>
                                <a:gd name="T123" fmla="*/ 145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8" h="413">
                                  <a:moveTo>
                                    <a:pt x="169" y="0"/>
                                  </a:moveTo>
                                  <a:lnTo>
                                    <a:pt x="109" y="14"/>
                                  </a:lnTo>
                                  <a:lnTo>
                                    <a:pt x="46" y="63"/>
                                  </a:lnTo>
                                  <a:lnTo>
                                    <a:pt x="15" y="121"/>
                                  </a:lnTo>
                                  <a:lnTo>
                                    <a:pt x="1" y="198"/>
                                  </a:lnTo>
                                  <a:lnTo>
                                    <a:pt x="0" y="227"/>
                                  </a:lnTo>
                                  <a:lnTo>
                                    <a:pt x="3" y="254"/>
                                  </a:lnTo>
                                  <a:lnTo>
                                    <a:pt x="24" y="322"/>
                                  </a:lnTo>
                                  <a:lnTo>
                                    <a:pt x="63" y="372"/>
                                  </a:lnTo>
                                  <a:lnTo>
                                    <a:pt x="115" y="403"/>
                                  </a:lnTo>
                                  <a:lnTo>
                                    <a:pt x="179" y="414"/>
                                  </a:lnTo>
                                  <a:lnTo>
                                    <a:pt x="193" y="414"/>
                                  </a:lnTo>
                                  <a:lnTo>
                                    <a:pt x="259" y="404"/>
                                  </a:lnTo>
                                  <a:lnTo>
                                    <a:pt x="288" y="393"/>
                                  </a:lnTo>
                                  <a:lnTo>
                                    <a:pt x="288" y="352"/>
                                  </a:lnTo>
                                  <a:lnTo>
                                    <a:pt x="162" y="352"/>
                                  </a:lnTo>
                                  <a:lnTo>
                                    <a:pt x="147" y="347"/>
                                  </a:lnTo>
                                  <a:lnTo>
                                    <a:pt x="96" y="295"/>
                                  </a:lnTo>
                                  <a:lnTo>
                                    <a:pt x="77" y="218"/>
                                  </a:lnTo>
                                  <a:lnTo>
                                    <a:pt x="76" y="185"/>
                                  </a:lnTo>
                                  <a:lnTo>
                                    <a:pt x="80" y="160"/>
                                  </a:lnTo>
                                  <a:lnTo>
                                    <a:pt x="108" y="101"/>
                                  </a:lnTo>
                                  <a:lnTo>
                                    <a:pt x="159" y="68"/>
                                  </a:lnTo>
                                  <a:lnTo>
                                    <a:pt x="205" y="62"/>
                                  </a:lnTo>
                                  <a:lnTo>
                                    <a:pt x="275" y="62"/>
                                  </a:lnTo>
                                  <a:lnTo>
                                    <a:pt x="271" y="17"/>
                                  </a:lnTo>
                                  <a:lnTo>
                                    <a:pt x="257" y="11"/>
                                  </a:lnTo>
                                  <a:lnTo>
                                    <a:pt x="241" y="6"/>
                                  </a:lnTo>
                                  <a:lnTo>
                                    <a:pt x="221" y="3"/>
                                  </a:lnTo>
                                  <a:lnTo>
                                    <a:pt x="198" y="1"/>
                                  </a:lnTo>
                                  <a:lnTo>
                                    <a:pt x="1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81"/>
                        <wpg:cNvGrpSpPr>
                          <a:grpSpLocks/>
                        </wpg:cNvGrpSpPr>
                        <wpg:grpSpPr bwMode="auto">
                          <a:xfrm>
                            <a:off x="1810" y="1643"/>
                            <a:ext cx="126" cy="166"/>
                            <a:chOff x="1810" y="1643"/>
                            <a:chExt cx="126" cy="166"/>
                          </a:xfrm>
                        </wpg:grpSpPr>
                        <wps:wsp>
                          <wps:cNvPr id="88" name="Freeform 182"/>
                          <wps:cNvSpPr>
                            <a:spLocks/>
                          </wps:cNvSpPr>
                          <wps:spPr bwMode="auto">
                            <a:xfrm>
                              <a:off x="1810" y="1643"/>
                              <a:ext cx="126" cy="166"/>
                            </a:xfrm>
                            <a:custGeom>
                              <a:avLst/>
                              <a:gdLst>
                                <a:gd name="T0" fmla="+- 0 1936 1810"/>
                                <a:gd name="T1" fmla="*/ T0 w 126"/>
                                <a:gd name="T2" fmla="+- 0 1643 1643"/>
                                <a:gd name="T3" fmla="*/ 1643 h 166"/>
                                <a:gd name="T4" fmla="+- 0 1868 1810"/>
                                <a:gd name="T5" fmla="*/ T4 w 126"/>
                                <a:gd name="T6" fmla="+- 0 1675 1643"/>
                                <a:gd name="T7" fmla="*/ 1675 h 166"/>
                                <a:gd name="T8" fmla="+- 0 1856 1810"/>
                                <a:gd name="T9" fmla="*/ T8 w 126"/>
                                <a:gd name="T10" fmla="+- 0 1807 1643"/>
                                <a:gd name="T11" fmla="*/ 1807 h 166"/>
                                <a:gd name="T12" fmla="+- 0 1838 1810"/>
                                <a:gd name="T13" fmla="*/ T12 w 126"/>
                                <a:gd name="T14" fmla="+- 0 1809 1643"/>
                                <a:gd name="T15" fmla="*/ 1809 h 166"/>
                                <a:gd name="T16" fmla="+- 0 1810 1810"/>
                                <a:gd name="T17" fmla="*/ T16 w 126"/>
                                <a:gd name="T18" fmla="+- 0 1809 1643"/>
                                <a:gd name="T19" fmla="*/ 1809 h 166"/>
                                <a:gd name="T20" fmla="+- 0 1936 1810"/>
                                <a:gd name="T21" fmla="*/ T20 w 126"/>
                                <a:gd name="T22" fmla="+- 0 1809 1643"/>
                                <a:gd name="T23" fmla="*/ 1809 h 166"/>
                                <a:gd name="T24" fmla="+- 0 1936 1810"/>
                                <a:gd name="T25" fmla="*/ T24 w 126"/>
                                <a:gd name="T26" fmla="+- 0 1643 1643"/>
                                <a:gd name="T27" fmla="*/ 1643 h 166"/>
                              </a:gdLst>
                              <a:ahLst/>
                              <a:cxnLst>
                                <a:cxn ang="0">
                                  <a:pos x="T1" y="T3"/>
                                </a:cxn>
                                <a:cxn ang="0">
                                  <a:pos x="T5" y="T7"/>
                                </a:cxn>
                                <a:cxn ang="0">
                                  <a:pos x="T9" y="T11"/>
                                </a:cxn>
                                <a:cxn ang="0">
                                  <a:pos x="T13" y="T15"/>
                                </a:cxn>
                                <a:cxn ang="0">
                                  <a:pos x="T17" y="T19"/>
                                </a:cxn>
                                <a:cxn ang="0">
                                  <a:pos x="T21" y="T23"/>
                                </a:cxn>
                                <a:cxn ang="0">
                                  <a:pos x="T25" y="T27"/>
                                </a:cxn>
                              </a:cxnLst>
                              <a:rect l="0" t="0" r="r" b="b"/>
                              <a:pathLst>
                                <a:path w="126" h="166">
                                  <a:moveTo>
                                    <a:pt x="126" y="0"/>
                                  </a:moveTo>
                                  <a:lnTo>
                                    <a:pt x="58" y="32"/>
                                  </a:lnTo>
                                  <a:lnTo>
                                    <a:pt x="46" y="164"/>
                                  </a:lnTo>
                                  <a:lnTo>
                                    <a:pt x="28" y="166"/>
                                  </a:lnTo>
                                  <a:lnTo>
                                    <a:pt x="0" y="166"/>
                                  </a:lnTo>
                                  <a:lnTo>
                                    <a:pt x="126" y="166"/>
                                  </a:lnTo>
                                  <a:lnTo>
                                    <a:pt x="1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79"/>
                        <wpg:cNvGrpSpPr>
                          <a:grpSpLocks/>
                        </wpg:cNvGrpSpPr>
                        <wpg:grpSpPr bwMode="auto">
                          <a:xfrm>
                            <a:off x="1853" y="1519"/>
                            <a:ext cx="73" cy="27"/>
                            <a:chOff x="1853" y="1519"/>
                            <a:chExt cx="73" cy="27"/>
                          </a:xfrm>
                        </wpg:grpSpPr>
                        <wps:wsp>
                          <wps:cNvPr id="90" name="Freeform 180"/>
                          <wps:cNvSpPr>
                            <a:spLocks/>
                          </wps:cNvSpPr>
                          <wps:spPr bwMode="auto">
                            <a:xfrm>
                              <a:off x="1853" y="1519"/>
                              <a:ext cx="73" cy="27"/>
                            </a:xfrm>
                            <a:custGeom>
                              <a:avLst/>
                              <a:gdLst>
                                <a:gd name="T0" fmla="+- 0 1923 1853"/>
                                <a:gd name="T1" fmla="*/ T0 w 73"/>
                                <a:gd name="T2" fmla="+- 0 1519 1519"/>
                                <a:gd name="T3" fmla="*/ 1519 h 27"/>
                                <a:gd name="T4" fmla="+- 0 1853 1853"/>
                                <a:gd name="T5" fmla="*/ T4 w 73"/>
                                <a:gd name="T6" fmla="+- 0 1519 1519"/>
                                <a:gd name="T7" fmla="*/ 1519 h 27"/>
                                <a:gd name="T8" fmla="+- 0 1875 1853"/>
                                <a:gd name="T9" fmla="*/ T8 w 73"/>
                                <a:gd name="T10" fmla="+- 0 1523 1519"/>
                                <a:gd name="T11" fmla="*/ 1523 h 27"/>
                                <a:gd name="T12" fmla="+- 0 1894 1853"/>
                                <a:gd name="T13" fmla="*/ T12 w 73"/>
                                <a:gd name="T14" fmla="+- 0 1529 1519"/>
                                <a:gd name="T15" fmla="*/ 1529 h 27"/>
                                <a:gd name="T16" fmla="+- 0 1911 1853"/>
                                <a:gd name="T17" fmla="*/ T16 w 73"/>
                                <a:gd name="T18" fmla="+- 0 1537 1519"/>
                                <a:gd name="T19" fmla="*/ 1537 h 27"/>
                                <a:gd name="T20" fmla="+- 0 1926 1853"/>
                                <a:gd name="T21" fmla="*/ T20 w 73"/>
                                <a:gd name="T22" fmla="+- 0 1546 1519"/>
                                <a:gd name="T23" fmla="*/ 1546 h 27"/>
                                <a:gd name="T24" fmla="+- 0 1923 1853"/>
                                <a:gd name="T25" fmla="*/ T24 w 73"/>
                                <a:gd name="T26" fmla="+- 0 1519 1519"/>
                                <a:gd name="T27" fmla="*/ 1519 h 27"/>
                              </a:gdLst>
                              <a:ahLst/>
                              <a:cxnLst>
                                <a:cxn ang="0">
                                  <a:pos x="T1" y="T3"/>
                                </a:cxn>
                                <a:cxn ang="0">
                                  <a:pos x="T5" y="T7"/>
                                </a:cxn>
                                <a:cxn ang="0">
                                  <a:pos x="T9" y="T11"/>
                                </a:cxn>
                                <a:cxn ang="0">
                                  <a:pos x="T13" y="T15"/>
                                </a:cxn>
                                <a:cxn ang="0">
                                  <a:pos x="T17" y="T19"/>
                                </a:cxn>
                                <a:cxn ang="0">
                                  <a:pos x="T21" y="T23"/>
                                </a:cxn>
                                <a:cxn ang="0">
                                  <a:pos x="T25" y="T27"/>
                                </a:cxn>
                              </a:cxnLst>
                              <a:rect l="0" t="0" r="r" b="b"/>
                              <a:pathLst>
                                <a:path w="73" h="27">
                                  <a:moveTo>
                                    <a:pt x="70" y="0"/>
                                  </a:moveTo>
                                  <a:lnTo>
                                    <a:pt x="0" y="0"/>
                                  </a:lnTo>
                                  <a:lnTo>
                                    <a:pt x="22" y="4"/>
                                  </a:lnTo>
                                  <a:lnTo>
                                    <a:pt x="41" y="10"/>
                                  </a:lnTo>
                                  <a:lnTo>
                                    <a:pt x="58" y="18"/>
                                  </a:lnTo>
                                  <a:lnTo>
                                    <a:pt x="73" y="27"/>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76"/>
                        <wpg:cNvGrpSpPr>
                          <a:grpSpLocks/>
                        </wpg:cNvGrpSpPr>
                        <wpg:grpSpPr bwMode="auto">
                          <a:xfrm>
                            <a:off x="1991" y="1467"/>
                            <a:ext cx="73" cy="395"/>
                            <a:chOff x="1991" y="1467"/>
                            <a:chExt cx="73" cy="395"/>
                          </a:xfrm>
                        </wpg:grpSpPr>
                        <wps:wsp>
                          <wps:cNvPr id="92" name="Freeform 178"/>
                          <wps:cNvSpPr>
                            <a:spLocks/>
                          </wps:cNvSpPr>
                          <wps:spPr bwMode="auto">
                            <a:xfrm>
                              <a:off x="1991" y="1467"/>
                              <a:ext cx="73" cy="395"/>
                            </a:xfrm>
                            <a:custGeom>
                              <a:avLst/>
                              <a:gdLst>
                                <a:gd name="T0" fmla="+- 0 2062 1991"/>
                                <a:gd name="T1" fmla="*/ T0 w 73"/>
                                <a:gd name="T2" fmla="+- 0 1571 1467"/>
                                <a:gd name="T3" fmla="*/ 1571 h 395"/>
                                <a:gd name="T4" fmla="+- 0 1998 1991"/>
                                <a:gd name="T5" fmla="*/ T4 w 73"/>
                                <a:gd name="T6" fmla="+- 0 1597 1467"/>
                                <a:gd name="T7" fmla="*/ 1597 h 395"/>
                                <a:gd name="T8" fmla="+- 0 1991 1991"/>
                                <a:gd name="T9" fmla="*/ T8 w 73"/>
                                <a:gd name="T10" fmla="+- 0 1619 1467"/>
                                <a:gd name="T11" fmla="*/ 1619 h 395"/>
                                <a:gd name="T12" fmla="+- 0 1991 1991"/>
                                <a:gd name="T13" fmla="*/ T12 w 73"/>
                                <a:gd name="T14" fmla="+- 0 1862 1467"/>
                                <a:gd name="T15" fmla="*/ 1862 h 395"/>
                                <a:gd name="T16" fmla="+- 0 2062 1991"/>
                                <a:gd name="T17" fmla="*/ T16 w 73"/>
                                <a:gd name="T18" fmla="+- 0 1862 1467"/>
                                <a:gd name="T19" fmla="*/ 1862 h 395"/>
                                <a:gd name="T20" fmla="+- 0 2062 1991"/>
                                <a:gd name="T21" fmla="*/ T20 w 73"/>
                                <a:gd name="T22" fmla="+- 0 1571 1467"/>
                                <a:gd name="T23" fmla="*/ 1571 h 395"/>
                              </a:gdLst>
                              <a:ahLst/>
                              <a:cxnLst>
                                <a:cxn ang="0">
                                  <a:pos x="T1" y="T3"/>
                                </a:cxn>
                                <a:cxn ang="0">
                                  <a:pos x="T5" y="T7"/>
                                </a:cxn>
                                <a:cxn ang="0">
                                  <a:pos x="T9" y="T11"/>
                                </a:cxn>
                                <a:cxn ang="0">
                                  <a:pos x="T13" y="T15"/>
                                </a:cxn>
                                <a:cxn ang="0">
                                  <a:pos x="T17" y="T19"/>
                                </a:cxn>
                                <a:cxn ang="0">
                                  <a:pos x="T21" y="T23"/>
                                </a:cxn>
                              </a:cxnLst>
                              <a:rect l="0" t="0" r="r" b="b"/>
                              <a:pathLst>
                                <a:path w="73" h="395">
                                  <a:moveTo>
                                    <a:pt x="71" y="104"/>
                                  </a:moveTo>
                                  <a:lnTo>
                                    <a:pt x="7" y="130"/>
                                  </a:lnTo>
                                  <a:lnTo>
                                    <a:pt x="0" y="152"/>
                                  </a:lnTo>
                                  <a:lnTo>
                                    <a:pt x="0" y="395"/>
                                  </a:lnTo>
                                  <a:lnTo>
                                    <a:pt x="71" y="395"/>
                                  </a:lnTo>
                                  <a:lnTo>
                                    <a:pt x="71" y="1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77"/>
                          <wps:cNvSpPr>
                            <a:spLocks/>
                          </wps:cNvSpPr>
                          <wps:spPr bwMode="auto">
                            <a:xfrm>
                              <a:off x="1991" y="1467"/>
                              <a:ext cx="73" cy="395"/>
                            </a:xfrm>
                            <a:custGeom>
                              <a:avLst/>
                              <a:gdLst>
                                <a:gd name="T0" fmla="+- 0 2027 1991"/>
                                <a:gd name="T1" fmla="*/ T0 w 73"/>
                                <a:gd name="T2" fmla="+- 0 1467 1467"/>
                                <a:gd name="T3" fmla="*/ 1467 h 395"/>
                                <a:gd name="T4" fmla="+- 0 2007 1991"/>
                                <a:gd name="T5" fmla="*/ T4 w 73"/>
                                <a:gd name="T6" fmla="+- 0 1473 1467"/>
                                <a:gd name="T7" fmla="*/ 1473 h 395"/>
                                <a:gd name="T8" fmla="+- 0 1996 1991"/>
                                <a:gd name="T9" fmla="*/ T8 w 73"/>
                                <a:gd name="T10" fmla="+- 0 1489 1467"/>
                                <a:gd name="T11" fmla="*/ 1489 h 395"/>
                                <a:gd name="T12" fmla="+- 0 1993 1991"/>
                                <a:gd name="T13" fmla="*/ T12 w 73"/>
                                <a:gd name="T14" fmla="+- 0 1514 1467"/>
                                <a:gd name="T15" fmla="*/ 1514 h 395"/>
                                <a:gd name="T16" fmla="+- 0 2006 1991"/>
                                <a:gd name="T17" fmla="*/ T16 w 73"/>
                                <a:gd name="T18" fmla="+- 0 1531 1467"/>
                                <a:gd name="T19" fmla="*/ 1531 h 395"/>
                                <a:gd name="T20" fmla="+- 0 2029 1991"/>
                                <a:gd name="T21" fmla="*/ T20 w 73"/>
                                <a:gd name="T22" fmla="+- 0 1538 1467"/>
                                <a:gd name="T23" fmla="*/ 1538 h 395"/>
                                <a:gd name="T24" fmla="+- 0 2033 1991"/>
                                <a:gd name="T25" fmla="*/ T24 w 73"/>
                                <a:gd name="T26" fmla="+- 0 1537 1467"/>
                                <a:gd name="T27" fmla="*/ 1537 h 395"/>
                                <a:gd name="T28" fmla="+- 0 2052 1991"/>
                                <a:gd name="T29" fmla="*/ T28 w 73"/>
                                <a:gd name="T30" fmla="+- 0 1531 1467"/>
                                <a:gd name="T31" fmla="*/ 1531 h 395"/>
                                <a:gd name="T32" fmla="+- 0 2062 1991"/>
                                <a:gd name="T33" fmla="*/ T32 w 73"/>
                                <a:gd name="T34" fmla="+- 0 1514 1467"/>
                                <a:gd name="T35" fmla="*/ 1514 h 395"/>
                                <a:gd name="T36" fmla="+- 0 2064 1991"/>
                                <a:gd name="T37" fmla="*/ T36 w 73"/>
                                <a:gd name="T38" fmla="+- 0 1488 1467"/>
                                <a:gd name="T39" fmla="*/ 1488 h 395"/>
                                <a:gd name="T40" fmla="+- 0 2051 1991"/>
                                <a:gd name="T41" fmla="*/ T40 w 73"/>
                                <a:gd name="T42" fmla="+- 0 1473 1467"/>
                                <a:gd name="T43" fmla="*/ 1473 h 395"/>
                                <a:gd name="T44" fmla="+- 0 2027 1991"/>
                                <a:gd name="T45" fmla="*/ T44 w 73"/>
                                <a:gd name="T46" fmla="+- 0 1467 1467"/>
                                <a:gd name="T47" fmla="*/ 1467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 h="395">
                                  <a:moveTo>
                                    <a:pt x="36" y="0"/>
                                  </a:moveTo>
                                  <a:lnTo>
                                    <a:pt x="16" y="6"/>
                                  </a:lnTo>
                                  <a:lnTo>
                                    <a:pt x="5" y="22"/>
                                  </a:lnTo>
                                  <a:lnTo>
                                    <a:pt x="2" y="47"/>
                                  </a:lnTo>
                                  <a:lnTo>
                                    <a:pt x="15" y="64"/>
                                  </a:lnTo>
                                  <a:lnTo>
                                    <a:pt x="38" y="71"/>
                                  </a:lnTo>
                                  <a:lnTo>
                                    <a:pt x="42" y="70"/>
                                  </a:lnTo>
                                  <a:lnTo>
                                    <a:pt x="61" y="64"/>
                                  </a:lnTo>
                                  <a:lnTo>
                                    <a:pt x="71" y="47"/>
                                  </a:lnTo>
                                  <a:lnTo>
                                    <a:pt x="73" y="21"/>
                                  </a:lnTo>
                                  <a:lnTo>
                                    <a:pt x="60" y="6"/>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72"/>
                        <wpg:cNvGrpSpPr>
                          <a:grpSpLocks/>
                        </wpg:cNvGrpSpPr>
                        <wpg:grpSpPr bwMode="auto">
                          <a:xfrm>
                            <a:off x="2117" y="1570"/>
                            <a:ext cx="157" cy="292"/>
                            <a:chOff x="2117" y="1570"/>
                            <a:chExt cx="157" cy="292"/>
                          </a:xfrm>
                        </wpg:grpSpPr>
                        <wps:wsp>
                          <wps:cNvPr id="95" name="Freeform 175"/>
                          <wps:cNvSpPr>
                            <a:spLocks/>
                          </wps:cNvSpPr>
                          <wps:spPr bwMode="auto">
                            <a:xfrm>
                              <a:off x="2117" y="1570"/>
                              <a:ext cx="157" cy="292"/>
                            </a:xfrm>
                            <a:custGeom>
                              <a:avLst/>
                              <a:gdLst>
                                <a:gd name="T0" fmla="+- 0 2187 2117"/>
                                <a:gd name="T1" fmla="*/ T0 w 157"/>
                                <a:gd name="T2" fmla="+- 0 1571 1570"/>
                                <a:gd name="T3" fmla="*/ 1571 h 292"/>
                                <a:gd name="T4" fmla="+- 0 2159 2117"/>
                                <a:gd name="T5" fmla="*/ T4 w 157"/>
                                <a:gd name="T6" fmla="+- 0 1573 1570"/>
                                <a:gd name="T7" fmla="*/ 1573 h 292"/>
                                <a:gd name="T8" fmla="+- 0 2139 2117"/>
                                <a:gd name="T9" fmla="*/ T8 w 157"/>
                                <a:gd name="T10" fmla="+- 0 1582 1570"/>
                                <a:gd name="T11" fmla="*/ 1582 h 292"/>
                                <a:gd name="T12" fmla="+- 0 2123 2117"/>
                                <a:gd name="T13" fmla="*/ T12 w 157"/>
                                <a:gd name="T14" fmla="+- 0 1597 1570"/>
                                <a:gd name="T15" fmla="*/ 1597 h 292"/>
                                <a:gd name="T16" fmla="+- 0 2117 2117"/>
                                <a:gd name="T17" fmla="*/ T16 w 157"/>
                                <a:gd name="T18" fmla="+- 0 1619 1570"/>
                                <a:gd name="T19" fmla="*/ 1619 h 292"/>
                                <a:gd name="T20" fmla="+- 0 2117 2117"/>
                                <a:gd name="T21" fmla="*/ T20 w 157"/>
                                <a:gd name="T22" fmla="+- 0 1862 1570"/>
                                <a:gd name="T23" fmla="*/ 1862 h 292"/>
                                <a:gd name="T24" fmla="+- 0 2187 2117"/>
                                <a:gd name="T25" fmla="*/ T24 w 157"/>
                                <a:gd name="T26" fmla="+- 0 1862 1570"/>
                                <a:gd name="T27" fmla="*/ 1862 h 292"/>
                                <a:gd name="T28" fmla="+- 0 2187 2117"/>
                                <a:gd name="T29" fmla="*/ T28 w 157"/>
                                <a:gd name="T30" fmla="+- 0 1696 1570"/>
                                <a:gd name="T31" fmla="*/ 1696 h 292"/>
                                <a:gd name="T32" fmla="+- 0 2192 2117"/>
                                <a:gd name="T33" fmla="*/ T32 w 157"/>
                                <a:gd name="T34" fmla="+- 0 1670 1570"/>
                                <a:gd name="T35" fmla="*/ 1670 h 292"/>
                                <a:gd name="T36" fmla="+- 0 2204 2117"/>
                                <a:gd name="T37" fmla="*/ T36 w 157"/>
                                <a:gd name="T38" fmla="+- 0 1651 1570"/>
                                <a:gd name="T39" fmla="*/ 1651 h 292"/>
                                <a:gd name="T40" fmla="+- 0 2220 2117"/>
                                <a:gd name="T41" fmla="*/ T40 w 157"/>
                                <a:gd name="T42" fmla="+- 0 1639 1570"/>
                                <a:gd name="T43" fmla="*/ 1639 h 292"/>
                                <a:gd name="T44" fmla="+- 0 2238 2117"/>
                                <a:gd name="T45" fmla="*/ T44 w 157"/>
                                <a:gd name="T46" fmla="+- 0 1635 1570"/>
                                <a:gd name="T47" fmla="*/ 1635 h 292"/>
                                <a:gd name="T48" fmla="+- 0 2274 2117"/>
                                <a:gd name="T49" fmla="*/ T48 w 157"/>
                                <a:gd name="T50" fmla="+- 0 1635 1570"/>
                                <a:gd name="T51" fmla="*/ 1635 h 292"/>
                                <a:gd name="T52" fmla="+- 0 2274 2117"/>
                                <a:gd name="T53" fmla="*/ T52 w 157"/>
                                <a:gd name="T54" fmla="+- 0 1611 1570"/>
                                <a:gd name="T55" fmla="*/ 1611 h 292"/>
                                <a:gd name="T56" fmla="+- 0 2187 2117"/>
                                <a:gd name="T57" fmla="*/ T56 w 157"/>
                                <a:gd name="T58" fmla="+- 0 1611 1570"/>
                                <a:gd name="T59" fmla="*/ 1611 h 292"/>
                                <a:gd name="T60" fmla="+- 0 2187 2117"/>
                                <a:gd name="T61" fmla="*/ T60 w 157"/>
                                <a:gd name="T62" fmla="+- 0 1571 1570"/>
                                <a:gd name="T63" fmla="*/ 1571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7" h="292">
                                  <a:moveTo>
                                    <a:pt x="70" y="1"/>
                                  </a:moveTo>
                                  <a:lnTo>
                                    <a:pt x="42" y="3"/>
                                  </a:lnTo>
                                  <a:lnTo>
                                    <a:pt x="22" y="12"/>
                                  </a:lnTo>
                                  <a:lnTo>
                                    <a:pt x="6" y="27"/>
                                  </a:lnTo>
                                  <a:lnTo>
                                    <a:pt x="0" y="49"/>
                                  </a:lnTo>
                                  <a:lnTo>
                                    <a:pt x="0" y="292"/>
                                  </a:lnTo>
                                  <a:lnTo>
                                    <a:pt x="70" y="292"/>
                                  </a:lnTo>
                                  <a:lnTo>
                                    <a:pt x="70" y="126"/>
                                  </a:lnTo>
                                  <a:lnTo>
                                    <a:pt x="75" y="100"/>
                                  </a:lnTo>
                                  <a:lnTo>
                                    <a:pt x="87" y="81"/>
                                  </a:lnTo>
                                  <a:lnTo>
                                    <a:pt x="103" y="69"/>
                                  </a:lnTo>
                                  <a:lnTo>
                                    <a:pt x="121" y="65"/>
                                  </a:lnTo>
                                  <a:lnTo>
                                    <a:pt x="157" y="65"/>
                                  </a:lnTo>
                                  <a:lnTo>
                                    <a:pt x="157" y="41"/>
                                  </a:lnTo>
                                  <a:lnTo>
                                    <a:pt x="70" y="41"/>
                                  </a:lnTo>
                                  <a:lnTo>
                                    <a:pt x="70"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74"/>
                          <wps:cNvSpPr>
                            <a:spLocks/>
                          </wps:cNvSpPr>
                          <wps:spPr bwMode="auto">
                            <a:xfrm>
                              <a:off x="2117" y="1570"/>
                              <a:ext cx="157" cy="292"/>
                            </a:xfrm>
                            <a:custGeom>
                              <a:avLst/>
                              <a:gdLst>
                                <a:gd name="T0" fmla="+- 0 2274 2117"/>
                                <a:gd name="T1" fmla="*/ T0 w 157"/>
                                <a:gd name="T2" fmla="+- 0 1635 1570"/>
                                <a:gd name="T3" fmla="*/ 1635 h 292"/>
                                <a:gd name="T4" fmla="+- 0 2253 2117"/>
                                <a:gd name="T5" fmla="*/ T4 w 157"/>
                                <a:gd name="T6" fmla="+- 0 1635 1570"/>
                                <a:gd name="T7" fmla="*/ 1635 h 292"/>
                                <a:gd name="T8" fmla="+- 0 2266 2117"/>
                                <a:gd name="T9" fmla="*/ T8 w 157"/>
                                <a:gd name="T10" fmla="+- 0 1640 1570"/>
                                <a:gd name="T11" fmla="*/ 1640 h 292"/>
                                <a:gd name="T12" fmla="+- 0 2274 2117"/>
                                <a:gd name="T13" fmla="*/ T12 w 157"/>
                                <a:gd name="T14" fmla="+- 0 1645 1570"/>
                                <a:gd name="T15" fmla="*/ 1645 h 292"/>
                                <a:gd name="T16" fmla="+- 0 2274 2117"/>
                                <a:gd name="T17" fmla="*/ T16 w 157"/>
                                <a:gd name="T18" fmla="+- 0 1635 1570"/>
                                <a:gd name="T19" fmla="*/ 1635 h 292"/>
                              </a:gdLst>
                              <a:ahLst/>
                              <a:cxnLst>
                                <a:cxn ang="0">
                                  <a:pos x="T1" y="T3"/>
                                </a:cxn>
                                <a:cxn ang="0">
                                  <a:pos x="T5" y="T7"/>
                                </a:cxn>
                                <a:cxn ang="0">
                                  <a:pos x="T9" y="T11"/>
                                </a:cxn>
                                <a:cxn ang="0">
                                  <a:pos x="T13" y="T15"/>
                                </a:cxn>
                                <a:cxn ang="0">
                                  <a:pos x="T17" y="T19"/>
                                </a:cxn>
                              </a:cxnLst>
                              <a:rect l="0" t="0" r="r" b="b"/>
                              <a:pathLst>
                                <a:path w="157" h="292">
                                  <a:moveTo>
                                    <a:pt x="157" y="65"/>
                                  </a:moveTo>
                                  <a:lnTo>
                                    <a:pt x="136" y="65"/>
                                  </a:lnTo>
                                  <a:lnTo>
                                    <a:pt x="149" y="70"/>
                                  </a:lnTo>
                                  <a:lnTo>
                                    <a:pt x="157" y="75"/>
                                  </a:lnTo>
                                  <a:lnTo>
                                    <a:pt x="157"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73"/>
                          <wps:cNvSpPr>
                            <a:spLocks/>
                          </wps:cNvSpPr>
                          <wps:spPr bwMode="auto">
                            <a:xfrm>
                              <a:off x="2117" y="1570"/>
                              <a:ext cx="157" cy="292"/>
                            </a:xfrm>
                            <a:custGeom>
                              <a:avLst/>
                              <a:gdLst>
                                <a:gd name="T0" fmla="+- 0 2261 2117"/>
                                <a:gd name="T1" fmla="*/ T0 w 157"/>
                                <a:gd name="T2" fmla="+- 0 1570 1570"/>
                                <a:gd name="T3" fmla="*/ 1570 h 292"/>
                                <a:gd name="T4" fmla="+- 0 2234 2117"/>
                                <a:gd name="T5" fmla="*/ T4 w 157"/>
                                <a:gd name="T6" fmla="+- 0 1571 1570"/>
                                <a:gd name="T7" fmla="*/ 1571 h 292"/>
                                <a:gd name="T8" fmla="+- 0 2215 2117"/>
                                <a:gd name="T9" fmla="*/ T8 w 157"/>
                                <a:gd name="T10" fmla="+- 0 1580 1570"/>
                                <a:gd name="T11" fmla="*/ 1580 h 292"/>
                                <a:gd name="T12" fmla="+- 0 2199 2117"/>
                                <a:gd name="T13" fmla="*/ T12 w 157"/>
                                <a:gd name="T14" fmla="+- 0 1595 1570"/>
                                <a:gd name="T15" fmla="*/ 1595 h 292"/>
                                <a:gd name="T16" fmla="+- 0 2187 2117"/>
                                <a:gd name="T17" fmla="*/ T16 w 157"/>
                                <a:gd name="T18" fmla="+- 0 1611 1570"/>
                                <a:gd name="T19" fmla="*/ 1611 h 292"/>
                                <a:gd name="T20" fmla="+- 0 2274 2117"/>
                                <a:gd name="T21" fmla="*/ T20 w 157"/>
                                <a:gd name="T22" fmla="+- 0 1611 1570"/>
                                <a:gd name="T23" fmla="*/ 1611 h 292"/>
                                <a:gd name="T24" fmla="+- 0 2274 2117"/>
                                <a:gd name="T25" fmla="*/ T24 w 157"/>
                                <a:gd name="T26" fmla="+- 0 1573 1570"/>
                                <a:gd name="T27" fmla="*/ 1573 h 292"/>
                                <a:gd name="T28" fmla="+- 0 2261 2117"/>
                                <a:gd name="T29" fmla="*/ T28 w 157"/>
                                <a:gd name="T30" fmla="+- 0 1570 1570"/>
                                <a:gd name="T31" fmla="*/ 1570 h 2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 h="292">
                                  <a:moveTo>
                                    <a:pt x="144" y="0"/>
                                  </a:moveTo>
                                  <a:lnTo>
                                    <a:pt x="117" y="1"/>
                                  </a:lnTo>
                                  <a:lnTo>
                                    <a:pt x="98" y="10"/>
                                  </a:lnTo>
                                  <a:lnTo>
                                    <a:pt x="82" y="25"/>
                                  </a:lnTo>
                                  <a:lnTo>
                                    <a:pt x="70" y="41"/>
                                  </a:lnTo>
                                  <a:lnTo>
                                    <a:pt x="157" y="41"/>
                                  </a:lnTo>
                                  <a:lnTo>
                                    <a:pt x="157" y="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70"/>
                        <wpg:cNvGrpSpPr>
                          <a:grpSpLocks/>
                        </wpg:cNvGrpSpPr>
                        <wpg:grpSpPr bwMode="auto">
                          <a:xfrm>
                            <a:off x="2313" y="1434"/>
                            <a:ext cx="70" cy="428"/>
                            <a:chOff x="2313" y="1434"/>
                            <a:chExt cx="70" cy="428"/>
                          </a:xfrm>
                        </wpg:grpSpPr>
                        <wps:wsp>
                          <wps:cNvPr id="99" name="Freeform 171"/>
                          <wps:cNvSpPr>
                            <a:spLocks/>
                          </wps:cNvSpPr>
                          <wps:spPr bwMode="auto">
                            <a:xfrm>
                              <a:off x="2313" y="1434"/>
                              <a:ext cx="70" cy="428"/>
                            </a:xfrm>
                            <a:custGeom>
                              <a:avLst/>
                              <a:gdLst>
                                <a:gd name="T0" fmla="+- 0 2383 2313"/>
                                <a:gd name="T1" fmla="*/ T0 w 70"/>
                                <a:gd name="T2" fmla="+- 0 1434 1434"/>
                                <a:gd name="T3" fmla="*/ 1434 h 428"/>
                                <a:gd name="T4" fmla="+- 0 2319 2313"/>
                                <a:gd name="T5" fmla="*/ T4 w 70"/>
                                <a:gd name="T6" fmla="+- 0 1461 1434"/>
                                <a:gd name="T7" fmla="*/ 1461 h 428"/>
                                <a:gd name="T8" fmla="+- 0 2313 2313"/>
                                <a:gd name="T9" fmla="*/ T8 w 70"/>
                                <a:gd name="T10" fmla="+- 0 1483 1434"/>
                                <a:gd name="T11" fmla="*/ 1483 h 428"/>
                                <a:gd name="T12" fmla="+- 0 2313 2313"/>
                                <a:gd name="T13" fmla="*/ T12 w 70"/>
                                <a:gd name="T14" fmla="+- 0 1862 1434"/>
                                <a:gd name="T15" fmla="*/ 1862 h 428"/>
                                <a:gd name="T16" fmla="+- 0 2383 2313"/>
                                <a:gd name="T17" fmla="*/ T16 w 70"/>
                                <a:gd name="T18" fmla="+- 0 1862 1434"/>
                                <a:gd name="T19" fmla="*/ 1862 h 428"/>
                                <a:gd name="T20" fmla="+- 0 2383 2313"/>
                                <a:gd name="T21" fmla="*/ T20 w 70"/>
                                <a:gd name="T22" fmla="+- 0 1434 1434"/>
                                <a:gd name="T23" fmla="*/ 1434 h 428"/>
                              </a:gdLst>
                              <a:ahLst/>
                              <a:cxnLst>
                                <a:cxn ang="0">
                                  <a:pos x="T1" y="T3"/>
                                </a:cxn>
                                <a:cxn ang="0">
                                  <a:pos x="T5" y="T7"/>
                                </a:cxn>
                                <a:cxn ang="0">
                                  <a:pos x="T9" y="T11"/>
                                </a:cxn>
                                <a:cxn ang="0">
                                  <a:pos x="T13" y="T15"/>
                                </a:cxn>
                                <a:cxn ang="0">
                                  <a:pos x="T17" y="T19"/>
                                </a:cxn>
                                <a:cxn ang="0">
                                  <a:pos x="T21" y="T23"/>
                                </a:cxn>
                              </a:cxnLst>
                              <a:rect l="0" t="0" r="r" b="b"/>
                              <a:pathLst>
                                <a:path w="70" h="428">
                                  <a:moveTo>
                                    <a:pt x="70" y="0"/>
                                  </a:moveTo>
                                  <a:lnTo>
                                    <a:pt x="6" y="27"/>
                                  </a:lnTo>
                                  <a:lnTo>
                                    <a:pt x="0" y="49"/>
                                  </a:lnTo>
                                  <a:lnTo>
                                    <a:pt x="0" y="428"/>
                                  </a:lnTo>
                                  <a:lnTo>
                                    <a:pt x="70" y="428"/>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68"/>
                        <wpg:cNvGrpSpPr>
                          <a:grpSpLocks/>
                        </wpg:cNvGrpSpPr>
                        <wpg:grpSpPr bwMode="auto">
                          <a:xfrm>
                            <a:off x="2450" y="1905"/>
                            <a:ext cx="206" cy="78"/>
                            <a:chOff x="2450" y="1905"/>
                            <a:chExt cx="206" cy="78"/>
                          </a:xfrm>
                        </wpg:grpSpPr>
                        <wps:wsp>
                          <wps:cNvPr id="101" name="Freeform 169"/>
                          <wps:cNvSpPr>
                            <a:spLocks/>
                          </wps:cNvSpPr>
                          <wps:spPr bwMode="auto">
                            <a:xfrm>
                              <a:off x="2450" y="1905"/>
                              <a:ext cx="206" cy="78"/>
                            </a:xfrm>
                            <a:custGeom>
                              <a:avLst/>
                              <a:gdLst>
                                <a:gd name="T0" fmla="+- 0 2450 2450"/>
                                <a:gd name="T1" fmla="*/ T0 w 206"/>
                                <a:gd name="T2" fmla="+- 0 1905 1905"/>
                                <a:gd name="T3" fmla="*/ 1905 h 78"/>
                                <a:gd name="T4" fmla="+- 0 2461 2450"/>
                                <a:gd name="T5" fmla="*/ T4 w 206"/>
                                <a:gd name="T6" fmla="+- 0 1969 1905"/>
                                <a:gd name="T7" fmla="*/ 1969 h 78"/>
                                <a:gd name="T8" fmla="+- 0 2520 2450"/>
                                <a:gd name="T9" fmla="*/ T8 w 206"/>
                                <a:gd name="T10" fmla="+- 0 1982 1905"/>
                                <a:gd name="T11" fmla="*/ 1982 h 78"/>
                                <a:gd name="T12" fmla="+- 0 2547 2450"/>
                                <a:gd name="T13" fmla="*/ T12 w 206"/>
                                <a:gd name="T14" fmla="+- 0 1983 1905"/>
                                <a:gd name="T15" fmla="*/ 1983 h 78"/>
                                <a:gd name="T16" fmla="+- 0 2559 2450"/>
                                <a:gd name="T17" fmla="*/ T16 w 206"/>
                                <a:gd name="T18" fmla="+- 0 1983 1905"/>
                                <a:gd name="T19" fmla="*/ 1983 h 78"/>
                                <a:gd name="T20" fmla="+- 0 2623 2450"/>
                                <a:gd name="T21" fmla="*/ T20 w 206"/>
                                <a:gd name="T22" fmla="+- 0 1962 1905"/>
                                <a:gd name="T23" fmla="*/ 1962 h 78"/>
                                <a:gd name="T24" fmla="+- 0 2657 2450"/>
                                <a:gd name="T25" fmla="*/ T24 w 206"/>
                                <a:gd name="T26" fmla="+- 0 1925 1905"/>
                                <a:gd name="T27" fmla="*/ 1925 h 78"/>
                                <a:gd name="T28" fmla="+- 0 2526 2450"/>
                                <a:gd name="T29" fmla="*/ T28 w 206"/>
                                <a:gd name="T30" fmla="+- 0 1925 1905"/>
                                <a:gd name="T31" fmla="*/ 1925 h 78"/>
                                <a:gd name="T32" fmla="+- 0 2503 2450"/>
                                <a:gd name="T33" fmla="*/ T32 w 206"/>
                                <a:gd name="T34" fmla="+- 0 1922 1905"/>
                                <a:gd name="T35" fmla="*/ 1922 h 78"/>
                                <a:gd name="T36" fmla="+- 0 2482 2450"/>
                                <a:gd name="T37" fmla="*/ T36 w 206"/>
                                <a:gd name="T38" fmla="+- 0 1917 1905"/>
                                <a:gd name="T39" fmla="*/ 1917 h 78"/>
                                <a:gd name="T40" fmla="+- 0 2464 2450"/>
                                <a:gd name="T41" fmla="*/ T40 w 206"/>
                                <a:gd name="T42" fmla="+- 0 1911 1905"/>
                                <a:gd name="T43" fmla="*/ 1911 h 78"/>
                                <a:gd name="T44" fmla="+- 0 2450 2450"/>
                                <a:gd name="T45" fmla="*/ T44 w 206"/>
                                <a:gd name="T46" fmla="+- 0 1905 1905"/>
                                <a:gd name="T47" fmla="*/ 1905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6" h="78">
                                  <a:moveTo>
                                    <a:pt x="0" y="0"/>
                                  </a:moveTo>
                                  <a:lnTo>
                                    <a:pt x="11" y="64"/>
                                  </a:lnTo>
                                  <a:lnTo>
                                    <a:pt x="70" y="77"/>
                                  </a:lnTo>
                                  <a:lnTo>
                                    <a:pt x="97" y="78"/>
                                  </a:lnTo>
                                  <a:lnTo>
                                    <a:pt x="109" y="78"/>
                                  </a:lnTo>
                                  <a:lnTo>
                                    <a:pt x="173" y="57"/>
                                  </a:lnTo>
                                  <a:lnTo>
                                    <a:pt x="207" y="20"/>
                                  </a:lnTo>
                                  <a:lnTo>
                                    <a:pt x="76" y="20"/>
                                  </a:lnTo>
                                  <a:lnTo>
                                    <a:pt x="53" y="17"/>
                                  </a:lnTo>
                                  <a:lnTo>
                                    <a:pt x="32" y="12"/>
                                  </a:lnTo>
                                  <a:lnTo>
                                    <a:pt x="14" y="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66"/>
                        <wpg:cNvGrpSpPr>
                          <a:grpSpLocks/>
                        </wpg:cNvGrpSpPr>
                        <wpg:grpSpPr bwMode="auto">
                          <a:xfrm>
                            <a:off x="2526" y="1837"/>
                            <a:ext cx="145" cy="88"/>
                            <a:chOff x="2526" y="1837"/>
                            <a:chExt cx="145" cy="88"/>
                          </a:xfrm>
                        </wpg:grpSpPr>
                        <wps:wsp>
                          <wps:cNvPr id="103" name="Freeform 167"/>
                          <wps:cNvSpPr>
                            <a:spLocks/>
                          </wps:cNvSpPr>
                          <wps:spPr bwMode="auto">
                            <a:xfrm>
                              <a:off x="2526" y="1837"/>
                              <a:ext cx="145" cy="88"/>
                            </a:xfrm>
                            <a:custGeom>
                              <a:avLst/>
                              <a:gdLst>
                                <a:gd name="T0" fmla="+- 0 2671 2526"/>
                                <a:gd name="T1" fmla="*/ T0 w 145"/>
                                <a:gd name="T2" fmla="+- 0 1837 1837"/>
                                <a:gd name="T3" fmla="*/ 1837 h 88"/>
                                <a:gd name="T4" fmla="+- 0 2601 2526"/>
                                <a:gd name="T5" fmla="*/ T4 w 145"/>
                                <a:gd name="T6" fmla="+- 0 1837 1837"/>
                                <a:gd name="T7" fmla="*/ 1837 h 88"/>
                                <a:gd name="T8" fmla="+- 0 2598 2526"/>
                                <a:gd name="T9" fmla="*/ T8 w 145"/>
                                <a:gd name="T10" fmla="+- 0 1882 1837"/>
                                <a:gd name="T11" fmla="*/ 1882 h 88"/>
                                <a:gd name="T12" fmla="+- 0 2591 2526"/>
                                <a:gd name="T13" fmla="*/ T12 w 145"/>
                                <a:gd name="T14" fmla="+- 0 1901 1837"/>
                                <a:gd name="T15" fmla="*/ 1901 h 88"/>
                                <a:gd name="T16" fmla="+- 0 2576 2526"/>
                                <a:gd name="T17" fmla="*/ T16 w 145"/>
                                <a:gd name="T18" fmla="+- 0 1914 1837"/>
                                <a:gd name="T19" fmla="*/ 1914 h 88"/>
                                <a:gd name="T20" fmla="+- 0 2555 2526"/>
                                <a:gd name="T21" fmla="*/ T20 w 145"/>
                                <a:gd name="T22" fmla="+- 0 1922 1837"/>
                                <a:gd name="T23" fmla="*/ 1922 h 88"/>
                                <a:gd name="T24" fmla="+- 0 2526 2526"/>
                                <a:gd name="T25" fmla="*/ T24 w 145"/>
                                <a:gd name="T26" fmla="+- 0 1925 1837"/>
                                <a:gd name="T27" fmla="*/ 1925 h 88"/>
                                <a:gd name="T28" fmla="+- 0 2657 2526"/>
                                <a:gd name="T29" fmla="*/ T28 w 145"/>
                                <a:gd name="T30" fmla="+- 0 1925 1837"/>
                                <a:gd name="T31" fmla="*/ 1925 h 88"/>
                                <a:gd name="T32" fmla="+- 0 2662 2526"/>
                                <a:gd name="T33" fmla="*/ T32 w 145"/>
                                <a:gd name="T34" fmla="+- 0 1914 1837"/>
                                <a:gd name="T35" fmla="*/ 1914 h 88"/>
                                <a:gd name="T36" fmla="+- 0 2669 2526"/>
                                <a:gd name="T37" fmla="*/ T36 w 145"/>
                                <a:gd name="T38" fmla="+- 0 1892 1837"/>
                                <a:gd name="T39" fmla="*/ 1892 h 88"/>
                                <a:gd name="T40" fmla="+- 0 2671 2526"/>
                                <a:gd name="T41" fmla="*/ T40 w 145"/>
                                <a:gd name="T42" fmla="+- 0 1867 1837"/>
                                <a:gd name="T43" fmla="*/ 1867 h 88"/>
                                <a:gd name="T44" fmla="+- 0 2671 2526"/>
                                <a:gd name="T45" fmla="*/ T44 w 145"/>
                                <a:gd name="T46" fmla="+- 0 1837 1837"/>
                                <a:gd name="T47" fmla="*/ 183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88">
                                  <a:moveTo>
                                    <a:pt x="145" y="0"/>
                                  </a:moveTo>
                                  <a:lnTo>
                                    <a:pt x="75" y="0"/>
                                  </a:lnTo>
                                  <a:lnTo>
                                    <a:pt x="72" y="45"/>
                                  </a:lnTo>
                                  <a:lnTo>
                                    <a:pt x="65" y="64"/>
                                  </a:lnTo>
                                  <a:lnTo>
                                    <a:pt x="50" y="77"/>
                                  </a:lnTo>
                                  <a:lnTo>
                                    <a:pt x="29" y="85"/>
                                  </a:lnTo>
                                  <a:lnTo>
                                    <a:pt x="0" y="88"/>
                                  </a:lnTo>
                                  <a:lnTo>
                                    <a:pt x="131" y="88"/>
                                  </a:lnTo>
                                  <a:lnTo>
                                    <a:pt x="136" y="77"/>
                                  </a:lnTo>
                                  <a:lnTo>
                                    <a:pt x="143" y="55"/>
                                  </a:lnTo>
                                  <a:lnTo>
                                    <a:pt x="145" y="30"/>
                                  </a:lnTo>
                                  <a:lnTo>
                                    <a:pt x="1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64"/>
                        <wpg:cNvGrpSpPr>
                          <a:grpSpLocks/>
                        </wpg:cNvGrpSpPr>
                        <wpg:grpSpPr bwMode="auto">
                          <a:xfrm>
                            <a:off x="2429" y="1569"/>
                            <a:ext cx="242" cy="295"/>
                            <a:chOff x="2429" y="1569"/>
                            <a:chExt cx="242" cy="295"/>
                          </a:xfrm>
                        </wpg:grpSpPr>
                        <wps:wsp>
                          <wps:cNvPr id="105" name="Freeform 165"/>
                          <wps:cNvSpPr>
                            <a:spLocks/>
                          </wps:cNvSpPr>
                          <wps:spPr bwMode="auto">
                            <a:xfrm>
                              <a:off x="2429" y="1569"/>
                              <a:ext cx="242" cy="295"/>
                            </a:xfrm>
                            <a:custGeom>
                              <a:avLst/>
                              <a:gdLst>
                                <a:gd name="T0" fmla="+- 0 2545 2429"/>
                                <a:gd name="T1" fmla="*/ T0 w 242"/>
                                <a:gd name="T2" fmla="+- 0 1569 1569"/>
                                <a:gd name="T3" fmla="*/ 1569 h 295"/>
                                <a:gd name="T4" fmla="+- 0 2473 2429"/>
                                <a:gd name="T5" fmla="*/ T4 w 242"/>
                                <a:gd name="T6" fmla="+- 0 1599 1569"/>
                                <a:gd name="T7" fmla="*/ 1599 h 295"/>
                                <a:gd name="T8" fmla="+- 0 2440 2429"/>
                                <a:gd name="T9" fmla="*/ T8 w 242"/>
                                <a:gd name="T10" fmla="+- 0 1654 1569"/>
                                <a:gd name="T11" fmla="*/ 1654 h 295"/>
                                <a:gd name="T12" fmla="+- 0 2429 2429"/>
                                <a:gd name="T13" fmla="*/ T12 w 242"/>
                                <a:gd name="T14" fmla="+- 0 1734 1569"/>
                                <a:gd name="T15" fmla="*/ 1734 h 295"/>
                                <a:gd name="T16" fmla="+- 0 2432 2429"/>
                                <a:gd name="T17" fmla="*/ T16 w 242"/>
                                <a:gd name="T18" fmla="+- 0 1762 1569"/>
                                <a:gd name="T19" fmla="*/ 1762 h 295"/>
                                <a:gd name="T20" fmla="+- 0 2459 2429"/>
                                <a:gd name="T21" fmla="*/ T20 w 242"/>
                                <a:gd name="T22" fmla="+- 0 1825 1569"/>
                                <a:gd name="T23" fmla="*/ 1825 h 295"/>
                                <a:gd name="T24" fmla="+- 0 2527 2429"/>
                                <a:gd name="T25" fmla="*/ T24 w 242"/>
                                <a:gd name="T26" fmla="+- 0 1863 1569"/>
                                <a:gd name="T27" fmla="*/ 1863 h 295"/>
                                <a:gd name="T28" fmla="+- 0 2550 2429"/>
                                <a:gd name="T29" fmla="*/ T28 w 242"/>
                                <a:gd name="T30" fmla="+- 0 1864 1569"/>
                                <a:gd name="T31" fmla="*/ 1864 h 295"/>
                                <a:gd name="T32" fmla="+- 0 2572 2429"/>
                                <a:gd name="T33" fmla="*/ T32 w 242"/>
                                <a:gd name="T34" fmla="+- 0 1859 1569"/>
                                <a:gd name="T35" fmla="*/ 1859 h 295"/>
                                <a:gd name="T36" fmla="+- 0 2588 2429"/>
                                <a:gd name="T37" fmla="*/ T36 w 242"/>
                                <a:gd name="T38" fmla="+- 0 1849 1569"/>
                                <a:gd name="T39" fmla="*/ 1849 h 295"/>
                                <a:gd name="T40" fmla="+- 0 2601 2429"/>
                                <a:gd name="T41" fmla="*/ T40 w 242"/>
                                <a:gd name="T42" fmla="+- 0 1837 1569"/>
                                <a:gd name="T43" fmla="*/ 1837 h 295"/>
                                <a:gd name="T44" fmla="+- 0 2671 2429"/>
                                <a:gd name="T45" fmla="*/ T44 w 242"/>
                                <a:gd name="T46" fmla="+- 0 1837 1569"/>
                                <a:gd name="T47" fmla="*/ 1837 h 295"/>
                                <a:gd name="T48" fmla="+- 0 2671 2429"/>
                                <a:gd name="T49" fmla="*/ T48 w 242"/>
                                <a:gd name="T50" fmla="+- 0 1809 1569"/>
                                <a:gd name="T51" fmla="*/ 1809 h 295"/>
                                <a:gd name="T52" fmla="+- 0 2549 2429"/>
                                <a:gd name="T53" fmla="*/ T52 w 242"/>
                                <a:gd name="T54" fmla="+- 0 1809 1569"/>
                                <a:gd name="T55" fmla="*/ 1809 h 295"/>
                                <a:gd name="T56" fmla="+- 0 2535 2429"/>
                                <a:gd name="T57" fmla="*/ T56 w 242"/>
                                <a:gd name="T58" fmla="+- 0 1806 1569"/>
                                <a:gd name="T59" fmla="*/ 1806 h 295"/>
                                <a:gd name="T60" fmla="+- 0 2502 2429"/>
                                <a:gd name="T61" fmla="*/ T60 w 242"/>
                                <a:gd name="T62" fmla="+- 0 1732 1569"/>
                                <a:gd name="T63" fmla="*/ 1732 h 295"/>
                                <a:gd name="T64" fmla="+- 0 2501 2429"/>
                                <a:gd name="T65" fmla="*/ T64 w 242"/>
                                <a:gd name="T66" fmla="+- 0 1695 1569"/>
                                <a:gd name="T67" fmla="*/ 1695 h 295"/>
                                <a:gd name="T68" fmla="+- 0 2506 2429"/>
                                <a:gd name="T69" fmla="*/ T68 w 242"/>
                                <a:gd name="T70" fmla="+- 0 1670 1569"/>
                                <a:gd name="T71" fmla="*/ 1670 h 295"/>
                                <a:gd name="T72" fmla="+- 0 2515 2429"/>
                                <a:gd name="T73" fmla="*/ T72 w 242"/>
                                <a:gd name="T74" fmla="+- 0 1650 1569"/>
                                <a:gd name="T75" fmla="*/ 1650 h 295"/>
                                <a:gd name="T76" fmla="+- 0 2528 2429"/>
                                <a:gd name="T77" fmla="*/ T76 w 242"/>
                                <a:gd name="T78" fmla="+- 0 1636 1569"/>
                                <a:gd name="T79" fmla="*/ 1636 h 295"/>
                                <a:gd name="T80" fmla="+- 0 2545 2429"/>
                                <a:gd name="T81" fmla="*/ T80 w 242"/>
                                <a:gd name="T82" fmla="+- 0 1627 1569"/>
                                <a:gd name="T83" fmla="*/ 1627 h 295"/>
                                <a:gd name="T84" fmla="+- 0 2566 2429"/>
                                <a:gd name="T85" fmla="*/ T84 w 242"/>
                                <a:gd name="T86" fmla="+- 0 1624 1569"/>
                                <a:gd name="T87" fmla="*/ 1624 h 295"/>
                                <a:gd name="T88" fmla="+- 0 2671 2429"/>
                                <a:gd name="T89" fmla="*/ T88 w 242"/>
                                <a:gd name="T90" fmla="+- 0 1624 1569"/>
                                <a:gd name="T91" fmla="*/ 1624 h 295"/>
                                <a:gd name="T92" fmla="+- 0 2671 2429"/>
                                <a:gd name="T93" fmla="*/ T92 w 242"/>
                                <a:gd name="T94" fmla="+- 0 1586 1569"/>
                                <a:gd name="T95" fmla="*/ 1586 h 295"/>
                                <a:gd name="T96" fmla="+- 0 2606 2429"/>
                                <a:gd name="T97" fmla="*/ T96 w 242"/>
                                <a:gd name="T98" fmla="+- 0 1586 1569"/>
                                <a:gd name="T99" fmla="*/ 1586 h 295"/>
                                <a:gd name="T100" fmla="+- 0 2592 2429"/>
                                <a:gd name="T101" fmla="*/ T100 w 242"/>
                                <a:gd name="T102" fmla="+- 0 1577 1569"/>
                                <a:gd name="T103" fmla="*/ 1577 h 295"/>
                                <a:gd name="T104" fmla="+- 0 2572 2429"/>
                                <a:gd name="T105" fmla="*/ T104 w 242"/>
                                <a:gd name="T106" fmla="+- 0 1571 1569"/>
                                <a:gd name="T107" fmla="*/ 1571 h 295"/>
                                <a:gd name="T108" fmla="+- 0 2545 2429"/>
                                <a:gd name="T109" fmla="*/ T108 w 242"/>
                                <a:gd name="T110" fmla="+- 0 1569 1569"/>
                                <a:gd name="T111" fmla="*/ 156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2" h="295">
                                  <a:moveTo>
                                    <a:pt x="116" y="0"/>
                                  </a:moveTo>
                                  <a:lnTo>
                                    <a:pt x="44" y="30"/>
                                  </a:lnTo>
                                  <a:lnTo>
                                    <a:pt x="11" y="85"/>
                                  </a:lnTo>
                                  <a:lnTo>
                                    <a:pt x="0" y="165"/>
                                  </a:lnTo>
                                  <a:lnTo>
                                    <a:pt x="3" y="193"/>
                                  </a:lnTo>
                                  <a:lnTo>
                                    <a:pt x="30" y="256"/>
                                  </a:lnTo>
                                  <a:lnTo>
                                    <a:pt x="98" y="294"/>
                                  </a:lnTo>
                                  <a:lnTo>
                                    <a:pt x="121" y="295"/>
                                  </a:lnTo>
                                  <a:lnTo>
                                    <a:pt x="143" y="290"/>
                                  </a:lnTo>
                                  <a:lnTo>
                                    <a:pt x="159" y="280"/>
                                  </a:lnTo>
                                  <a:lnTo>
                                    <a:pt x="172" y="268"/>
                                  </a:lnTo>
                                  <a:lnTo>
                                    <a:pt x="242" y="268"/>
                                  </a:lnTo>
                                  <a:lnTo>
                                    <a:pt x="242" y="240"/>
                                  </a:lnTo>
                                  <a:lnTo>
                                    <a:pt x="120" y="240"/>
                                  </a:lnTo>
                                  <a:lnTo>
                                    <a:pt x="106" y="237"/>
                                  </a:lnTo>
                                  <a:lnTo>
                                    <a:pt x="73" y="163"/>
                                  </a:lnTo>
                                  <a:lnTo>
                                    <a:pt x="72" y="126"/>
                                  </a:lnTo>
                                  <a:lnTo>
                                    <a:pt x="77" y="101"/>
                                  </a:lnTo>
                                  <a:lnTo>
                                    <a:pt x="86" y="81"/>
                                  </a:lnTo>
                                  <a:lnTo>
                                    <a:pt x="99" y="67"/>
                                  </a:lnTo>
                                  <a:lnTo>
                                    <a:pt x="116" y="58"/>
                                  </a:lnTo>
                                  <a:lnTo>
                                    <a:pt x="137" y="55"/>
                                  </a:lnTo>
                                  <a:lnTo>
                                    <a:pt x="242" y="55"/>
                                  </a:lnTo>
                                  <a:lnTo>
                                    <a:pt x="242" y="17"/>
                                  </a:lnTo>
                                  <a:lnTo>
                                    <a:pt x="177" y="17"/>
                                  </a:lnTo>
                                  <a:lnTo>
                                    <a:pt x="163" y="8"/>
                                  </a:lnTo>
                                  <a:lnTo>
                                    <a:pt x="143" y="2"/>
                                  </a:lnTo>
                                  <a:lnTo>
                                    <a:pt x="1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62"/>
                        <wpg:cNvGrpSpPr>
                          <a:grpSpLocks/>
                        </wpg:cNvGrpSpPr>
                        <wpg:grpSpPr bwMode="auto">
                          <a:xfrm>
                            <a:off x="2549" y="1624"/>
                            <a:ext cx="122" cy="185"/>
                            <a:chOff x="2549" y="1624"/>
                            <a:chExt cx="122" cy="185"/>
                          </a:xfrm>
                        </wpg:grpSpPr>
                        <wps:wsp>
                          <wps:cNvPr id="107" name="Freeform 163"/>
                          <wps:cNvSpPr>
                            <a:spLocks/>
                          </wps:cNvSpPr>
                          <wps:spPr bwMode="auto">
                            <a:xfrm>
                              <a:off x="2549" y="1624"/>
                              <a:ext cx="122" cy="185"/>
                            </a:xfrm>
                            <a:custGeom>
                              <a:avLst/>
                              <a:gdLst>
                                <a:gd name="T0" fmla="+- 0 2671 2549"/>
                                <a:gd name="T1" fmla="*/ T0 w 122"/>
                                <a:gd name="T2" fmla="+- 0 1624 1624"/>
                                <a:gd name="T3" fmla="*/ 1624 h 185"/>
                                <a:gd name="T4" fmla="+- 0 2566 2549"/>
                                <a:gd name="T5" fmla="*/ T4 w 122"/>
                                <a:gd name="T6" fmla="+- 0 1624 1624"/>
                                <a:gd name="T7" fmla="*/ 1624 h 185"/>
                                <a:gd name="T8" fmla="+- 0 2588 2549"/>
                                <a:gd name="T9" fmla="*/ T8 w 122"/>
                                <a:gd name="T10" fmla="+- 0 1631 1624"/>
                                <a:gd name="T11" fmla="*/ 1631 h 185"/>
                                <a:gd name="T12" fmla="+- 0 2601 2549"/>
                                <a:gd name="T13" fmla="*/ T12 w 122"/>
                                <a:gd name="T14" fmla="+- 0 1643 1624"/>
                                <a:gd name="T15" fmla="*/ 1643 h 185"/>
                                <a:gd name="T16" fmla="+- 0 2598 2549"/>
                                <a:gd name="T17" fmla="*/ T16 w 122"/>
                                <a:gd name="T18" fmla="+- 0 1774 1624"/>
                                <a:gd name="T19" fmla="*/ 1774 h 185"/>
                                <a:gd name="T20" fmla="+- 0 2588 2549"/>
                                <a:gd name="T21" fmla="*/ T20 w 122"/>
                                <a:gd name="T22" fmla="+- 0 1793 1624"/>
                                <a:gd name="T23" fmla="*/ 1793 h 185"/>
                                <a:gd name="T24" fmla="+- 0 2572 2549"/>
                                <a:gd name="T25" fmla="*/ T24 w 122"/>
                                <a:gd name="T26" fmla="+- 0 1805 1624"/>
                                <a:gd name="T27" fmla="*/ 1805 h 185"/>
                                <a:gd name="T28" fmla="+- 0 2549 2549"/>
                                <a:gd name="T29" fmla="*/ T28 w 122"/>
                                <a:gd name="T30" fmla="+- 0 1809 1624"/>
                                <a:gd name="T31" fmla="*/ 1809 h 185"/>
                                <a:gd name="T32" fmla="+- 0 2671 2549"/>
                                <a:gd name="T33" fmla="*/ T32 w 122"/>
                                <a:gd name="T34" fmla="+- 0 1809 1624"/>
                                <a:gd name="T35" fmla="*/ 1809 h 185"/>
                                <a:gd name="T36" fmla="+- 0 2671 2549"/>
                                <a:gd name="T37" fmla="*/ T36 w 122"/>
                                <a:gd name="T38" fmla="+- 0 1624 1624"/>
                                <a:gd name="T39" fmla="*/ 162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85">
                                  <a:moveTo>
                                    <a:pt x="122" y="0"/>
                                  </a:moveTo>
                                  <a:lnTo>
                                    <a:pt x="17" y="0"/>
                                  </a:lnTo>
                                  <a:lnTo>
                                    <a:pt x="39" y="7"/>
                                  </a:lnTo>
                                  <a:lnTo>
                                    <a:pt x="52" y="19"/>
                                  </a:lnTo>
                                  <a:lnTo>
                                    <a:pt x="49" y="150"/>
                                  </a:lnTo>
                                  <a:lnTo>
                                    <a:pt x="39" y="169"/>
                                  </a:lnTo>
                                  <a:lnTo>
                                    <a:pt x="23" y="181"/>
                                  </a:lnTo>
                                  <a:lnTo>
                                    <a:pt x="0" y="185"/>
                                  </a:lnTo>
                                  <a:lnTo>
                                    <a:pt x="122" y="185"/>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60"/>
                        <wpg:cNvGrpSpPr>
                          <a:grpSpLocks/>
                        </wpg:cNvGrpSpPr>
                        <wpg:grpSpPr bwMode="auto">
                          <a:xfrm>
                            <a:off x="2606" y="1571"/>
                            <a:ext cx="65" cy="16"/>
                            <a:chOff x="2606" y="1571"/>
                            <a:chExt cx="65" cy="16"/>
                          </a:xfrm>
                        </wpg:grpSpPr>
                        <wps:wsp>
                          <wps:cNvPr id="109" name="Freeform 161"/>
                          <wps:cNvSpPr>
                            <a:spLocks/>
                          </wps:cNvSpPr>
                          <wps:spPr bwMode="auto">
                            <a:xfrm>
                              <a:off x="2606" y="1571"/>
                              <a:ext cx="65" cy="16"/>
                            </a:xfrm>
                            <a:custGeom>
                              <a:avLst/>
                              <a:gdLst>
                                <a:gd name="T0" fmla="+- 0 2671 2606"/>
                                <a:gd name="T1" fmla="*/ T0 w 65"/>
                                <a:gd name="T2" fmla="+- 0 1571 1571"/>
                                <a:gd name="T3" fmla="*/ 1571 h 16"/>
                                <a:gd name="T4" fmla="+- 0 2664 2606"/>
                                <a:gd name="T5" fmla="*/ T4 w 65"/>
                                <a:gd name="T6" fmla="+- 0 1571 1571"/>
                                <a:gd name="T7" fmla="*/ 1571 h 16"/>
                                <a:gd name="T8" fmla="+- 0 2641 2606"/>
                                <a:gd name="T9" fmla="*/ T8 w 65"/>
                                <a:gd name="T10" fmla="+- 0 1573 1571"/>
                                <a:gd name="T11" fmla="*/ 1573 h 16"/>
                                <a:gd name="T12" fmla="+- 0 2623 2606"/>
                                <a:gd name="T13" fmla="*/ T12 w 65"/>
                                <a:gd name="T14" fmla="+- 0 1579 1571"/>
                                <a:gd name="T15" fmla="*/ 1579 h 16"/>
                                <a:gd name="T16" fmla="+- 0 2606 2606"/>
                                <a:gd name="T17" fmla="*/ T16 w 65"/>
                                <a:gd name="T18" fmla="+- 0 1586 1571"/>
                                <a:gd name="T19" fmla="*/ 1586 h 16"/>
                                <a:gd name="T20" fmla="+- 0 2671 2606"/>
                                <a:gd name="T21" fmla="*/ T20 w 65"/>
                                <a:gd name="T22" fmla="+- 0 1586 1571"/>
                                <a:gd name="T23" fmla="*/ 1586 h 16"/>
                                <a:gd name="T24" fmla="+- 0 2671 2606"/>
                                <a:gd name="T25" fmla="*/ T24 w 65"/>
                                <a:gd name="T26" fmla="+- 0 1571 1571"/>
                                <a:gd name="T27" fmla="*/ 1571 h 16"/>
                              </a:gdLst>
                              <a:ahLst/>
                              <a:cxnLst>
                                <a:cxn ang="0">
                                  <a:pos x="T1" y="T3"/>
                                </a:cxn>
                                <a:cxn ang="0">
                                  <a:pos x="T5" y="T7"/>
                                </a:cxn>
                                <a:cxn ang="0">
                                  <a:pos x="T9" y="T11"/>
                                </a:cxn>
                                <a:cxn ang="0">
                                  <a:pos x="T13" y="T15"/>
                                </a:cxn>
                                <a:cxn ang="0">
                                  <a:pos x="T17" y="T19"/>
                                </a:cxn>
                                <a:cxn ang="0">
                                  <a:pos x="T21" y="T23"/>
                                </a:cxn>
                                <a:cxn ang="0">
                                  <a:pos x="T25" y="T27"/>
                                </a:cxn>
                              </a:cxnLst>
                              <a:rect l="0" t="0" r="r" b="b"/>
                              <a:pathLst>
                                <a:path w="65" h="16">
                                  <a:moveTo>
                                    <a:pt x="65" y="0"/>
                                  </a:moveTo>
                                  <a:lnTo>
                                    <a:pt x="58" y="0"/>
                                  </a:lnTo>
                                  <a:lnTo>
                                    <a:pt x="35" y="2"/>
                                  </a:lnTo>
                                  <a:lnTo>
                                    <a:pt x="17" y="8"/>
                                  </a:lnTo>
                                  <a:lnTo>
                                    <a:pt x="0" y="15"/>
                                  </a:lnTo>
                                  <a:lnTo>
                                    <a:pt x="65" y="15"/>
                                  </a:lnTo>
                                  <a:lnTo>
                                    <a:pt x="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6"/>
                        <wpg:cNvGrpSpPr>
                          <a:grpSpLocks/>
                        </wpg:cNvGrpSpPr>
                        <wpg:grpSpPr bwMode="auto">
                          <a:xfrm>
                            <a:off x="2726" y="1571"/>
                            <a:ext cx="237" cy="300"/>
                            <a:chOff x="2726" y="1571"/>
                            <a:chExt cx="237" cy="300"/>
                          </a:xfrm>
                        </wpg:grpSpPr>
                        <wps:wsp>
                          <wps:cNvPr id="111" name="Freeform 159"/>
                          <wps:cNvSpPr>
                            <a:spLocks/>
                          </wps:cNvSpPr>
                          <wps:spPr bwMode="auto">
                            <a:xfrm>
                              <a:off x="2726" y="1571"/>
                              <a:ext cx="237" cy="300"/>
                            </a:xfrm>
                            <a:custGeom>
                              <a:avLst/>
                              <a:gdLst>
                                <a:gd name="T0" fmla="+- 0 2797 2726"/>
                                <a:gd name="T1" fmla="*/ T0 w 237"/>
                                <a:gd name="T2" fmla="+- 0 1571 1571"/>
                                <a:gd name="T3" fmla="*/ 1571 h 300"/>
                                <a:gd name="T4" fmla="+- 0 2732 2726"/>
                                <a:gd name="T5" fmla="*/ T4 w 237"/>
                                <a:gd name="T6" fmla="+- 0 1597 1571"/>
                                <a:gd name="T7" fmla="*/ 1597 h 300"/>
                                <a:gd name="T8" fmla="+- 0 2726 2726"/>
                                <a:gd name="T9" fmla="*/ T8 w 237"/>
                                <a:gd name="T10" fmla="+- 0 1619 1571"/>
                                <a:gd name="T11" fmla="*/ 1619 h 300"/>
                                <a:gd name="T12" fmla="+- 0 2726 2726"/>
                                <a:gd name="T13" fmla="*/ T12 w 237"/>
                                <a:gd name="T14" fmla="+- 0 1775 1571"/>
                                <a:gd name="T15" fmla="*/ 1775 h 300"/>
                                <a:gd name="T16" fmla="+- 0 2744 2726"/>
                                <a:gd name="T17" fmla="*/ T16 w 237"/>
                                <a:gd name="T18" fmla="+- 0 1837 1571"/>
                                <a:gd name="T19" fmla="*/ 1837 h 300"/>
                                <a:gd name="T20" fmla="+- 0 2800 2726"/>
                                <a:gd name="T21" fmla="*/ T20 w 237"/>
                                <a:gd name="T22" fmla="+- 0 1868 1571"/>
                                <a:gd name="T23" fmla="*/ 1868 h 300"/>
                                <a:gd name="T24" fmla="+- 0 2829 2726"/>
                                <a:gd name="T25" fmla="*/ T24 w 237"/>
                                <a:gd name="T26" fmla="+- 0 1871 1571"/>
                                <a:gd name="T27" fmla="*/ 1871 h 300"/>
                                <a:gd name="T28" fmla="+- 0 2853 2726"/>
                                <a:gd name="T29" fmla="*/ T28 w 237"/>
                                <a:gd name="T30" fmla="+- 0 1866 1571"/>
                                <a:gd name="T31" fmla="*/ 1866 h 300"/>
                                <a:gd name="T32" fmla="+- 0 2872 2726"/>
                                <a:gd name="T33" fmla="*/ T32 w 237"/>
                                <a:gd name="T34" fmla="+- 0 1858 1571"/>
                                <a:gd name="T35" fmla="*/ 1858 h 300"/>
                                <a:gd name="T36" fmla="+- 0 2887 2726"/>
                                <a:gd name="T37" fmla="*/ T36 w 237"/>
                                <a:gd name="T38" fmla="+- 0 1846 1571"/>
                                <a:gd name="T39" fmla="*/ 1846 h 300"/>
                                <a:gd name="T40" fmla="+- 0 2897 2726"/>
                                <a:gd name="T41" fmla="*/ T40 w 237"/>
                                <a:gd name="T42" fmla="+- 0 1832 1571"/>
                                <a:gd name="T43" fmla="*/ 1832 h 300"/>
                                <a:gd name="T44" fmla="+- 0 2963 2726"/>
                                <a:gd name="T45" fmla="*/ T44 w 237"/>
                                <a:gd name="T46" fmla="+- 0 1832 1571"/>
                                <a:gd name="T47" fmla="*/ 1832 h 300"/>
                                <a:gd name="T48" fmla="+- 0 2963 2726"/>
                                <a:gd name="T49" fmla="*/ T48 w 237"/>
                                <a:gd name="T50" fmla="+- 0 1813 1571"/>
                                <a:gd name="T51" fmla="*/ 1813 h 300"/>
                                <a:gd name="T52" fmla="+- 0 2834 2726"/>
                                <a:gd name="T53" fmla="*/ T52 w 237"/>
                                <a:gd name="T54" fmla="+- 0 1813 1571"/>
                                <a:gd name="T55" fmla="*/ 1813 h 300"/>
                                <a:gd name="T56" fmla="+- 0 2812 2726"/>
                                <a:gd name="T57" fmla="*/ T56 w 237"/>
                                <a:gd name="T58" fmla="+- 0 1805 1571"/>
                                <a:gd name="T59" fmla="*/ 1805 h 300"/>
                                <a:gd name="T60" fmla="+- 0 2800 2726"/>
                                <a:gd name="T61" fmla="*/ T60 w 237"/>
                                <a:gd name="T62" fmla="+- 0 1788 1571"/>
                                <a:gd name="T63" fmla="*/ 1788 h 300"/>
                                <a:gd name="T64" fmla="+- 0 2797 2726"/>
                                <a:gd name="T65" fmla="*/ T64 w 237"/>
                                <a:gd name="T66" fmla="+- 0 1766 1571"/>
                                <a:gd name="T67" fmla="*/ 1766 h 300"/>
                                <a:gd name="T68" fmla="+- 0 2797 2726"/>
                                <a:gd name="T69" fmla="*/ T68 w 237"/>
                                <a:gd name="T70" fmla="+- 0 1571 1571"/>
                                <a:gd name="T71" fmla="*/ 157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7" h="300">
                                  <a:moveTo>
                                    <a:pt x="71" y="0"/>
                                  </a:moveTo>
                                  <a:lnTo>
                                    <a:pt x="6" y="26"/>
                                  </a:lnTo>
                                  <a:lnTo>
                                    <a:pt x="0" y="48"/>
                                  </a:lnTo>
                                  <a:lnTo>
                                    <a:pt x="0" y="204"/>
                                  </a:lnTo>
                                  <a:lnTo>
                                    <a:pt x="18" y="266"/>
                                  </a:lnTo>
                                  <a:lnTo>
                                    <a:pt x="74" y="297"/>
                                  </a:lnTo>
                                  <a:lnTo>
                                    <a:pt x="103" y="300"/>
                                  </a:lnTo>
                                  <a:lnTo>
                                    <a:pt x="127" y="295"/>
                                  </a:lnTo>
                                  <a:lnTo>
                                    <a:pt x="146" y="287"/>
                                  </a:lnTo>
                                  <a:lnTo>
                                    <a:pt x="161" y="275"/>
                                  </a:lnTo>
                                  <a:lnTo>
                                    <a:pt x="171" y="261"/>
                                  </a:lnTo>
                                  <a:lnTo>
                                    <a:pt x="237" y="261"/>
                                  </a:lnTo>
                                  <a:lnTo>
                                    <a:pt x="237" y="242"/>
                                  </a:lnTo>
                                  <a:lnTo>
                                    <a:pt x="108" y="242"/>
                                  </a:lnTo>
                                  <a:lnTo>
                                    <a:pt x="86" y="234"/>
                                  </a:lnTo>
                                  <a:lnTo>
                                    <a:pt x="74" y="217"/>
                                  </a:lnTo>
                                  <a:lnTo>
                                    <a:pt x="71" y="195"/>
                                  </a:lnTo>
                                  <a:lnTo>
                                    <a:pt x="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8"/>
                          <wps:cNvSpPr>
                            <a:spLocks/>
                          </wps:cNvSpPr>
                          <wps:spPr bwMode="auto">
                            <a:xfrm>
                              <a:off x="2726" y="1571"/>
                              <a:ext cx="237" cy="300"/>
                            </a:xfrm>
                            <a:custGeom>
                              <a:avLst/>
                              <a:gdLst>
                                <a:gd name="T0" fmla="+- 0 2963 2726"/>
                                <a:gd name="T1" fmla="*/ T0 w 237"/>
                                <a:gd name="T2" fmla="+- 0 1832 1571"/>
                                <a:gd name="T3" fmla="*/ 1832 h 300"/>
                                <a:gd name="T4" fmla="+- 0 2897 2726"/>
                                <a:gd name="T5" fmla="*/ T4 w 237"/>
                                <a:gd name="T6" fmla="+- 0 1832 1571"/>
                                <a:gd name="T7" fmla="*/ 1832 h 300"/>
                                <a:gd name="T8" fmla="+- 0 2899 2726"/>
                                <a:gd name="T9" fmla="*/ T8 w 237"/>
                                <a:gd name="T10" fmla="+- 0 1862 1571"/>
                                <a:gd name="T11" fmla="*/ 1862 h 300"/>
                                <a:gd name="T12" fmla="+- 0 2963 2726"/>
                                <a:gd name="T13" fmla="*/ T12 w 237"/>
                                <a:gd name="T14" fmla="+- 0 1862 1571"/>
                                <a:gd name="T15" fmla="*/ 1862 h 300"/>
                                <a:gd name="T16" fmla="+- 0 2963 2726"/>
                                <a:gd name="T17" fmla="*/ T16 w 237"/>
                                <a:gd name="T18" fmla="+- 0 1832 1571"/>
                                <a:gd name="T19" fmla="*/ 1832 h 300"/>
                              </a:gdLst>
                              <a:ahLst/>
                              <a:cxnLst>
                                <a:cxn ang="0">
                                  <a:pos x="T1" y="T3"/>
                                </a:cxn>
                                <a:cxn ang="0">
                                  <a:pos x="T5" y="T7"/>
                                </a:cxn>
                                <a:cxn ang="0">
                                  <a:pos x="T9" y="T11"/>
                                </a:cxn>
                                <a:cxn ang="0">
                                  <a:pos x="T13" y="T15"/>
                                </a:cxn>
                                <a:cxn ang="0">
                                  <a:pos x="T17" y="T19"/>
                                </a:cxn>
                              </a:cxnLst>
                              <a:rect l="0" t="0" r="r" b="b"/>
                              <a:pathLst>
                                <a:path w="237" h="300">
                                  <a:moveTo>
                                    <a:pt x="237" y="261"/>
                                  </a:moveTo>
                                  <a:lnTo>
                                    <a:pt x="171" y="261"/>
                                  </a:lnTo>
                                  <a:lnTo>
                                    <a:pt x="173" y="291"/>
                                  </a:lnTo>
                                  <a:lnTo>
                                    <a:pt x="237" y="291"/>
                                  </a:lnTo>
                                  <a:lnTo>
                                    <a:pt x="237" y="2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57"/>
                          <wps:cNvSpPr>
                            <a:spLocks/>
                          </wps:cNvSpPr>
                          <wps:spPr bwMode="auto">
                            <a:xfrm>
                              <a:off x="2726" y="1571"/>
                              <a:ext cx="237" cy="300"/>
                            </a:xfrm>
                            <a:custGeom>
                              <a:avLst/>
                              <a:gdLst>
                                <a:gd name="T0" fmla="+- 0 2963 2726"/>
                                <a:gd name="T1" fmla="*/ T0 w 237"/>
                                <a:gd name="T2" fmla="+- 0 1571 1571"/>
                                <a:gd name="T3" fmla="*/ 1571 h 300"/>
                                <a:gd name="T4" fmla="+- 0 2899 2726"/>
                                <a:gd name="T5" fmla="*/ T4 w 237"/>
                                <a:gd name="T6" fmla="+- 0 1597 1571"/>
                                <a:gd name="T7" fmla="*/ 1597 h 300"/>
                                <a:gd name="T8" fmla="+- 0 2892 2726"/>
                                <a:gd name="T9" fmla="*/ T8 w 237"/>
                                <a:gd name="T10" fmla="+- 0 1758 1571"/>
                                <a:gd name="T11" fmla="*/ 1758 h 300"/>
                                <a:gd name="T12" fmla="+- 0 2885 2726"/>
                                <a:gd name="T13" fmla="*/ T12 w 237"/>
                                <a:gd name="T14" fmla="+- 0 1780 1571"/>
                                <a:gd name="T15" fmla="*/ 1780 h 300"/>
                                <a:gd name="T16" fmla="+- 0 2873 2726"/>
                                <a:gd name="T17" fmla="*/ T16 w 237"/>
                                <a:gd name="T18" fmla="+- 0 1798 1571"/>
                                <a:gd name="T19" fmla="*/ 1798 h 300"/>
                                <a:gd name="T20" fmla="+- 0 2855 2726"/>
                                <a:gd name="T21" fmla="*/ T20 w 237"/>
                                <a:gd name="T22" fmla="+- 0 1809 1571"/>
                                <a:gd name="T23" fmla="*/ 1809 h 300"/>
                                <a:gd name="T24" fmla="+- 0 2834 2726"/>
                                <a:gd name="T25" fmla="*/ T24 w 237"/>
                                <a:gd name="T26" fmla="+- 0 1813 1571"/>
                                <a:gd name="T27" fmla="*/ 1813 h 300"/>
                                <a:gd name="T28" fmla="+- 0 2963 2726"/>
                                <a:gd name="T29" fmla="*/ T28 w 237"/>
                                <a:gd name="T30" fmla="+- 0 1813 1571"/>
                                <a:gd name="T31" fmla="*/ 1813 h 300"/>
                                <a:gd name="T32" fmla="+- 0 2963 2726"/>
                                <a:gd name="T33" fmla="*/ T32 w 237"/>
                                <a:gd name="T34" fmla="+- 0 1571 1571"/>
                                <a:gd name="T35" fmla="*/ 157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7" h="300">
                                  <a:moveTo>
                                    <a:pt x="237" y="0"/>
                                  </a:moveTo>
                                  <a:lnTo>
                                    <a:pt x="173" y="26"/>
                                  </a:lnTo>
                                  <a:lnTo>
                                    <a:pt x="166" y="187"/>
                                  </a:lnTo>
                                  <a:lnTo>
                                    <a:pt x="159" y="209"/>
                                  </a:lnTo>
                                  <a:lnTo>
                                    <a:pt x="147" y="227"/>
                                  </a:lnTo>
                                  <a:lnTo>
                                    <a:pt x="129" y="238"/>
                                  </a:lnTo>
                                  <a:lnTo>
                                    <a:pt x="108" y="242"/>
                                  </a:lnTo>
                                  <a:lnTo>
                                    <a:pt x="237" y="242"/>
                                  </a:lnTo>
                                  <a:lnTo>
                                    <a:pt x="2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53"/>
                        <wpg:cNvGrpSpPr>
                          <a:grpSpLocks/>
                        </wpg:cNvGrpSpPr>
                        <wpg:grpSpPr bwMode="auto">
                          <a:xfrm>
                            <a:off x="3019" y="1467"/>
                            <a:ext cx="73" cy="395"/>
                            <a:chOff x="3019" y="1467"/>
                            <a:chExt cx="73" cy="395"/>
                          </a:xfrm>
                        </wpg:grpSpPr>
                        <wps:wsp>
                          <wps:cNvPr id="115" name="Freeform 155"/>
                          <wps:cNvSpPr>
                            <a:spLocks/>
                          </wps:cNvSpPr>
                          <wps:spPr bwMode="auto">
                            <a:xfrm>
                              <a:off x="3019" y="1467"/>
                              <a:ext cx="73" cy="395"/>
                            </a:xfrm>
                            <a:custGeom>
                              <a:avLst/>
                              <a:gdLst>
                                <a:gd name="T0" fmla="+- 0 3089 3019"/>
                                <a:gd name="T1" fmla="*/ T0 w 73"/>
                                <a:gd name="T2" fmla="+- 0 1571 1467"/>
                                <a:gd name="T3" fmla="*/ 1571 h 395"/>
                                <a:gd name="T4" fmla="+- 0 3025 3019"/>
                                <a:gd name="T5" fmla="*/ T4 w 73"/>
                                <a:gd name="T6" fmla="+- 0 1597 1467"/>
                                <a:gd name="T7" fmla="*/ 1597 h 395"/>
                                <a:gd name="T8" fmla="+- 0 3019 3019"/>
                                <a:gd name="T9" fmla="*/ T8 w 73"/>
                                <a:gd name="T10" fmla="+- 0 1619 1467"/>
                                <a:gd name="T11" fmla="*/ 1619 h 395"/>
                                <a:gd name="T12" fmla="+- 0 3019 3019"/>
                                <a:gd name="T13" fmla="*/ T12 w 73"/>
                                <a:gd name="T14" fmla="+- 0 1862 1467"/>
                                <a:gd name="T15" fmla="*/ 1862 h 395"/>
                                <a:gd name="T16" fmla="+- 0 3089 3019"/>
                                <a:gd name="T17" fmla="*/ T16 w 73"/>
                                <a:gd name="T18" fmla="+- 0 1862 1467"/>
                                <a:gd name="T19" fmla="*/ 1862 h 395"/>
                                <a:gd name="T20" fmla="+- 0 3089 3019"/>
                                <a:gd name="T21" fmla="*/ T20 w 73"/>
                                <a:gd name="T22" fmla="+- 0 1571 1467"/>
                                <a:gd name="T23" fmla="*/ 1571 h 395"/>
                              </a:gdLst>
                              <a:ahLst/>
                              <a:cxnLst>
                                <a:cxn ang="0">
                                  <a:pos x="T1" y="T3"/>
                                </a:cxn>
                                <a:cxn ang="0">
                                  <a:pos x="T5" y="T7"/>
                                </a:cxn>
                                <a:cxn ang="0">
                                  <a:pos x="T9" y="T11"/>
                                </a:cxn>
                                <a:cxn ang="0">
                                  <a:pos x="T13" y="T15"/>
                                </a:cxn>
                                <a:cxn ang="0">
                                  <a:pos x="T17" y="T19"/>
                                </a:cxn>
                                <a:cxn ang="0">
                                  <a:pos x="T21" y="T23"/>
                                </a:cxn>
                              </a:cxnLst>
                              <a:rect l="0" t="0" r="r" b="b"/>
                              <a:pathLst>
                                <a:path w="73" h="395">
                                  <a:moveTo>
                                    <a:pt x="70" y="104"/>
                                  </a:moveTo>
                                  <a:lnTo>
                                    <a:pt x="6" y="130"/>
                                  </a:lnTo>
                                  <a:lnTo>
                                    <a:pt x="0" y="152"/>
                                  </a:lnTo>
                                  <a:lnTo>
                                    <a:pt x="0" y="395"/>
                                  </a:lnTo>
                                  <a:lnTo>
                                    <a:pt x="70" y="395"/>
                                  </a:lnTo>
                                  <a:lnTo>
                                    <a:pt x="70" y="1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54"/>
                          <wps:cNvSpPr>
                            <a:spLocks/>
                          </wps:cNvSpPr>
                          <wps:spPr bwMode="auto">
                            <a:xfrm>
                              <a:off x="3019" y="1467"/>
                              <a:ext cx="73" cy="395"/>
                            </a:xfrm>
                            <a:custGeom>
                              <a:avLst/>
                              <a:gdLst>
                                <a:gd name="T0" fmla="+- 0 3054 3019"/>
                                <a:gd name="T1" fmla="*/ T0 w 73"/>
                                <a:gd name="T2" fmla="+- 0 1467 1467"/>
                                <a:gd name="T3" fmla="*/ 1467 h 395"/>
                                <a:gd name="T4" fmla="+- 0 3035 3019"/>
                                <a:gd name="T5" fmla="*/ T4 w 73"/>
                                <a:gd name="T6" fmla="+- 0 1473 1467"/>
                                <a:gd name="T7" fmla="*/ 1473 h 395"/>
                                <a:gd name="T8" fmla="+- 0 3024 3019"/>
                                <a:gd name="T9" fmla="*/ T8 w 73"/>
                                <a:gd name="T10" fmla="+- 0 1489 1467"/>
                                <a:gd name="T11" fmla="*/ 1489 h 395"/>
                                <a:gd name="T12" fmla="+- 0 3021 3019"/>
                                <a:gd name="T13" fmla="*/ T12 w 73"/>
                                <a:gd name="T14" fmla="+- 0 1514 1467"/>
                                <a:gd name="T15" fmla="*/ 1514 h 395"/>
                                <a:gd name="T16" fmla="+- 0 3033 3019"/>
                                <a:gd name="T17" fmla="*/ T16 w 73"/>
                                <a:gd name="T18" fmla="+- 0 1531 1467"/>
                                <a:gd name="T19" fmla="*/ 1531 h 395"/>
                                <a:gd name="T20" fmla="+- 0 3057 3019"/>
                                <a:gd name="T21" fmla="*/ T20 w 73"/>
                                <a:gd name="T22" fmla="+- 0 1538 1467"/>
                                <a:gd name="T23" fmla="*/ 1538 h 395"/>
                                <a:gd name="T24" fmla="+- 0 3061 3019"/>
                                <a:gd name="T25" fmla="*/ T24 w 73"/>
                                <a:gd name="T26" fmla="+- 0 1537 1467"/>
                                <a:gd name="T27" fmla="*/ 1537 h 395"/>
                                <a:gd name="T28" fmla="+- 0 3079 3019"/>
                                <a:gd name="T29" fmla="*/ T28 w 73"/>
                                <a:gd name="T30" fmla="+- 0 1531 1467"/>
                                <a:gd name="T31" fmla="*/ 1531 h 395"/>
                                <a:gd name="T32" fmla="+- 0 3090 3019"/>
                                <a:gd name="T33" fmla="*/ T32 w 73"/>
                                <a:gd name="T34" fmla="+- 0 1514 1467"/>
                                <a:gd name="T35" fmla="*/ 1514 h 395"/>
                                <a:gd name="T36" fmla="+- 0 3092 3019"/>
                                <a:gd name="T37" fmla="*/ T36 w 73"/>
                                <a:gd name="T38" fmla="+- 0 1488 1467"/>
                                <a:gd name="T39" fmla="*/ 1488 h 395"/>
                                <a:gd name="T40" fmla="+- 0 3079 3019"/>
                                <a:gd name="T41" fmla="*/ T40 w 73"/>
                                <a:gd name="T42" fmla="+- 0 1473 1467"/>
                                <a:gd name="T43" fmla="*/ 1473 h 395"/>
                                <a:gd name="T44" fmla="+- 0 3054 3019"/>
                                <a:gd name="T45" fmla="*/ T44 w 73"/>
                                <a:gd name="T46" fmla="+- 0 1467 1467"/>
                                <a:gd name="T47" fmla="*/ 1467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 h="395">
                                  <a:moveTo>
                                    <a:pt x="35" y="0"/>
                                  </a:moveTo>
                                  <a:lnTo>
                                    <a:pt x="16" y="6"/>
                                  </a:lnTo>
                                  <a:lnTo>
                                    <a:pt x="5" y="22"/>
                                  </a:lnTo>
                                  <a:lnTo>
                                    <a:pt x="2" y="47"/>
                                  </a:lnTo>
                                  <a:lnTo>
                                    <a:pt x="14" y="64"/>
                                  </a:lnTo>
                                  <a:lnTo>
                                    <a:pt x="38" y="71"/>
                                  </a:lnTo>
                                  <a:lnTo>
                                    <a:pt x="42" y="70"/>
                                  </a:lnTo>
                                  <a:lnTo>
                                    <a:pt x="60" y="64"/>
                                  </a:lnTo>
                                  <a:lnTo>
                                    <a:pt x="71" y="47"/>
                                  </a:lnTo>
                                  <a:lnTo>
                                    <a:pt x="73" y="21"/>
                                  </a:lnTo>
                                  <a:lnTo>
                                    <a:pt x="60"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51"/>
                        <wpg:cNvGrpSpPr>
                          <a:grpSpLocks/>
                        </wpg:cNvGrpSpPr>
                        <wpg:grpSpPr bwMode="auto">
                          <a:xfrm>
                            <a:off x="3135" y="1570"/>
                            <a:ext cx="247" cy="296"/>
                            <a:chOff x="3135" y="1570"/>
                            <a:chExt cx="247" cy="296"/>
                          </a:xfrm>
                        </wpg:grpSpPr>
                        <wps:wsp>
                          <wps:cNvPr id="118" name="Freeform 152"/>
                          <wps:cNvSpPr>
                            <a:spLocks/>
                          </wps:cNvSpPr>
                          <wps:spPr bwMode="auto">
                            <a:xfrm>
                              <a:off x="3135" y="1570"/>
                              <a:ext cx="247" cy="296"/>
                            </a:xfrm>
                            <a:custGeom>
                              <a:avLst/>
                              <a:gdLst>
                                <a:gd name="T0" fmla="+- 0 3238 3135"/>
                                <a:gd name="T1" fmla="*/ T0 w 247"/>
                                <a:gd name="T2" fmla="+- 0 1570 1570"/>
                                <a:gd name="T3" fmla="*/ 1570 h 296"/>
                                <a:gd name="T4" fmla="+- 0 3182 3135"/>
                                <a:gd name="T5" fmla="*/ T4 w 247"/>
                                <a:gd name="T6" fmla="+- 0 1595 1570"/>
                                <a:gd name="T7" fmla="*/ 1595 h 296"/>
                                <a:gd name="T8" fmla="+- 0 3147 3135"/>
                                <a:gd name="T9" fmla="*/ T8 w 247"/>
                                <a:gd name="T10" fmla="+- 0 1647 1570"/>
                                <a:gd name="T11" fmla="*/ 1647 h 296"/>
                                <a:gd name="T12" fmla="+- 0 3135 3135"/>
                                <a:gd name="T13" fmla="*/ T12 w 247"/>
                                <a:gd name="T14" fmla="+- 0 1724 1570"/>
                                <a:gd name="T15" fmla="*/ 1724 h 296"/>
                                <a:gd name="T16" fmla="+- 0 3136 3135"/>
                                <a:gd name="T17" fmla="*/ T16 w 247"/>
                                <a:gd name="T18" fmla="+- 0 1751 1570"/>
                                <a:gd name="T19" fmla="*/ 1751 h 296"/>
                                <a:gd name="T20" fmla="+- 0 3158 3135"/>
                                <a:gd name="T21" fmla="*/ T20 w 247"/>
                                <a:gd name="T22" fmla="+- 0 1816 1570"/>
                                <a:gd name="T23" fmla="*/ 1816 h 296"/>
                                <a:gd name="T24" fmla="+- 0 3222 3135"/>
                                <a:gd name="T25" fmla="*/ T24 w 247"/>
                                <a:gd name="T26" fmla="+- 0 1862 1570"/>
                                <a:gd name="T27" fmla="*/ 1862 h 296"/>
                                <a:gd name="T28" fmla="+- 0 3269 3135"/>
                                <a:gd name="T29" fmla="*/ T28 w 247"/>
                                <a:gd name="T30" fmla="+- 0 1866 1570"/>
                                <a:gd name="T31" fmla="*/ 1866 h 296"/>
                                <a:gd name="T32" fmla="+- 0 3288 3135"/>
                                <a:gd name="T33" fmla="*/ T32 w 247"/>
                                <a:gd name="T34" fmla="+- 0 1858 1570"/>
                                <a:gd name="T35" fmla="*/ 1858 h 296"/>
                                <a:gd name="T36" fmla="+- 0 3303 3135"/>
                                <a:gd name="T37" fmla="*/ T36 w 247"/>
                                <a:gd name="T38" fmla="+- 0 1846 1570"/>
                                <a:gd name="T39" fmla="*/ 1846 h 296"/>
                                <a:gd name="T40" fmla="+- 0 3314 3135"/>
                                <a:gd name="T41" fmla="*/ T40 w 247"/>
                                <a:gd name="T42" fmla="+- 0 1830 1570"/>
                                <a:gd name="T43" fmla="*/ 1830 h 296"/>
                                <a:gd name="T44" fmla="+- 0 3382 3135"/>
                                <a:gd name="T45" fmla="*/ T44 w 247"/>
                                <a:gd name="T46" fmla="+- 0 1830 1570"/>
                                <a:gd name="T47" fmla="*/ 1830 h 296"/>
                                <a:gd name="T48" fmla="+- 0 3382 3135"/>
                                <a:gd name="T49" fmla="*/ T48 w 247"/>
                                <a:gd name="T50" fmla="+- 0 1813 1570"/>
                                <a:gd name="T51" fmla="*/ 1813 h 296"/>
                                <a:gd name="T52" fmla="+- 0 3253 3135"/>
                                <a:gd name="T53" fmla="*/ T52 w 247"/>
                                <a:gd name="T54" fmla="+- 0 1813 1570"/>
                                <a:gd name="T55" fmla="*/ 1813 h 296"/>
                                <a:gd name="T56" fmla="+- 0 3238 3135"/>
                                <a:gd name="T57" fmla="*/ T56 w 247"/>
                                <a:gd name="T58" fmla="+- 0 1807 1570"/>
                                <a:gd name="T59" fmla="*/ 1807 h 296"/>
                                <a:gd name="T60" fmla="+- 0 3225 3135"/>
                                <a:gd name="T61" fmla="*/ T60 w 247"/>
                                <a:gd name="T62" fmla="+- 0 1795 1570"/>
                                <a:gd name="T63" fmla="*/ 1795 h 296"/>
                                <a:gd name="T64" fmla="+- 0 3214 3135"/>
                                <a:gd name="T65" fmla="*/ T64 w 247"/>
                                <a:gd name="T66" fmla="+- 0 1777 1570"/>
                                <a:gd name="T67" fmla="*/ 1777 h 296"/>
                                <a:gd name="T68" fmla="+- 0 3208 3135"/>
                                <a:gd name="T69" fmla="*/ T68 w 247"/>
                                <a:gd name="T70" fmla="+- 0 1751 1570"/>
                                <a:gd name="T71" fmla="*/ 1751 h 296"/>
                                <a:gd name="T72" fmla="+- 0 3206 3135"/>
                                <a:gd name="T73" fmla="*/ T72 w 247"/>
                                <a:gd name="T74" fmla="+- 0 1719 1570"/>
                                <a:gd name="T75" fmla="*/ 1719 h 296"/>
                                <a:gd name="T76" fmla="+- 0 3208 3135"/>
                                <a:gd name="T77" fmla="*/ T76 w 247"/>
                                <a:gd name="T78" fmla="+- 0 1690 1570"/>
                                <a:gd name="T79" fmla="*/ 1690 h 296"/>
                                <a:gd name="T80" fmla="+- 0 3238 3135"/>
                                <a:gd name="T81" fmla="*/ T80 w 247"/>
                                <a:gd name="T82" fmla="+- 0 1635 1570"/>
                                <a:gd name="T83" fmla="*/ 1635 h 296"/>
                                <a:gd name="T84" fmla="+- 0 3277 3135"/>
                                <a:gd name="T85" fmla="*/ T84 w 247"/>
                                <a:gd name="T86" fmla="+- 0 1625 1570"/>
                                <a:gd name="T87" fmla="*/ 1625 h 296"/>
                                <a:gd name="T88" fmla="+- 0 3382 3135"/>
                                <a:gd name="T89" fmla="*/ T88 w 247"/>
                                <a:gd name="T90" fmla="+- 0 1625 1570"/>
                                <a:gd name="T91" fmla="*/ 1625 h 296"/>
                                <a:gd name="T92" fmla="+- 0 3382 3135"/>
                                <a:gd name="T93" fmla="*/ T92 w 247"/>
                                <a:gd name="T94" fmla="+- 0 1577 1570"/>
                                <a:gd name="T95" fmla="*/ 1577 h 296"/>
                                <a:gd name="T96" fmla="+- 0 3305 3135"/>
                                <a:gd name="T97" fmla="*/ T96 w 247"/>
                                <a:gd name="T98" fmla="+- 0 1577 1570"/>
                                <a:gd name="T99" fmla="*/ 1577 h 296"/>
                                <a:gd name="T100" fmla="+- 0 3292 3135"/>
                                <a:gd name="T101" fmla="*/ T100 w 247"/>
                                <a:gd name="T102" fmla="+- 0 1573 1570"/>
                                <a:gd name="T103" fmla="*/ 1573 h 296"/>
                                <a:gd name="T104" fmla="+- 0 3270 3135"/>
                                <a:gd name="T105" fmla="*/ T104 w 247"/>
                                <a:gd name="T106" fmla="+- 0 1570 1570"/>
                                <a:gd name="T107" fmla="*/ 1570 h 296"/>
                                <a:gd name="T108" fmla="+- 0 3238 3135"/>
                                <a:gd name="T109" fmla="*/ T108 w 247"/>
                                <a:gd name="T110" fmla="+- 0 1570 1570"/>
                                <a:gd name="T111" fmla="*/ 157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7" h="296">
                                  <a:moveTo>
                                    <a:pt x="103" y="0"/>
                                  </a:moveTo>
                                  <a:lnTo>
                                    <a:pt x="47" y="25"/>
                                  </a:lnTo>
                                  <a:lnTo>
                                    <a:pt x="12" y="77"/>
                                  </a:lnTo>
                                  <a:lnTo>
                                    <a:pt x="0" y="154"/>
                                  </a:lnTo>
                                  <a:lnTo>
                                    <a:pt x="1" y="181"/>
                                  </a:lnTo>
                                  <a:lnTo>
                                    <a:pt x="23" y="246"/>
                                  </a:lnTo>
                                  <a:lnTo>
                                    <a:pt x="87" y="292"/>
                                  </a:lnTo>
                                  <a:lnTo>
                                    <a:pt x="134" y="296"/>
                                  </a:lnTo>
                                  <a:lnTo>
                                    <a:pt x="153" y="288"/>
                                  </a:lnTo>
                                  <a:lnTo>
                                    <a:pt x="168" y="276"/>
                                  </a:lnTo>
                                  <a:lnTo>
                                    <a:pt x="179" y="260"/>
                                  </a:lnTo>
                                  <a:lnTo>
                                    <a:pt x="247" y="260"/>
                                  </a:lnTo>
                                  <a:lnTo>
                                    <a:pt x="247" y="243"/>
                                  </a:lnTo>
                                  <a:lnTo>
                                    <a:pt x="118" y="243"/>
                                  </a:lnTo>
                                  <a:lnTo>
                                    <a:pt x="103" y="237"/>
                                  </a:lnTo>
                                  <a:lnTo>
                                    <a:pt x="90" y="225"/>
                                  </a:lnTo>
                                  <a:lnTo>
                                    <a:pt x="79" y="207"/>
                                  </a:lnTo>
                                  <a:lnTo>
                                    <a:pt x="73" y="181"/>
                                  </a:lnTo>
                                  <a:lnTo>
                                    <a:pt x="71" y="149"/>
                                  </a:lnTo>
                                  <a:lnTo>
                                    <a:pt x="73" y="120"/>
                                  </a:lnTo>
                                  <a:lnTo>
                                    <a:pt x="103" y="65"/>
                                  </a:lnTo>
                                  <a:lnTo>
                                    <a:pt x="142" y="55"/>
                                  </a:lnTo>
                                  <a:lnTo>
                                    <a:pt x="247" y="55"/>
                                  </a:lnTo>
                                  <a:lnTo>
                                    <a:pt x="247" y="7"/>
                                  </a:lnTo>
                                  <a:lnTo>
                                    <a:pt x="170" y="7"/>
                                  </a:lnTo>
                                  <a:lnTo>
                                    <a:pt x="157" y="3"/>
                                  </a:lnTo>
                                  <a:lnTo>
                                    <a:pt x="135" y="0"/>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49"/>
                        <wpg:cNvGrpSpPr>
                          <a:grpSpLocks/>
                        </wpg:cNvGrpSpPr>
                        <wpg:grpSpPr bwMode="auto">
                          <a:xfrm>
                            <a:off x="3314" y="1830"/>
                            <a:ext cx="68" cy="32"/>
                            <a:chOff x="3314" y="1830"/>
                            <a:chExt cx="68" cy="32"/>
                          </a:xfrm>
                        </wpg:grpSpPr>
                        <wps:wsp>
                          <wps:cNvPr id="120" name="Freeform 150"/>
                          <wps:cNvSpPr>
                            <a:spLocks/>
                          </wps:cNvSpPr>
                          <wps:spPr bwMode="auto">
                            <a:xfrm>
                              <a:off x="3314" y="1830"/>
                              <a:ext cx="68" cy="32"/>
                            </a:xfrm>
                            <a:custGeom>
                              <a:avLst/>
                              <a:gdLst>
                                <a:gd name="T0" fmla="+- 0 3382 3314"/>
                                <a:gd name="T1" fmla="*/ T0 w 68"/>
                                <a:gd name="T2" fmla="+- 0 1830 1830"/>
                                <a:gd name="T3" fmla="*/ 1830 h 32"/>
                                <a:gd name="T4" fmla="+- 0 3314 3314"/>
                                <a:gd name="T5" fmla="*/ T4 w 68"/>
                                <a:gd name="T6" fmla="+- 0 1830 1830"/>
                                <a:gd name="T7" fmla="*/ 1830 h 32"/>
                                <a:gd name="T8" fmla="+- 0 3317 3314"/>
                                <a:gd name="T9" fmla="*/ T8 w 68"/>
                                <a:gd name="T10" fmla="+- 0 1862 1830"/>
                                <a:gd name="T11" fmla="*/ 1862 h 32"/>
                                <a:gd name="T12" fmla="+- 0 3382 3314"/>
                                <a:gd name="T13" fmla="*/ T12 w 68"/>
                                <a:gd name="T14" fmla="+- 0 1862 1830"/>
                                <a:gd name="T15" fmla="*/ 1862 h 32"/>
                                <a:gd name="T16" fmla="+- 0 3382 3314"/>
                                <a:gd name="T17" fmla="*/ T16 w 68"/>
                                <a:gd name="T18" fmla="+- 0 1830 1830"/>
                                <a:gd name="T19" fmla="*/ 1830 h 32"/>
                              </a:gdLst>
                              <a:ahLst/>
                              <a:cxnLst>
                                <a:cxn ang="0">
                                  <a:pos x="T1" y="T3"/>
                                </a:cxn>
                                <a:cxn ang="0">
                                  <a:pos x="T5" y="T7"/>
                                </a:cxn>
                                <a:cxn ang="0">
                                  <a:pos x="T9" y="T11"/>
                                </a:cxn>
                                <a:cxn ang="0">
                                  <a:pos x="T13" y="T15"/>
                                </a:cxn>
                                <a:cxn ang="0">
                                  <a:pos x="T17" y="T19"/>
                                </a:cxn>
                              </a:cxnLst>
                              <a:rect l="0" t="0" r="r" b="b"/>
                              <a:pathLst>
                                <a:path w="68" h="32">
                                  <a:moveTo>
                                    <a:pt x="68" y="0"/>
                                  </a:moveTo>
                                  <a:lnTo>
                                    <a:pt x="0" y="0"/>
                                  </a:lnTo>
                                  <a:lnTo>
                                    <a:pt x="3" y="32"/>
                                  </a:lnTo>
                                  <a:lnTo>
                                    <a:pt x="68" y="32"/>
                                  </a:lnTo>
                                  <a:lnTo>
                                    <a:pt x="6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47"/>
                        <wpg:cNvGrpSpPr>
                          <a:grpSpLocks/>
                        </wpg:cNvGrpSpPr>
                        <wpg:grpSpPr bwMode="auto">
                          <a:xfrm>
                            <a:off x="3253" y="1625"/>
                            <a:ext cx="129" cy="188"/>
                            <a:chOff x="3253" y="1625"/>
                            <a:chExt cx="129" cy="188"/>
                          </a:xfrm>
                        </wpg:grpSpPr>
                        <wps:wsp>
                          <wps:cNvPr id="122" name="Freeform 148"/>
                          <wps:cNvSpPr>
                            <a:spLocks/>
                          </wps:cNvSpPr>
                          <wps:spPr bwMode="auto">
                            <a:xfrm>
                              <a:off x="3253" y="1625"/>
                              <a:ext cx="129" cy="188"/>
                            </a:xfrm>
                            <a:custGeom>
                              <a:avLst/>
                              <a:gdLst>
                                <a:gd name="T0" fmla="+- 0 3382 3253"/>
                                <a:gd name="T1" fmla="*/ T0 w 129"/>
                                <a:gd name="T2" fmla="+- 0 1625 1625"/>
                                <a:gd name="T3" fmla="*/ 1625 h 188"/>
                                <a:gd name="T4" fmla="+- 0 3277 3253"/>
                                <a:gd name="T5" fmla="*/ T4 w 129"/>
                                <a:gd name="T6" fmla="+- 0 1625 1625"/>
                                <a:gd name="T7" fmla="*/ 1625 h 188"/>
                                <a:gd name="T8" fmla="+- 0 3298 3253"/>
                                <a:gd name="T9" fmla="*/ T8 w 129"/>
                                <a:gd name="T10" fmla="+- 0 1631 1625"/>
                                <a:gd name="T11" fmla="*/ 1631 h 188"/>
                                <a:gd name="T12" fmla="+- 0 3312 3253"/>
                                <a:gd name="T13" fmla="*/ T12 w 129"/>
                                <a:gd name="T14" fmla="+- 0 1641 1625"/>
                                <a:gd name="T15" fmla="*/ 1641 h 188"/>
                                <a:gd name="T16" fmla="+- 0 3312 3253"/>
                                <a:gd name="T17" fmla="*/ T16 w 129"/>
                                <a:gd name="T18" fmla="+- 0 1759 1625"/>
                                <a:gd name="T19" fmla="*/ 1759 h 188"/>
                                <a:gd name="T20" fmla="+- 0 3278 3253"/>
                                <a:gd name="T21" fmla="*/ T20 w 129"/>
                                <a:gd name="T22" fmla="+- 0 1809 1625"/>
                                <a:gd name="T23" fmla="*/ 1809 h 188"/>
                                <a:gd name="T24" fmla="+- 0 3253 3253"/>
                                <a:gd name="T25" fmla="*/ T24 w 129"/>
                                <a:gd name="T26" fmla="+- 0 1813 1625"/>
                                <a:gd name="T27" fmla="*/ 1813 h 188"/>
                                <a:gd name="T28" fmla="+- 0 3382 3253"/>
                                <a:gd name="T29" fmla="*/ T28 w 129"/>
                                <a:gd name="T30" fmla="+- 0 1813 1625"/>
                                <a:gd name="T31" fmla="*/ 1813 h 188"/>
                                <a:gd name="T32" fmla="+- 0 3382 3253"/>
                                <a:gd name="T33" fmla="*/ T32 w 129"/>
                                <a:gd name="T34" fmla="+- 0 1625 1625"/>
                                <a:gd name="T35" fmla="*/ 1625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 h="188">
                                  <a:moveTo>
                                    <a:pt x="129" y="0"/>
                                  </a:moveTo>
                                  <a:lnTo>
                                    <a:pt x="24" y="0"/>
                                  </a:lnTo>
                                  <a:lnTo>
                                    <a:pt x="45" y="6"/>
                                  </a:lnTo>
                                  <a:lnTo>
                                    <a:pt x="59" y="16"/>
                                  </a:lnTo>
                                  <a:lnTo>
                                    <a:pt x="59" y="134"/>
                                  </a:lnTo>
                                  <a:lnTo>
                                    <a:pt x="25" y="184"/>
                                  </a:lnTo>
                                  <a:lnTo>
                                    <a:pt x="0" y="188"/>
                                  </a:lnTo>
                                  <a:lnTo>
                                    <a:pt x="129" y="188"/>
                                  </a:lnTo>
                                  <a:lnTo>
                                    <a:pt x="12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45"/>
                        <wpg:cNvGrpSpPr>
                          <a:grpSpLocks/>
                        </wpg:cNvGrpSpPr>
                        <wpg:grpSpPr bwMode="auto">
                          <a:xfrm>
                            <a:off x="3305" y="1434"/>
                            <a:ext cx="77" cy="143"/>
                            <a:chOff x="3305" y="1434"/>
                            <a:chExt cx="77" cy="143"/>
                          </a:xfrm>
                        </wpg:grpSpPr>
                        <wps:wsp>
                          <wps:cNvPr id="124" name="Freeform 146"/>
                          <wps:cNvSpPr>
                            <a:spLocks/>
                          </wps:cNvSpPr>
                          <wps:spPr bwMode="auto">
                            <a:xfrm>
                              <a:off x="3305" y="1434"/>
                              <a:ext cx="77" cy="143"/>
                            </a:xfrm>
                            <a:custGeom>
                              <a:avLst/>
                              <a:gdLst>
                                <a:gd name="T0" fmla="+- 0 3382 3305"/>
                                <a:gd name="T1" fmla="*/ T0 w 77"/>
                                <a:gd name="T2" fmla="+- 0 1434 1434"/>
                                <a:gd name="T3" fmla="*/ 1434 h 143"/>
                                <a:gd name="T4" fmla="+- 0 3318 3305"/>
                                <a:gd name="T5" fmla="*/ T4 w 77"/>
                                <a:gd name="T6" fmla="+- 0 1461 1434"/>
                                <a:gd name="T7" fmla="*/ 1461 h 143"/>
                                <a:gd name="T8" fmla="+- 0 3305 3305"/>
                                <a:gd name="T9" fmla="*/ T8 w 77"/>
                                <a:gd name="T10" fmla="+- 0 1577 1434"/>
                                <a:gd name="T11" fmla="*/ 1577 h 143"/>
                                <a:gd name="T12" fmla="+- 0 3382 3305"/>
                                <a:gd name="T13" fmla="*/ T12 w 77"/>
                                <a:gd name="T14" fmla="+- 0 1577 1434"/>
                                <a:gd name="T15" fmla="*/ 1577 h 143"/>
                                <a:gd name="T16" fmla="+- 0 3382 3305"/>
                                <a:gd name="T17" fmla="*/ T16 w 77"/>
                                <a:gd name="T18" fmla="+- 0 1434 1434"/>
                                <a:gd name="T19" fmla="*/ 1434 h 143"/>
                              </a:gdLst>
                              <a:ahLst/>
                              <a:cxnLst>
                                <a:cxn ang="0">
                                  <a:pos x="T1" y="T3"/>
                                </a:cxn>
                                <a:cxn ang="0">
                                  <a:pos x="T5" y="T7"/>
                                </a:cxn>
                                <a:cxn ang="0">
                                  <a:pos x="T9" y="T11"/>
                                </a:cxn>
                                <a:cxn ang="0">
                                  <a:pos x="T13" y="T15"/>
                                </a:cxn>
                                <a:cxn ang="0">
                                  <a:pos x="T17" y="T19"/>
                                </a:cxn>
                              </a:cxnLst>
                              <a:rect l="0" t="0" r="r" b="b"/>
                              <a:pathLst>
                                <a:path w="77" h="143">
                                  <a:moveTo>
                                    <a:pt x="77" y="0"/>
                                  </a:moveTo>
                                  <a:lnTo>
                                    <a:pt x="13" y="27"/>
                                  </a:lnTo>
                                  <a:lnTo>
                                    <a:pt x="0" y="143"/>
                                  </a:lnTo>
                                  <a:lnTo>
                                    <a:pt x="77" y="143"/>
                                  </a:lnTo>
                                  <a:lnTo>
                                    <a:pt x="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42"/>
                        <wpg:cNvGrpSpPr>
                          <a:grpSpLocks/>
                        </wpg:cNvGrpSpPr>
                        <wpg:grpSpPr bwMode="auto">
                          <a:xfrm>
                            <a:off x="3438" y="1467"/>
                            <a:ext cx="73" cy="395"/>
                            <a:chOff x="3438" y="1467"/>
                            <a:chExt cx="73" cy="395"/>
                          </a:xfrm>
                        </wpg:grpSpPr>
                        <wps:wsp>
                          <wps:cNvPr id="126" name="Freeform 144"/>
                          <wps:cNvSpPr>
                            <a:spLocks/>
                          </wps:cNvSpPr>
                          <wps:spPr bwMode="auto">
                            <a:xfrm>
                              <a:off x="3438" y="1467"/>
                              <a:ext cx="73" cy="395"/>
                            </a:xfrm>
                            <a:custGeom>
                              <a:avLst/>
                              <a:gdLst>
                                <a:gd name="T0" fmla="+- 0 3508 3438"/>
                                <a:gd name="T1" fmla="*/ T0 w 73"/>
                                <a:gd name="T2" fmla="+- 0 1571 1467"/>
                                <a:gd name="T3" fmla="*/ 1571 h 395"/>
                                <a:gd name="T4" fmla="+- 0 3444 3438"/>
                                <a:gd name="T5" fmla="*/ T4 w 73"/>
                                <a:gd name="T6" fmla="+- 0 1597 1467"/>
                                <a:gd name="T7" fmla="*/ 1597 h 395"/>
                                <a:gd name="T8" fmla="+- 0 3438 3438"/>
                                <a:gd name="T9" fmla="*/ T8 w 73"/>
                                <a:gd name="T10" fmla="+- 0 1619 1467"/>
                                <a:gd name="T11" fmla="*/ 1619 h 395"/>
                                <a:gd name="T12" fmla="+- 0 3438 3438"/>
                                <a:gd name="T13" fmla="*/ T12 w 73"/>
                                <a:gd name="T14" fmla="+- 0 1862 1467"/>
                                <a:gd name="T15" fmla="*/ 1862 h 395"/>
                                <a:gd name="T16" fmla="+- 0 3508 3438"/>
                                <a:gd name="T17" fmla="*/ T16 w 73"/>
                                <a:gd name="T18" fmla="+- 0 1862 1467"/>
                                <a:gd name="T19" fmla="*/ 1862 h 395"/>
                                <a:gd name="T20" fmla="+- 0 3508 3438"/>
                                <a:gd name="T21" fmla="*/ T20 w 73"/>
                                <a:gd name="T22" fmla="+- 0 1571 1467"/>
                                <a:gd name="T23" fmla="*/ 1571 h 395"/>
                              </a:gdLst>
                              <a:ahLst/>
                              <a:cxnLst>
                                <a:cxn ang="0">
                                  <a:pos x="T1" y="T3"/>
                                </a:cxn>
                                <a:cxn ang="0">
                                  <a:pos x="T5" y="T7"/>
                                </a:cxn>
                                <a:cxn ang="0">
                                  <a:pos x="T9" y="T11"/>
                                </a:cxn>
                                <a:cxn ang="0">
                                  <a:pos x="T13" y="T15"/>
                                </a:cxn>
                                <a:cxn ang="0">
                                  <a:pos x="T17" y="T19"/>
                                </a:cxn>
                                <a:cxn ang="0">
                                  <a:pos x="T21" y="T23"/>
                                </a:cxn>
                              </a:cxnLst>
                              <a:rect l="0" t="0" r="r" b="b"/>
                              <a:pathLst>
                                <a:path w="73" h="395">
                                  <a:moveTo>
                                    <a:pt x="70" y="104"/>
                                  </a:moveTo>
                                  <a:lnTo>
                                    <a:pt x="6" y="130"/>
                                  </a:lnTo>
                                  <a:lnTo>
                                    <a:pt x="0" y="152"/>
                                  </a:lnTo>
                                  <a:lnTo>
                                    <a:pt x="0" y="395"/>
                                  </a:lnTo>
                                  <a:lnTo>
                                    <a:pt x="70" y="395"/>
                                  </a:lnTo>
                                  <a:lnTo>
                                    <a:pt x="70" y="1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43"/>
                          <wps:cNvSpPr>
                            <a:spLocks/>
                          </wps:cNvSpPr>
                          <wps:spPr bwMode="auto">
                            <a:xfrm>
                              <a:off x="3438" y="1467"/>
                              <a:ext cx="73" cy="395"/>
                            </a:xfrm>
                            <a:custGeom>
                              <a:avLst/>
                              <a:gdLst>
                                <a:gd name="T0" fmla="+- 0 3473 3438"/>
                                <a:gd name="T1" fmla="*/ T0 w 73"/>
                                <a:gd name="T2" fmla="+- 0 1467 1467"/>
                                <a:gd name="T3" fmla="*/ 1467 h 395"/>
                                <a:gd name="T4" fmla="+- 0 3454 3438"/>
                                <a:gd name="T5" fmla="*/ T4 w 73"/>
                                <a:gd name="T6" fmla="+- 0 1473 1467"/>
                                <a:gd name="T7" fmla="*/ 1473 h 395"/>
                                <a:gd name="T8" fmla="+- 0 3442 3438"/>
                                <a:gd name="T9" fmla="*/ T8 w 73"/>
                                <a:gd name="T10" fmla="+- 0 1489 1467"/>
                                <a:gd name="T11" fmla="*/ 1489 h 395"/>
                                <a:gd name="T12" fmla="+- 0 3440 3438"/>
                                <a:gd name="T13" fmla="*/ T12 w 73"/>
                                <a:gd name="T14" fmla="+- 0 1514 1467"/>
                                <a:gd name="T15" fmla="*/ 1514 h 395"/>
                                <a:gd name="T16" fmla="+- 0 3452 3438"/>
                                <a:gd name="T17" fmla="*/ T16 w 73"/>
                                <a:gd name="T18" fmla="+- 0 1531 1467"/>
                                <a:gd name="T19" fmla="*/ 1531 h 395"/>
                                <a:gd name="T20" fmla="+- 0 3475 3438"/>
                                <a:gd name="T21" fmla="*/ T20 w 73"/>
                                <a:gd name="T22" fmla="+- 0 1538 1467"/>
                                <a:gd name="T23" fmla="*/ 1538 h 395"/>
                                <a:gd name="T24" fmla="+- 0 3479 3438"/>
                                <a:gd name="T25" fmla="*/ T24 w 73"/>
                                <a:gd name="T26" fmla="+- 0 1537 1467"/>
                                <a:gd name="T27" fmla="*/ 1537 h 395"/>
                                <a:gd name="T28" fmla="+- 0 3498 3438"/>
                                <a:gd name="T29" fmla="*/ T28 w 73"/>
                                <a:gd name="T30" fmla="+- 0 1531 1467"/>
                                <a:gd name="T31" fmla="*/ 1531 h 395"/>
                                <a:gd name="T32" fmla="+- 0 3509 3438"/>
                                <a:gd name="T33" fmla="*/ T32 w 73"/>
                                <a:gd name="T34" fmla="+- 0 1514 1467"/>
                                <a:gd name="T35" fmla="*/ 1514 h 395"/>
                                <a:gd name="T36" fmla="+- 0 3511 3438"/>
                                <a:gd name="T37" fmla="*/ T36 w 73"/>
                                <a:gd name="T38" fmla="+- 0 1488 1467"/>
                                <a:gd name="T39" fmla="*/ 1488 h 395"/>
                                <a:gd name="T40" fmla="+- 0 3497 3438"/>
                                <a:gd name="T41" fmla="*/ T40 w 73"/>
                                <a:gd name="T42" fmla="+- 0 1473 1467"/>
                                <a:gd name="T43" fmla="*/ 1473 h 395"/>
                                <a:gd name="T44" fmla="+- 0 3473 3438"/>
                                <a:gd name="T45" fmla="*/ T44 w 73"/>
                                <a:gd name="T46" fmla="+- 0 1467 1467"/>
                                <a:gd name="T47" fmla="*/ 1467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 h="395">
                                  <a:moveTo>
                                    <a:pt x="35" y="0"/>
                                  </a:moveTo>
                                  <a:lnTo>
                                    <a:pt x="16" y="6"/>
                                  </a:lnTo>
                                  <a:lnTo>
                                    <a:pt x="4" y="22"/>
                                  </a:lnTo>
                                  <a:lnTo>
                                    <a:pt x="2" y="47"/>
                                  </a:lnTo>
                                  <a:lnTo>
                                    <a:pt x="14" y="64"/>
                                  </a:lnTo>
                                  <a:lnTo>
                                    <a:pt x="37" y="71"/>
                                  </a:lnTo>
                                  <a:lnTo>
                                    <a:pt x="41" y="70"/>
                                  </a:lnTo>
                                  <a:lnTo>
                                    <a:pt x="60" y="64"/>
                                  </a:lnTo>
                                  <a:lnTo>
                                    <a:pt x="71"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8"/>
                        <wpg:cNvGrpSpPr>
                          <a:grpSpLocks/>
                        </wpg:cNvGrpSpPr>
                        <wpg:grpSpPr bwMode="auto">
                          <a:xfrm>
                            <a:off x="3563" y="1569"/>
                            <a:ext cx="237" cy="293"/>
                            <a:chOff x="3563" y="1569"/>
                            <a:chExt cx="237" cy="293"/>
                          </a:xfrm>
                        </wpg:grpSpPr>
                        <wps:wsp>
                          <wps:cNvPr id="129" name="Freeform 141"/>
                          <wps:cNvSpPr>
                            <a:spLocks/>
                          </wps:cNvSpPr>
                          <wps:spPr bwMode="auto">
                            <a:xfrm>
                              <a:off x="3563" y="1569"/>
                              <a:ext cx="237" cy="293"/>
                            </a:xfrm>
                            <a:custGeom>
                              <a:avLst/>
                              <a:gdLst>
                                <a:gd name="T0" fmla="+- 0 3633 3563"/>
                                <a:gd name="T1" fmla="*/ T0 w 237"/>
                                <a:gd name="T2" fmla="+- 0 1571 1569"/>
                                <a:gd name="T3" fmla="*/ 1571 h 293"/>
                                <a:gd name="T4" fmla="+- 0 3605 3563"/>
                                <a:gd name="T5" fmla="*/ T4 w 237"/>
                                <a:gd name="T6" fmla="+- 0 1573 1569"/>
                                <a:gd name="T7" fmla="*/ 1573 h 293"/>
                                <a:gd name="T8" fmla="+- 0 3585 3563"/>
                                <a:gd name="T9" fmla="*/ T8 w 237"/>
                                <a:gd name="T10" fmla="+- 0 1582 1569"/>
                                <a:gd name="T11" fmla="*/ 1582 h 293"/>
                                <a:gd name="T12" fmla="+- 0 3569 3563"/>
                                <a:gd name="T13" fmla="*/ T12 w 237"/>
                                <a:gd name="T14" fmla="+- 0 1597 1569"/>
                                <a:gd name="T15" fmla="*/ 1597 h 293"/>
                                <a:gd name="T16" fmla="+- 0 3563 3563"/>
                                <a:gd name="T17" fmla="*/ T16 w 237"/>
                                <a:gd name="T18" fmla="+- 0 1619 1569"/>
                                <a:gd name="T19" fmla="*/ 1619 h 293"/>
                                <a:gd name="T20" fmla="+- 0 3563 3563"/>
                                <a:gd name="T21" fmla="*/ T20 w 237"/>
                                <a:gd name="T22" fmla="+- 0 1862 1569"/>
                                <a:gd name="T23" fmla="*/ 1862 h 293"/>
                                <a:gd name="T24" fmla="+- 0 3634 3563"/>
                                <a:gd name="T25" fmla="*/ T24 w 237"/>
                                <a:gd name="T26" fmla="+- 0 1862 1569"/>
                                <a:gd name="T27" fmla="*/ 1862 h 293"/>
                                <a:gd name="T28" fmla="+- 0 3634 3563"/>
                                <a:gd name="T29" fmla="*/ T28 w 237"/>
                                <a:gd name="T30" fmla="+- 0 1681 1569"/>
                                <a:gd name="T31" fmla="*/ 1681 h 293"/>
                                <a:gd name="T32" fmla="+- 0 3639 3563"/>
                                <a:gd name="T33" fmla="*/ T32 w 237"/>
                                <a:gd name="T34" fmla="+- 0 1659 1569"/>
                                <a:gd name="T35" fmla="*/ 1659 h 293"/>
                                <a:gd name="T36" fmla="+- 0 3651 3563"/>
                                <a:gd name="T37" fmla="*/ T36 w 237"/>
                                <a:gd name="T38" fmla="+- 0 1642 1569"/>
                                <a:gd name="T39" fmla="*/ 1642 h 293"/>
                                <a:gd name="T40" fmla="+- 0 3669 3563"/>
                                <a:gd name="T41" fmla="*/ T40 w 237"/>
                                <a:gd name="T42" fmla="+- 0 1631 1569"/>
                                <a:gd name="T43" fmla="*/ 1631 h 293"/>
                                <a:gd name="T44" fmla="+- 0 3693 3563"/>
                                <a:gd name="T45" fmla="*/ T44 w 237"/>
                                <a:gd name="T46" fmla="+- 0 1627 1569"/>
                                <a:gd name="T47" fmla="*/ 1627 h 293"/>
                                <a:gd name="T48" fmla="+- 0 3795 3563"/>
                                <a:gd name="T49" fmla="*/ T48 w 237"/>
                                <a:gd name="T50" fmla="+- 0 1627 1569"/>
                                <a:gd name="T51" fmla="*/ 1627 h 293"/>
                                <a:gd name="T52" fmla="+- 0 3795 3563"/>
                                <a:gd name="T53" fmla="*/ T52 w 237"/>
                                <a:gd name="T54" fmla="+- 0 1625 1569"/>
                                <a:gd name="T55" fmla="*/ 1625 h 293"/>
                                <a:gd name="T56" fmla="+- 0 3786 3563"/>
                                <a:gd name="T57" fmla="*/ T56 w 237"/>
                                <a:gd name="T58" fmla="+- 0 1606 1569"/>
                                <a:gd name="T59" fmla="*/ 1606 h 293"/>
                                <a:gd name="T60" fmla="+- 0 3781 3563"/>
                                <a:gd name="T61" fmla="*/ T60 w 237"/>
                                <a:gd name="T62" fmla="+- 0 1600 1569"/>
                                <a:gd name="T63" fmla="*/ 1600 h 293"/>
                                <a:gd name="T64" fmla="+- 0 3634 3563"/>
                                <a:gd name="T65" fmla="*/ T64 w 237"/>
                                <a:gd name="T66" fmla="+- 0 1600 1569"/>
                                <a:gd name="T67" fmla="*/ 1600 h 293"/>
                                <a:gd name="T68" fmla="+- 0 3633 3563"/>
                                <a:gd name="T69" fmla="*/ T68 w 237"/>
                                <a:gd name="T70" fmla="+- 0 1571 1569"/>
                                <a:gd name="T71" fmla="*/ 157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7" h="293">
                                  <a:moveTo>
                                    <a:pt x="70" y="2"/>
                                  </a:moveTo>
                                  <a:lnTo>
                                    <a:pt x="42" y="4"/>
                                  </a:lnTo>
                                  <a:lnTo>
                                    <a:pt x="22" y="13"/>
                                  </a:lnTo>
                                  <a:lnTo>
                                    <a:pt x="6" y="28"/>
                                  </a:lnTo>
                                  <a:lnTo>
                                    <a:pt x="0" y="50"/>
                                  </a:lnTo>
                                  <a:lnTo>
                                    <a:pt x="0" y="293"/>
                                  </a:lnTo>
                                  <a:lnTo>
                                    <a:pt x="71" y="293"/>
                                  </a:lnTo>
                                  <a:lnTo>
                                    <a:pt x="71" y="112"/>
                                  </a:lnTo>
                                  <a:lnTo>
                                    <a:pt x="76" y="90"/>
                                  </a:lnTo>
                                  <a:lnTo>
                                    <a:pt x="88" y="73"/>
                                  </a:lnTo>
                                  <a:lnTo>
                                    <a:pt x="106" y="62"/>
                                  </a:lnTo>
                                  <a:lnTo>
                                    <a:pt x="130" y="58"/>
                                  </a:lnTo>
                                  <a:lnTo>
                                    <a:pt x="232" y="58"/>
                                  </a:lnTo>
                                  <a:lnTo>
                                    <a:pt x="232" y="56"/>
                                  </a:lnTo>
                                  <a:lnTo>
                                    <a:pt x="223" y="37"/>
                                  </a:lnTo>
                                  <a:lnTo>
                                    <a:pt x="218" y="31"/>
                                  </a:lnTo>
                                  <a:lnTo>
                                    <a:pt x="71" y="31"/>
                                  </a:lnTo>
                                  <a:lnTo>
                                    <a:pt x="70"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0"/>
                          <wps:cNvSpPr>
                            <a:spLocks/>
                          </wps:cNvSpPr>
                          <wps:spPr bwMode="auto">
                            <a:xfrm>
                              <a:off x="3563" y="1569"/>
                              <a:ext cx="237" cy="293"/>
                            </a:xfrm>
                            <a:custGeom>
                              <a:avLst/>
                              <a:gdLst>
                                <a:gd name="T0" fmla="+- 0 3795 3563"/>
                                <a:gd name="T1" fmla="*/ T0 w 237"/>
                                <a:gd name="T2" fmla="+- 0 1627 1569"/>
                                <a:gd name="T3" fmla="*/ 1627 h 293"/>
                                <a:gd name="T4" fmla="+- 0 3693 3563"/>
                                <a:gd name="T5" fmla="*/ T4 w 237"/>
                                <a:gd name="T6" fmla="+- 0 1627 1569"/>
                                <a:gd name="T7" fmla="*/ 1627 h 293"/>
                                <a:gd name="T8" fmla="+- 0 3715 3563"/>
                                <a:gd name="T9" fmla="*/ T8 w 237"/>
                                <a:gd name="T10" fmla="+- 0 1635 1569"/>
                                <a:gd name="T11" fmla="*/ 1635 h 293"/>
                                <a:gd name="T12" fmla="+- 0 3727 3563"/>
                                <a:gd name="T13" fmla="*/ T12 w 237"/>
                                <a:gd name="T14" fmla="+- 0 1652 1569"/>
                                <a:gd name="T15" fmla="*/ 1652 h 293"/>
                                <a:gd name="T16" fmla="+- 0 3730 3563"/>
                                <a:gd name="T17" fmla="*/ T16 w 237"/>
                                <a:gd name="T18" fmla="+- 0 1674 1569"/>
                                <a:gd name="T19" fmla="*/ 1674 h 293"/>
                                <a:gd name="T20" fmla="+- 0 3730 3563"/>
                                <a:gd name="T21" fmla="*/ T20 w 237"/>
                                <a:gd name="T22" fmla="+- 0 1862 1569"/>
                                <a:gd name="T23" fmla="*/ 1862 h 293"/>
                                <a:gd name="T24" fmla="+- 0 3801 3563"/>
                                <a:gd name="T25" fmla="*/ T24 w 237"/>
                                <a:gd name="T26" fmla="+- 0 1862 1569"/>
                                <a:gd name="T27" fmla="*/ 1862 h 293"/>
                                <a:gd name="T28" fmla="+- 0 3799 3563"/>
                                <a:gd name="T29" fmla="*/ T28 w 237"/>
                                <a:gd name="T30" fmla="+- 0 1647 1569"/>
                                <a:gd name="T31" fmla="*/ 1647 h 293"/>
                                <a:gd name="T32" fmla="+- 0 3795 3563"/>
                                <a:gd name="T33" fmla="*/ T32 w 237"/>
                                <a:gd name="T34" fmla="+- 0 1627 1569"/>
                                <a:gd name="T35" fmla="*/ 162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7" h="293">
                                  <a:moveTo>
                                    <a:pt x="232" y="58"/>
                                  </a:moveTo>
                                  <a:lnTo>
                                    <a:pt x="130" y="58"/>
                                  </a:lnTo>
                                  <a:lnTo>
                                    <a:pt x="152" y="66"/>
                                  </a:lnTo>
                                  <a:lnTo>
                                    <a:pt x="164" y="83"/>
                                  </a:lnTo>
                                  <a:lnTo>
                                    <a:pt x="167" y="105"/>
                                  </a:lnTo>
                                  <a:lnTo>
                                    <a:pt x="167" y="293"/>
                                  </a:lnTo>
                                  <a:lnTo>
                                    <a:pt x="238" y="293"/>
                                  </a:lnTo>
                                  <a:lnTo>
                                    <a:pt x="236" y="78"/>
                                  </a:lnTo>
                                  <a:lnTo>
                                    <a:pt x="232" y="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9"/>
                          <wps:cNvSpPr>
                            <a:spLocks/>
                          </wps:cNvSpPr>
                          <wps:spPr bwMode="auto">
                            <a:xfrm>
                              <a:off x="3563" y="1569"/>
                              <a:ext cx="237" cy="293"/>
                            </a:xfrm>
                            <a:custGeom>
                              <a:avLst/>
                              <a:gdLst>
                                <a:gd name="T0" fmla="+- 0 3707 3563"/>
                                <a:gd name="T1" fmla="*/ T0 w 237"/>
                                <a:gd name="T2" fmla="+- 0 1569 1569"/>
                                <a:gd name="T3" fmla="*/ 1569 h 293"/>
                                <a:gd name="T4" fmla="+- 0 3681 3563"/>
                                <a:gd name="T5" fmla="*/ T4 w 237"/>
                                <a:gd name="T6" fmla="+- 0 1572 1569"/>
                                <a:gd name="T7" fmla="*/ 1572 h 293"/>
                                <a:gd name="T8" fmla="+- 0 3662 3563"/>
                                <a:gd name="T9" fmla="*/ T8 w 237"/>
                                <a:gd name="T10" fmla="+- 0 1579 1569"/>
                                <a:gd name="T11" fmla="*/ 1579 h 293"/>
                                <a:gd name="T12" fmla="+- 0 3646 3563"/>
                                <a:gd name="T13" fmla="*/ T12 w 237"/>
                                <a:gd name="T14" fmla="+- 0 1589 1569"/>
                                <a:gd name="T15" fmla="*/ 1589 h 293"/>
                                <a:gd name="T16" fmla="+- 0 3634 3563"/>
                                <a:gd name="T17" fmla="*/ T16 w 237"/>
                                <a:gd name="T18" fmla="+- 0 1600 1569"/>
                                <a:gd name="T19" fmla="*/ 1600 h 293"/>
                                <a:gd name="T20" fmla="+- 0 3781 3563"/>
                                <a:gd name="T21" fmla="*/ T20 w 237"/>
                                <a:gd name="T22" fmla="+- 0 1600 1569"/>
                                <a:gd name="T23" fmla="*/ 1600 h 293"/>
                                <a:gd name="T24" fmla="+- 0 3773 3563"/>
                                <a:gd name="T25" fmla="*/ T24 w 237"/>
                                <a:gd name="T26" fmla="+- 0 1590 1569"/>
                                <a:gd name="T27" fmla="*/ 1590 h 293"/>
                                <a:gd name="T28" fmla="+- 0 3755 3563"/>
                                <a:gd name="T29" fmla="*/ T28 w 237"/>
                                <a:gd name="T30" fmla="+- 0 1578 1569"/>
                                <a:gd name="T31" fmla="*/ 1578 h 293"/>
                                <a:gd name="T32" fmla="+- 0 3733 3563"/>
                                <a:gd name="T33" fmla="*/ T32 w 237"/>
                                <a:gd name="T34" fmla="+- 0 1571 1569"/>
                                <a:gd name="T35" fmla="*/ 1571 h 293"/>
                                <a:gd name="T36" fmla="+- 0 3707 3563"/>
                                <a:gd name="T37" fmla="*/ T36 w 237"/>
                                <a:gd name="T38" fmla="+- 0 1569 1569"/>
                                <a:gd name="T39" fmla="*/ 15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7" h="293">
                                  <a:moveTo>
                                    <a:pt x="144" y="0"/>
                                  </a:moveTo>
                                  <a:lnTo>
                                    <a:pt x="118" y="3"/>
                                  </a:lnTo>
                                  <a:lnTo>
                                    <a:pt x="99" y="10"/>
                                  </a:lnTo>
                                  <a:lnTo>
                                    <a:pt x="83" y="20"/>
                                  </a:lnTo>
                                  <a:lnTo>
                                    <a:pt x="71" y="31"/>
                                  </a:lnTo>
                                  <a:lnTo>
                                    <a:pt x="218" y="31"/>
                                  </a:lnTo>
                                  <a:lnTo>
                                    <a:pt x="210" y="21"/>
                                  </a:lnTo>
                                  <a:lnTo>
                                    <a:pt x="192" y="9"/>
                                  </a:lnTo>
                                  <a:lnTo>
                                    <a:pt x="170" y="2"/>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6"/>
                        <wpg:cNvGrpSpPr>
                          <a:grpSpLocks/>
                        </wpg:cNvGrpSpPr>
                        <wpg:grpSpPr bwMode="auto">
                          <a:xfrm>
                            <a:off x="3868" y="1905"/>
                            <a:ext cx="206" cy="78"/>
                            <a:chOff x="3868" y="1905"/>
                            <a:chExt cx="206" cy="78"/>
                          </a:xfrm>
                        </wpg:grpSpPr>
                        <wps:wsp>
                          <wps:cNvPr id="133" name="Freeform 137"/>
                          <wps:cNvSpPr>
                            <a:spLocks/>
                          </wps:cNvSpPr>
                          <wps:spPr bwMode="auto">
                            <a:xfrm>
                              <a:off x="3868" y="1905"/>
                              <a:ext cx="206" cy="78"/>
                            </a:xfrm>
                            <a:custGeom>
                              <a:avLst/>
                              <a:gdLst>
                                <a:gd name="T0" fmla="+- 0 3868 3868"/>
                                <a:gd name="T1" fmla="*/ T0 w 206"/>
                                <a:gd name="T2" fmla="+- 0 1905 1905"/>
                                <a:gd name="T3" fmla="*/ 1905 h 78"/>
                                <a:gd name="T4" fmla="+- 0 3878 3868"/>
                                <a:gd name="T5" fmla="*/ T4 w 206"/>
                                <a:gd name="T6" fmla="+- 0 1970 1905"/>
                                <a:gd name="T7" fmla="*/ 1970 h 78"/>
                                <a:gd name="T8" fmla="+- 0 3937 3868"/>
                                <a:gd name="T9" fmla="*/ T8 w 206"/>
                                <a:gd name="T10" fmla="+- 0 1982 1905"/>
                                <a:gd name="T11" fmla="*/ 1982 h 78"/>
                                <a:gd name="T12" fmla="+- 0 3964 3868"/>
                                <a:gd name="T13" fmla="*/ T12 w 206"/>
                                <a:gd name="T14" fmla="+- 0 1983 1905"/>
                                <a:gd name="T15" fmla="*/ 1983 h 78"/>
                                <a:gd name="T16" fmla="+- 0 3976 3868"/>
                                <a:gd name="T17" fmla="*/ T16 w 206"/>
                                <a:gd name="T18" fmla="+- 0 1983 1905"/>
                                <a:gd name="T19" fmla="*/ 1983 h 78"/>
                                <a:gd name="T20" fmla="+- 0 4040 3868"/>
                                <a:gd name="T21" fmla="*/ T20 w 206"/>
                                <a:gd name="T22" fmla="+- 0 1962 1905"/>
                                <a:gd name="T23" fmla="*/ 1962 h 78"/>
                                <a:gd name="T24" fmla="+- 0 4074 3868"/>
                                <a:gd name="T25" fmla="*/ T24 w 206"/>
                                <a:gd name="T26" fmla="+- 0 1925 1905"/>
                                <a:gd name="T27" fmla="*/ 1925 h 78"/>
                                <a:gd name="T28" fmla="+- 0 3943 3868"/>
                                <a:gd name="T29" fmla="*/ T28 w 206"/>
                                <a:gd name="T30" fmla="+- 0 1925 1905"/>
                                <a:gd name="T31" fmla="*/ 1925 h 78"/>
                                <a:gd name="T32" fmla="+- 0 3920 3868"/>
                                <a:gd name="T33" fmla="*/ T32 w 206"/>
                                <a:gd name="T34" fmla="+- 0 1922 1905"/>
                                <a:gd name="T35" fmla="*/ 1922 h 78"/>
                                <a:gd name="T36" fmla="+- 0 3899 3868"/>
                                <a:gd name="T37" fmla="*/ T36 w 206"/>
                                <a:gd name="T38" fmla="+- 0 1917 1905"/>
                                <a:gd name="T39" fmla="*/ 1917 h 78"/>
                                <a:gd name="T40" fmla="+- 0 3881 3868"/>
                                <a:gd name="T41" fmla="*/ T40 w 206"/>
                                <a:gd name="T42" fmla="+- 0 1911 1905"/>
                                <a:gd name="T43" fmla="*/ 1911 h 78"/>
                                <a:gd name="T44" fmla="+- 0 3868 3868"/>
                                <a:gd name="T45" fmla="*/ T44 w 206"/>
                                <a:gd name="T46" fmla="+- 0 1905 1905"/>
                                <a:gd name="T47" fmla="*/ 1905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6" h="78">
                                  <a:moveTo>
                                    <a:pt x="0" y="0"/>
                                  </a:moveTo>
                                  <a:lnTo>
                                    <a:pt x="10" y="65"/>
                                  </a:lnTo>
                                  <a:lnTo>
                                    <a:pt x="69" y="77"/>
                                  </a:lnTo>
                                  <a:lnTo>
                                    <a:pt x="96" y="78"/>
                                  </a:lnTo>
                                  <a:lnTo>
                                    <a:pt x="108" y="78"/>
                                  </a:lnTo>
                                  <a:lnTo>
                                    <a:pt x="172" y="57"/>
                                  </a:lnTo>
                                  <a:lnTo>
                                    <a:pt x="206" y="20"/>
                                  </a:lnTo>
                                  <a:lnTo>
                                    <a:pt x="75" y="20"/>
                                  </a:lnTo>
                                  <a:lnTo>
                                    <a:pt x="52" y="17"/>
                                  </a:lnTo>
                                  <a:lnTo>
                                    <a:pt x="31" y="12"/>
                                  </a:lnTo>
                                  <a:lnTo>
                                    <a:pt x="13" y="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4"/>
                        <wpg:cNvGrpSpPr>
                          <a:grpSpLocks/>
                        </wpg:cNvGrpSpPr>
                        <wpg:grpSpPr bwMode="auto">
                          <a:xfrm>
                            <a:off x="3943" y="1837"/>
                            <a:ext cx="145" cy="88"/>
                            <a:chOff x="3943" y="1837"/>
                            <a:chExt cx="145" cy="88"/>
                          </a:xfrm>
                        </wpg:grpSpPr>
                        <wps:wsp>
                          <wps:cNvPr id="135" name="Freeform 135"/>
                          <wps:cNvSpPr>
                            <a:spLocks/>
                          </wps:cNvSpPr>
                          <wps:spPr bwMode="auto">
                            <a:xfrm>
                              <a:off x="3943" y="1837"/>
                              <a:ext cx="145" cy="88"/>
                            </a:xfrm>
                            <a:custGeom>
                              <a:avLst/>
                              <a:gdLst>
                                <a:gd name="T0" fmla="+- 0 4088 3943"/>
                                <a:gd name="T1" fmla="*/ T0 w 145"/>
                                <a:gd name="T2" fmla="+- 0 1837 1837"/>
                                <a:gd name="T3" fmla="*/ 1837 h 88"/>
                                <a:gd name="T4" fmla="+- 0 4018 3943"/>
                                <a:gd name="T5" fmla="*/ T4 w 145"/>
                                <a:gd name="T6" fmla="+- 0 1837 1837"/>
                                <a:gd name="T7" fmla="*/ 1837 h 88"/>
                                <a:gd name="T8" fmla="+- 0 4016 3943"/>
                                <a:gd name="T9" fmla="*/ T8 w 145"/>
                                <a:gd name="T10" fmla="+- 0 1882 1837"/>
                                <a:gd name="T11" fmla="*/ 1882 h 88"/>
                                <a:gd name="T12" fmla="+- 0 4008 3943"/>
                                <a:gd name="T13" fmla="*/ T12 w 145"/>
                                <a:gd name="T14" fmla="+- 0 1901 1837"/>
                                <a:gd name="T15" fmla="*/ 1901 h 88"/>
                                <a:gd name="T16" fmla="+- 0 3993 3943"/>
                                <a:gd name="T17" fmla="*/ T16 w 145"/>
                                <a:gd name="T18" fmla="+- 0 1914 1837"/>
                                <a:gd name="T19" fmla="*/ 1914 h 88"/>
                                <a:gd name="T20" fmla="+- 0 3972 3943"/>
                                <a:gd name="T21" fmla="*/ T20 w 145"/>
                                <a:gd name="T22" fmla="+- 0 1922 1837"/>
                                <a:gd name="T23" fmla="*/ 1922 h 88"/>
                                <a:gd name="T24" fmla="+- 0 3943 3943"/>
                                <a:gd name="T25" fmla="*/ T24 w 145"/>
                                <a:gd name="T26" fmla="+- 0 1925 1837"/>
                                <a:gd name="T27" fmla="*/ 1925 h 88"/>
                                <a:gd name="T28" fmla="+- 0 4074 3943"/>
                                <a:gd name="T29" fmla="*/ T28 w 145"/>
                                <a:gd name="T30" fmla="+- 0 1925 1837"/>
                                <a:gd name="T31" fmla="*/ 1925 h 88"/>
                                <a:gd name="T32" fmla="+- 0 4080 3943"/>
                                <a:gd name="T33" fmla="*/ T32 w 145"/>
                                <a:gd name="T34" fmla="+- 0 1914 1837"/>
                                <a:gd name="T35" fmla="*/ 1914 h 88"/>
                                <a:gd name="T36" fmla="+- 0 4086 3943"/>
                                <a:gd name="T37" fmla="*/ T36 w 145"/>
                                <a:gd name="T38" fmla="+- 0 1892 1837"/>
                                <a:gd name="T39" fmla="*/ 1892 h 88"/>
                                <a:gd name="T40" fmla="+- 0 4088 3943"/>
                                <a:gd name="T41" fmla="*/ T40 w 145"/>
                                <a:gd name="T42" fmla="+- 0 1867 1837"/>
                                <a:gd name="T43" fmla="*/ 1867 h 88"/>
                                <a:gd name="T44" fmla="+- 0 4088 3943"/>
                                <a:gd name="T45" fmla="*/ T44 w 145"/>
                                <a:gd name="T46" fmla="+- 0 1837 1837"/>
                                <a:gd name="T47" fmla="*/ 183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88">
                                  <a:moveTo>
                                    <a:pt x="145" y="0"/>
                                  </a:moveTo>
                                  <a:lnTo>
                                    <a:pt x="75" y="0"/>
                                  </a:lnTo>
                                  <a:lnTo>
                                    <a:pt x="73" y="45"/>
                                  </a:lnTo>
                                  <a:lnTo>
                                    <a:pt x="65" y="64"/>
                                  </a:lnTo>
                                  <a:lnTo>
                                    <a:pt x="50" y="77"/>
                                  </a:lnTo>
                                  <a:lnTo>
                                    <a:pt x="29" y="85"/>
                                  </a:lnTo>
                                  <a:lnTo>
                                    <a:pt x="0" y="88"/>
                                  </a:lnTo>
                                  <a:lnTo>
                                    <a:pt x="131" y="88"/>
                                  </a:lnTo>
                                  <a:lnTo>
                                    <a:pt x="137" y="77"/>
                                  </a:lnTo>
                                  <a:lnTo>
                                    <a:pt x="143" y="55"/>
                                  </a:lnTo>
                                  <a:lnTo>
                                    <a:pt x="145" y="30"/>
                                  </a:lnTo>
                                  <a:lnTo>
                                    <a:pt x="1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2"/>
                        <wpg:cNvGrpSpPr>
                          <a:grpSpLocks/>
                        </wpg:cNvGrpSpPr>
                        <wpg:grpSpPr bwMode="auto">
                          <a:xfrm>
                            <a:off x="3846" y="1569"/>
                            <a:ext cx="242" cy="295"/>
                            <a:chOff x="3846" y="1569"/>
                            <a:chExt cx="242" cy="295"/>
                          </a:xfrm>
                        </wpg:grpSpPr>
                        <wps:wsp>
                          <wps:cNvPr id="137" name="Freeform 133"/>
                          <wps:cNvSpPr>
                            <a:spLocks/>
                          </wps:cNvSpPr>
                          <wps:spPr bwMode="auto">
                            <a:xfrm>
                              <a:off x="3846" y="1569"/>
                              <a:ext cx="242" cy="295"/>
                            </a:xfrm>
                            <a:custGeom>
                              <a:avLst/>
                              <a:gdLst>
                                <a:gd name="T0" fmla="+- 0 3962 3846"/>
                                <a:gd name="T1" fmla="*/ T0 w 242"/>
                                <a:gd name="T2" fmla="+- 0 1569 1569"/>
                                <a:gd name="T3" fmla="*/ 1569 h 295"/>
                                <a:gd name="T4" fmla="+- 0 3890 3846"/>
                                <a:gd name="T5" fmla="*/ T4 w 242"/>
                                <a:gd name="T6" fmla="+- 0 1599 1569"/>
                                <a:gd name="T7" fmla="*/ 1599 h 295"/>
                                <a:gd name="T8" fmla="+- 0 3857 3846"/>
                                <a:gd name="T9" fmla="*/ T8 w 242"/>
                                <a:gd name="T10" fmla="+- 0 1654 1569"/>
                                <a:gd name="T11" fmla="*/ 1654 h 295"/>
                                <a:gd name="T12" fmla="+- 0 3846 3846"/>
                                <a:gd name="T13" fmla="*/ T12 w 242"/>
                                <a:gd name="T14" fmla="+- 0 1734 1569"/>
                                <a:gd name="T15" fmla="*/ 1734 h 295"/>
                                <a:gd name="T16" fmla="+- 0 3849 3846"/>
                                <a:gd name="T17" fmla="*/ T16 w 242"/>
                                <a:gd name="T18" fmla="+- 0 1762 1569"/>
                                <a:gd name="T19" fmla="*/ 1762 h 295"/>
                                <a:gd name="T20" fmla="+- 0 3876 3846"/>
                                <a:gd name="T21" fmla="*/ T20 w 242"/>
                                <a:gd name="T22" fmla="+- 0 1825 1569"/>
                                <a:gd name="T23" fmla="*/ 1825 h 295"/>
                                <a:gd name="T24" fmla="+- 0 3945 3846"/>
                                <a:gd name="T25" fmla="*/ T24 w 242"/>
                                <a:gd name="T26" fmla="+- 0 1863 1569"/>
                                <a:gd name="T27" fmla="*/ 1863 h 295"/>
                                <a:gd name="T28" fmla="+- 0 3967 3846"/>
                                <a:gd name="T29" fmla="*/ T28 w 242"/>
                                <a:gd name="T30" fmla="+- 0 1864 1569"/>
                                <a:gd name="T31" fmla="*/ 1864 h 295"/>
                                <a:gd name="T32" fmla="+- 0 3989 3846"/>
                                <a:gd name="T33" fmla="*/ T32 w 242"/>
                                <a:gd name="T34" fmla="+- 0 1859 1569"/>
                                <a:gd name="T35" fmla="*/ 1859 h 295"/>
                                <a:gd name="T36" fmla="+- 0 4005 3846"/>
                                <a:gd name="T37" fmla="*/ T36 w 242"/>
                                <a:gd name="T38" fmla="+- 0 1849 1569"/>
                                <a:gd name="T39" fmla="*/ 1849 h 295"/>
                                <a:gd name="T40" fmla="+- 0 4018 3846"/>
                                <a:gd name="T41" fmla="*/ T40 w 242"/>
                                <a:gd name="T42" fmla="+- 0 1837 1569"/>
                                <a:gd name="T43" fmla="*/ 1837 h 295"/>
                                <a:gd name="T44" fmla="+- 0 4088 3846"/>
                                <a:gd name="T45" fmla="*/ T44 w 242"/>
                                <a:gd name="T46" fmla="+- 0 1837 1569"/>
                                <a:gd name="T47" fmla="*/ 1837 h 295"/>
                                <a:gd name="T48" fmla="+- 0 4088 3846"/>
                                <a:gd name="T49" fmla="*/ T48 w 242"/>
                                <a:gd name="T50" fmla="+- 0 1809 1569"/>
                                <a:gd name="T51" fmla="*/ 1809 h 295"/>
                                <a:gd name="T52" fmla="+- 0 3966 3846"/>
                                <a:gd name="T53" fmla="*/ T52 w 242"/>
                                <a:gd name="T54" fmla="+- 0 1809 1569"/>
                                <a:gd name="T55" fmla="*/ 1809 h 295"/>
                                <a:gd name="T56" fmla="+- 0 3952 3846"/>
                                <a:gd name="T57" fmla="*/ T56 w 242"/>
                                <a:gd name="T58" fmla="+- 0 1806 1569"/>
                                <a:gd name="T59" fmla="*/ 1806 h 295"/>
                                <a:gd name="T60" fmla="+- 0 3919 3846"/>
                                <a:gd name="T61" fmla="*/ T60 w 242"/>
                                <a:gd name="T62" fmla="+- 0 1732 1569"/>
                                <a:gd name="T63" fmla="*/ 1732 h 295"/>
                                <a:gd name="T64" fmla="+- 0 3918 3846"/>
                                <a:gd name="T65" fmla="*/ T64 w 242"/>
                                <a:gd name="T66" fmla="+- 0 1695 1569"/>
                                <a:gd name="T67" fmla="*/ 1695 h 295"/>
                                <a:gd name="T68" fmla="+- 0 3923 3846"/>
                                <a:gd name="T69" fmla="*/ T68 w 242"/>
                                <a:gd name="T70" fmla="+- 0 1670 1569"/>
                                <a:gd name="T71" fmla="*/ 1670 h 295"/>
                                <a:gd name="T72" fmla="+- 0 3932 3846"/>
                                <a:gd name="T73" fmla="*/ T72 w 242"/>
                                <a:gd name="T74" fmla="+- 0 1650 1569"/>
                                <a:gd name="T75" fmla="*/ 1650 h 295"/>
                                <a:gd name="T76" fmla="+- 0 3946 3846"/>
                                <a:gd name="T77" fmla="*/ T76 w 242"/>
                                <a:gd name="T78" fmla="+- 0 1636 1569"/>
                                <a:gd name="T79" fmla="*/ 1636 h 295"/>
                                <a:gd name="T80" fmla="+- 0 3962 3846"/>
                                <a:gd name="T81" fmla="*/ T80 w 242"/>
                                <a:gd name="T82" fmla="+- 0 1627 1569"/>
                                <a:gd name="T83" fmla="*/ 1627 h 295"/>
                                <a:gd name="T84" fmla="+- 0 3983 3846"/>
                                <a:gd name="T85" fmla="*/ T84 w 242"/>
                                <a:gd name="T86" fmla="+- 0 1624 1569"/>
                                <a:gd name="T87" fmla="*/ 1624 h 295"/>
                                <a:gd name="T88" fmla="+- 0 4088 3846"/>
                                <a:gd name="T89" fmla="*/ T88 w 242"/>
                                <a:gd name="T90" fmla="+- 0 1624 1569"/>
                                <a:gd name="T91" fmla="*/ 1624 h 295"/>
                                <a:gd name="T92" fmla="+- 0 4088 3846"/>
                                <a:gd name="T93" fmla="*/ T92 w 242"/>
                                <a:gd name="T94" fmla="+- 0 1586 1569"/>
                                <a:gd name="T95" fmla="*/ 1586 h 295"/>
                                <a:gd name="T96" fmla="+- 0 4023 3846"/>
                                <a:gd name="T97" fmla="*/ T96 w 242"/>
                                <a:gd name="T98" fmla="+- 0 1586 1569"/>
                                <a:gd name="T99" fmla="*/ 1586 h 295"/>
                                <a:gd name="T100" fmla="+- 0 4009 3846"/>
                                <a:gd name="T101" fmla="*/ T100 w 242"/>
                                <a:gd name="T102" fmla="+- 0 1577 1569"/>
                                <a:gd name="T103" fmla="*/ 1577 h 295"/>
                                <a:gd name="T104" fmla="+- 0 3989 3846"/>
                                <a:gd name="T105" fmla="*/ T104 w 242"/>
                                <a:gd name="T106" fmla="+- 0 1571 1569"/>
                                <a:gd name="T107" fmla="*/ 1571 h 295"/>
                                <a:gd name="T108" fmla="+- 0 3962 3846"/>
                                <a:gd name="T109" fmla="*/ T108 w 242"/>
                                <a:gd name="T110" fmla="+- 0 1569 1569"/>
                                <a:gd name="T111" fmla="*/ 156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2" h="295">
                                  <a:moveTo>
                                    <a:pt x="116" y="0"/>
                                  </a:moveTo>
                                  <a:lnTo>
                                    <a:pt x="44" y="30"/>
                                  </a:lnTo>
                                  <a:lnTo>
                                    <a:pt x="11" y="85"/>
                                  </a:lnTo>
                                  <a:lnTo>
                                    <a:pt x="0" y="165"/>
                                  </a:lnTo>
                                  <a:lnTo>
                                    <a:pt x="3" y="193"/>
                                  </a:lnTo>
                                  <a:lnTo>
                                    <a:pt x="30" y="256"/>
                                  </a:lnTo>
                                  <a:lnTo>
                                    <a:pt x="99" y="294"/>
                                  </a:lnTo>
                                  <a:lnTo>
                                    <a:pt x="121" y="295"/>
                                  </a:lnTo>
                                  <a:lnTo>
                                    <a:pt x="143" y="290"/>
                                  </a:lnTo>
                                  <a:lnTo>
                                    <a:pt x="159" y="280"/>
                                  </a:lnTo>
                                  <a:lnTo>
                                    <a:pt x="172" y="268"/>
                                  </a:lnTo>
                                  <a:lnTo>
                                    <a:pt x="242" y="268"/>
                                  </a:lnTo>
                                  <a:lnTo>
                                    <a:pt x="242" y="240"/>
                                  </a:lnTo>
                                  <a:lnTo>
                                    <a:pt x="120" y="240"/>
                                  </a:lnTo>
                                  <a:lnTo>
                                    <a:pt x="106" y="237"/>
                                  </a:lnTo>
                                  <a:lnTo>
                                    <a:pt x="73" y="163"/>
                                  </a:lnTo>
                                  <a:lnTo>
                                    <a:pt x="72" y="126"/>
                                  </a:lnTo>
                                  <a:lnTo>
                                    <a:pt x="77" y="101"/>
                                  </a:lnTo>
                                  <a:lnTo>
                                    <a:pt x="86" y="81"/>
                                  </a:lnTo>
                                  <a:lnTo>
                                    <a:pt x="100" y="67"/>
                                  </a:lnTo>
                                  <a:lnTo>
                                    <a:pt x="116" y="58"/>
                                  </a:lnTo>
                                  <a:lnTo>
                                    <a:pt x="137" y="55"/>
                                  </a:lnTo>
                                  <a:lnTo>
                                    <a:pt x="242" y="55"/>
                                  </a:lnTo>
                                  <a:lnTo>
                                    <a:pt x="242" y="17"/>
                                  </a:lnTo>
                                  <a:lnTo>
                                    <a:pt x="177" y="17"/>
                                  </a:lnTo>
                                  <a:lnTo>
                                    <a:pt x="163" y="8"/>
                                  </a:lnTo>
                                  <a:lnTo>
                                    <a:pt x="143" y="2"/>
                                  </a:lnTo>
                                  <a:lnTo>
                                    <a:pt x="1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0"/>
                        <wpg:cNvGrpSpPr>
                          <a:grpSpLocks/>
                        </wpg:cNvGrpSpPr>
                        <wpg:grpSpPr bwMode="auto">
                          <a:xfrm>
                            <a:off x="3966" y="1624"/>
                            <a:ext cx="122" cy="185"/>
                            <a:chOff x="3966" y="1624"/>
                            <a:chExt cx="122" cy="185"/>
                          </a:xfrm>
                        </wpg:grpSpPr>
                        <wps:wsp>
                          <wps:cNvPr id="139" name="Freeform 131"/>
                          <wps:cNvSpPr>
                            <a:spLocks/>
                          </wps:cNvSpPr>
                          <wps:spPr bwMode="auto">
                            <a:xfrm>
                              <a:off x="3966" y="1624"/>
                              <a:ext cx="122" cy="185"/>
                            </a:xfrm>
                            <a:custGeom>
                              <a:avLst/>
                              <a:gdLst>
                                <a:gd name="T0" fmla="+- 0 4088 3966"/>
                                <a:gd name="T1" fmla="*/ T0 w 122"/>
                                <a:gd name="T2" fmla="+- 0 1624 1624"/>
                                <a:gd name="T3" fmla="*/ 1624 h 185"/>
                                <a:gd name="T4" fmla="+- 0 3983 3966"/>
                                <a:gd name="T5" fmla="*/ T4 w 122"/>
                                <a:gd name="T6" fmla="+- 0 1624 1624"/>
                                <a:gd name="T7" fmla="*/ 1624 h 185"/>
                                <a:gd name="T8" fmla="+- 0 4005 3966"/>
                                <a:gd name="T9" fmla="*/ T8 w 122"/>
                                <a:gd name="T10" fmla="+- 0 1631 1624"/>
                                <a:gd name="T11" fmla="*/ 1631 h 185"/>
                                <a:gd name="T12" fmla="+- 0 4018 3966"/>
                                <a:gd name="T13" fmla="*/ T12 w 122"/>
                                <a:gd name="T14" fmla="+- 0 1643 1624"/>
                                <a:gd name="T15" fmla="*/ 1643 h 185"/>
                                <a:gd name="T16" fmla="+- 0 4015 3966"/>
                                <a:gd name="T17" fmla="*/ T16 w 122"/>
                                <a:gd name="T18" fmla="+- 0 1774 1624"/>
                                <a:gd name="T19" fmla="*/ 1774 h 185"/>
                                <a:gd name="T20" fmla="+- 0 4005 3966"/>
                                <a:gd name="T21" fmla="*/ T20 w 122"/>
                                <a:gd name="T22" fmla="+- 0 1793 1624"/>
                                <a:gd name="T23" fmla="*/ 1793 h 185"/>
                                <a:gd name="T24" fmla="+- 0 3989 3966"/>
                                <a:gd name="T25" fmla="*/ T24 w 122"/>
                                <a:gd name="T26" fmla="+- 0 1805 1624"/>
                                <a:gd name="T27" fmla="*/ 1805 h 185"/>
                                <a:gd name="T28" fmla="+- 0 3966 3966"/>
                                <a:gd name="T29" fmla="*/ T28 w 122"/>
                                <a:gd name="T30" fmla="+- 0 1809 1624"/>
                                <a:gd name="T31" fmla="*/ 1809 h 185"/>
                                <a:gd name="T32" fmla="+- 0 4088 3966"/>
                                <a:gd name="T33" fmla="*/ T32 w 122"/>
                                <a:gd name="T34" fmla="+- 0 1809 1624"/>
                                <a:gd name="T35" fmla="*/ 1809 h 185"/>
                                <a:gd name="T36" fmla="+- 0 4088 3966"/>
                                <a:gd name="T37" fmla="*/ T36 w 122"/>
                                <a:gd name="T38" fmla="+- 0 1624 1624"/>
                                <a:gd name="T39" fmla="*/ 162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85">
                                  <a:moveTo>
                                    <a:pt x="122" y="0"/>
                                  </a:moveTo>
                                  <a:lnTo>
                                    <a:pt x="17" y="0"/>
                                  </a:lnTo>
                                  <a:lnTo>
                                    <a:pt x="39" y="7"/>
                                  </a:lnTo>
                                  <a:lnTo>
                                    <a:pt x="52" y="19"/>
                                  </a:lnTo>
                                  <a:lnTo>
                                    <a:pt x="49" y="150"/>
                                  </a:lnTo>
                                  <a:lnTo>
                                    <a:pt x="39" y="169"/>
                                  </a:lnTo>
                                  <a:lnTo>
                                    <a:pt x="23" y="181"/>
                                  </a:lnTo>
                                  <a:lnTo>
                                    <a:pt x="0" y="185"/>
                                  </a:lnTo>
                                  <a:lnTo>
                                    <a:pt x="122" y="185"/>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28"/>
                        <wpg:cNvGrpSpPr>
                          <a:grpSpLocks/>
                        </wpg:cNvGrpSpPr>
                        <wpg:grpSpPr bwMode="auto">
                          <a:xfrm>
                            <a:off x="4023" y="1571"/>
                            <a:ext cx="65" cy="16"/>
                            <a:chOff x="4023" y="1571"/>
                            <a:chExt cx="65" cy="16"/>
                          </a:xfrm>
                        </wpg:grpSpPr>
                        <wps:wsp>
                          <wps:cNvPr id="141" name="Freeform 129"/>
                          <wps:cNvSpPr>
                            <a:spLocks/>
                          </wps:cNvSpPr>
                          <wps:spPr bwMode="auto">
                            <a:xfrm>
                              <a:off x="4023" y="1571"/>
                              <a:ext cx="65" cy="16"/>
                            </a:xfrm>
                            <a:custGeom>
                              <a:avLst/>
                              <a:gdLst>
                                <a:gd name="T0" fmla="+- 0 4088 4023"/>
                                <a:gd name="T1" fmla="*/ T0 w 65"/>
                                <a:gd name="T2" fmla="+- 0 1571 1571"/>
                                <a:gd name="T3" fmla="*/ 1571 h 16"/>
                                <a:gd name="T4" fmla="+- 0 4081 4023"/>
                                <a:gd name="T5" fmla="*/ T4 w 65"/>
                                <a:gd name="T6" fmla="+- 0 1571 1571"/>
                                <a:gd name="T7" fmla="*/ 1571 h 16"/>
                                <a:gd name="T8" fmla="+- 0 4059 4023"/>
                                <a:gd name="T9" fmla="*/ T8 w 65"/>
                                <a:gd name="T10" fmla="+- 0 1573 1571"/>
                                <a:gd name="T11" fmla="*/ 1573 h 16"/>
                                <a:gd name="T12" fmla="+- 0 4040 4023"/>
                                <a:gd name="T13" fmla="*/ T12 w 65"/>
                                <a:gd name="T14" fmla="+- 0 1579 1571"/>
                                <a:gd name="T15" fmla="*/ 1579 h 16"/>
                                <a:gd name="T16" fmla="+- 0 4023 4023"/>
                                <a:gd name="T17" fmla="*/ T16 w 65"/>
                                <a:gd name="T18" fmla="+- 0 1586 1571"/>
                                <a:gd name="T19" fmla="*/ 1586 h 16"/>
                                <a:gd name="T20" fmla="+- 0 4088 4023"/>
                                <a:gd name="T21" fmla="*/ T20 w 65"/>
                                <a:gd name="T22" fmla="+- 0 1586 1571"/>
                                <a:gd name="T23" fmla="*/ 1586 h 16"/>
                                <a:gd name="T24" fmla="+- 0 4088 4023"/>
                                <a:gd name="T25" fmla="*/ T24 w 65"/>
                                <a:gd name="T26" fmla="+- 0 1571 1571"/>
                                <a:gd name="T27" fmla="*/ 1571 h 16"/>
                              </a:gdLst>
                              <a:ahLst/>
                              <a:cxnLst>
                                <a:cxn ang="0">
                                  <a:pos x="T1" y="T3"/>
                                </a:cxn>
                                <a:cxn ang="0">
                                  <a:pos x="T5" y="T7"/>
                                </a:cxn>
                                <a:cxn ang="0">
                                  <a:pos x="T9" y="T11"/>
                                </a:cxn>
                                <a:cxn ang="0">
                                  <a:pos x="T13" y="T15"/>
                                </a:cxn>
                                <a:cxn ang="0">
                                  <a:pos x="T17" y="T19"/>
                                </a:cxn>
                                <a:cxn ang="0">
                                  <a:pos x="T21" y="T23"/>
                                </a:cxn>
                                <a:cxn ang="0">
                                  <a:pos x="T25" y="T27"/>
                                </a:cxn>
                              </a:cxnLst>
                              <a:rect l="0" t="0" r="r" b="b"/>
                              <a:pathLst>
                                <a:path w="65" h="16">
                                  <a:moveTo>
                                    <a:pt x="65" y="0"/>
                                  </a:moveTo>
                                  <a:lnTo>
                                    <a:pt x="58" y="0"/>
                                  </a:lnTo>
                                  <a:lnTo>
                                    <a:pt x="36" y="2"/>
                                  </a:lnTo>
                                  <a:lnTo>
                                    <a:pt x="17" y="8"/>
                                  </a:lnTo>
                                  <a:lnTo>
                                    <a:pt x="0" y="15"/>
                                  </a:lnTo>
                                  <a:lnTo>
                                    <a:pt x="65" y="15"/>
                                  </a:lnTo>
                                  <a:lnTo>
                                    <a:pt x="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23"/>
                        <wpg:cNvGrpSpPr>
                          <a:grpSpLocks/>
                        </wpg:cNvGrpSpPr>
                        <wpg:grpSpPr bwMode="auto">
                          <a:xfrm>
                            <a:off x="1648" y="1119"/>
                            <a:ext cx="182" cy="150"/>
                            <a:chOff x="1648" y="1119"/>
                            <a:chExt cx="182" cy="150"/>
                          </a:xfrm>
                        </wpg:grpSpPr>
                        <wps:wsp>
                          <wps:cNvPr id="143" name="Freeform 127"/>
                          <wps:cNvSpPr>
                            <a:spLocks/>
                          </wps:cNvSpPr>
                          <wps:spPr bwMode="auto">
                            <a:xfrm>
                              <a:off x="1648" y="1119"/>
                              <a:ext cx="182" cy="150"/>
                            </a:xfrm>
                            <a:custGeom>
                              <a:avLst/>
                              <a:gdLst>
                                <a:gd name="T0" fmla="+- 0 1674 1648"/>
                                <a:gd name="T1" fmla="*/ T0 w 182"/>
                                <a:gd name="T2" fmla="+- 0 1119 1119"/>
                                <a:gd name="T3" fmla="*/ 1119 h 150"/>
                                <a:gd name="T4" fmla="+- 0 1648 1648"/>
                                <a:gd name="T5" fmla="*/ T4 w 182"/>
                                <a:gd name="T6" fmla="+- 0 1119 1119"/>
                                <a:gd name="T7" fmla="*/ 1119 h 150"/>
                                <a:gd name="T8" fmla="+- 0 1669 1648"/>
                                <a:gd name="T9" fmla="*/ T8 w 182"/>
                                <a:gd name="T10" fmla="+- 0 1269 1119"/>
                                <a:gd name="T11" fmla="*/ 1269 h 150"/>
                                <a:gd name="T12" fmla="+- 0 1679 1648"/>
                                <a:gd name="T13" fmla="*/ T12 w 182"/>
                                <a:gd name="T14" fmla="+- 0 1269 1119"/>
                                <a:gd name="T15" fmla="*/ 1269 h 150"/>
                                <a:gd name="T16" fmla="+- 0 1711 1648"/>
                                <a:gd name="T17" fmla="*/ T16 w 182"/>
                                <a:gd name="T18" fmla="+- 0 1209 1119"/>
                                <a:gd name="T19" fmla="*/ 1209 h 150"/>
                                <a:gd name="T20" fmla="+- 0 1686 1648"/>
                                <a:gd name="T21" fmla="*/ T20 w 182"/>
                                <a:gd name="T22" fmla="+- 0 1209 1119"/>
                                <a:gd name="T23" fmla="*/ 1209 h 150"/>
                                <a:gd name="T24" fmla="+- 0 1674 1648"/>
                                <a:gd name="T25" fmla="*/ T24 w 182"/>
                                <a:gd name="T26" fmla="+- 0 1119 1119"/>
                                <a:gd name="T27" fmla="*/ 111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26" y="0"/>
                                  </a:moveTo>
                                  <a:lnTo>
                                    <a:pt x="0" y="0"/>
                                  </a:lnTo>
                                  <a:lnTo>
                                    <a:pt x="21" y="150"/>
                                  </a:lnTo>
                                  <a:lnTo>
                                    <a:pt x="31" y="150"/>
                                  </a:lnTo>
                                  <a:lnTo>
                                    <a:pt x="63" y="90"/>
                                  </a:lnTo>
                                  <a:lnTo>
                                    <a:pt x="38" y="90"/>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26"/>
                          <wps:cNvSpPr>
                            <a:spLocks/>
                          </wps:cNvSpPr>
                          <wps:spPr bwMode="auto">
                            <a:xfrm>
                              <a:off x="1648" y="1119"/>
                              <a:ext cx="182" cy="150"/>
                            </a:xfrm>
                            <a:custGeom>
                              <a:avLst/>
                              <a:gdLst>
                                <a:gd name="T0" fmla="+- 0 1753 1648"/>
                                <a:gd name="T1" fmla="*/ T0 w 182"/>
                                <a:gd name="T2" fmla="+- 0 1179 1119"/>
                                <a:gd name="T3" fmla="*/ 1179 h 150"/>
                                <a:gd name="T4" fmla="+- 0 1727 1648"/>
                                <a:gd name="T5" fmla="*/ T4 w 182"/>
                                <a:gd name="T6" fmla="+- 0 1179 1119"/>
                                <a:gd name="T7" fmla="*/ 1179 h 150"/>
                                <a:gd name="T8" fmla="+- 0 1743 1648"/>
                                <a:gd name="T9" fmla="*/ T8 w 182"/>
                                <a:gd name="T10" fmla="+- 0 1269 1119"/>
                                <a:gd name="T11" fmla="*/ 1269 h 150"/>
                                <a:gd name="T12" fmla="+- 0 1754 1648"/>
                                <a:gd name="T13" fmla="*/ T12 w 182"/>
                                <a:gd name="T14" fmla="+- 0 1269 1119"/>
                                <a:gd name="T15" fmla="*/ 1269 h 150"/>
                                <a:gd name="T16" fmla="+- 0 1784 1648"/>
                                <a:gd name="T17" fmla="*/ T16 w 182"/>
                                <a:gd name="T18" fmla="+- 0 1208 1119"/>
                                <a:gd name="T19" fmla="*/ 1208 h 150"/>
                                <a:gd name="T20" fmla="+- 0 1757 1648"/>
                                <a:gd name="T21" fmla="*/ T20 w 182"/>
                                <a:gd name="T22" fmla="+- 0 1208 1119"/>
                                <a:gd name="T23" fmla="*/ 1208 h 150"/>
                                <a:gd name="T24" fmla="+- 0 1753 1648"/>
                                <a:gd name="T25" fmla="*/ T24 w 182"/>
                                <a:gd name="T26" fmla="+- 0 1179 1119"/>
                                <a:gd name="T27" fmla="*/ 117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105" y="60"/>
                                  </a:moveTo>
                                  <a:lnTo>
                                    <a:pt x="79" y="60"/>
                                  </a:lnTo>
                                  <a:lnTo>
                                    <a:pt x="95" y="150"/>
                                  </a:lnTo>
                                  <a:lnTo>
                                    <a:pt x="106" y="150"/>
                                  </a:lnTo>
                                  <a:lnTo>
                                    <a:pt x="136" y="89"/>
                                  </a:lnTo>
                                  <a:lnTo>
                                    <a:pt x="109" y="89"/>
                                  </a:lnTo>
                                  <a:lnTo>
                                    <a:pt x="105" y="6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5"/>
                          <wps:cNvSpPr>
                            <a:spLocks/>
                          </wps:cNvSpPr>
                          <wps:spPr bwMode="auto">
                            <a:xfrm>
                              <a:off x="1648" y="1119"/>
                              <a:ext cx="182" cy="150"/>
                            </a:xfrm>
                            <a:custGeom>
                              <a:avLst/>
                              <a:gdLst>
                                <a:gd name="T0" fmla="+- 0 1744 1648"/>
                                <a:gd name="T1" fmla="*/ T0 w 182"/>
                                <a:gd name="T2" fmla="+- 0 1119 1119"/>
                                <a:gd name="T3" fmla="*/ 1119 h 150"/>
                                <a:gd name="T4" fmla="+- 0 1732 1648"/>
                                <a:gd name="T5" fmla="*/ T4 w 182"/>
                                <a:gd name="T6" fmla="+- 0 1119 1119"/>
                                <a:gd name="T7" fmla="*/ 1119 h 150"/>
                                <a:gd name="T8" fmla="+- 0 1686 1648"/>
                                <a:gd name="T9" fmla="*/ T8 w 182"/>
                                <a:gd name="T10" fmla="+- 0 1209 1119"/>
                                <a:gd name="T11" fmla="*/ 1209 h 150"/>
                                <a:gd name="T12" fmla="+- 0 1711 1648"/>
                                <a:gd name="T13" fmla="*/ T12 w 182"/>
                                <a:gd name="T14" fmla="+- 0 1209 1119"/>
                                <a:gd name="T15" fmla="*/ 1209 h 150"/>
                                <a:gd name="T16" fmla="+- 0 1727 1648"/>
                                <a:gd name="T17" fmla="*/ T16 w 182"/>
                                <a:gd name="T18" fmla="+- 0 1179 1119"/>
                                <a:gd name="T19" fmla="*/ 1179 h 150"/>
                                <a:gd name="T20" fmla="+- 0 1753 1648"/>
                                <a:gd name="T21" fmla="*/ T20 w 182"/>
                                <a:gd name="T22" fmla="+- 0 1179 1119"/>
                                <a:gd name="T23" fmla="*/ 1179 h 150"/>
                                <a:gd name="T24" fmla="+- 0 1744 1648"/>
                                <a:gd name="T25" fmla="*/ T24 w 182"/>
                                <a:gd name="T26" fmla="+- 0 1119 1119"/>
                                <a:gd name="T27" fmla="*/ 111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96" y="0"/>
                                  </a:moveTo>
                                  <a:lnTo>
                                    <a:pt x="84" y="0"/>
                                  </a:lnTo>
                                  <a:lnTo>
                                    <a:pt x="38" y="90"/>
                                  </a:lnTo>
                                  <a:lnTo>
                                    <a:pt x="63" y="90"/>
                                  </a:lnTo>
                                  <a:lnTo>
                                    <a:pt x="79" y="60"/>
                                  </a:lnTo>
                                  <a:lnTo>
                                    <a:pt x="105" y="60"/>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4"/>
                          <wps:cNvSpPr>
                            <a:spLocks/>
                          </wps:cNvSpPr>
                          <wps:spPr bwMode="auto">
                            <a:xfrm>
                              <a:off x="1648" y="1119"/>
                              <a:ext cx="182" cy="150"/>
                            </a:xfrm>
                            <a:custGeom>
                              <a:avLst/>
                              <a:gdLst>
                                <a:gd name="T0" fmla="+- 0 1829 1648"/>
                                <a:gd name="T1" fmla="*/ T0 w 182"/>
                                <a:gd name="T2" fmla="+- 0 1119 1119"/>
                                <a:gd name="T3" fmla="*/ 1119 h 150"/>
                                <a:gd name="T4" fmla="+- 0 1801 1648"/>
                                <a:gd name="T5" fmla="*/ T4 w 182"/>
                                <a:gd name="T6" fmla="+- 0 1119 1119"/>
                                <a:gd name="T7" fmla="*/ 1119 h 150"/>
                                <a:gd name="T8" fmla="+- 0 1757 1648"/>
                                <a:gd name="T9" fmla="*/ T8 w 182"/>
                                <a:gd name="T10" fmla="+- 0 1208 1119"/>
                                <a:gd name="T11" fmla="*/ 1208 h 150"/>
                                <a:gd name="T12" fmla="+- 0 1784 1648"/>
                                <a:gd name="T13" fmla="*/ T12 w 182"/>
                                <a:gd name="T14" fmla="+- 0 1208 1119"/>
                                <a:gd name="T15" fmla="*/ 1208 h 150"/>
                                <a:gd name="T16" fmla="+- 0 1829 1648"/>
                                <a:gd name="T17" fmla="*/ T16 w 182"/>
                                <a:gd name="T18" fmla="+- 0 1119 1119"/>
                                <a:gd name="T19" fmla="*/ 1119 h 150"/>
                              </a:gdLst>
                              <a:ahLst/>
                              <a:cxnLst>
                                <a:cxn ang="0">
                                  <a:pos x="T1" y="T3"/>
                                </a:cxn>
                                <a:cxn ang="0">
                                  <a:pos x="T5" y="T7"/>
                                </a:cxn>
                                <a:cxn ang="0">
                                  <a:pos x="T9" y="T11"/>
                                </a:cxn>
                                <a:cxn ang="0">
                                  <a:pos x="T13" y="T15"/>
                                </a:cxn>
                                <a:cxn ang="0">
                                  <a:pos x="T17" y="T1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21"/>
                        <wpg:cNvGrpSpPr>
                          <a:grpSpLocks/>
                        </wpg:cNvGrpSpPr>
                        <wpg:grpSpPr bwMode="auto">
                          <a:xfrm>
                            <a:off x="1821" y="1119"/>
                            <a:ext cx="123" cy="148"/>
                            <a:chOff x="1821" y="1119"/>
                            <a:chExt cx="123" cy="148"/>
                          </a:xfrm>
                        </wpg:grpSpPr>
                        <wps:wsp>
                          <wps:cNvPr id="148" name="Freeform 122"/>
                          <wps:cNvSpPr>
                            <a:spLocks/>
                          </wps:cNvSpPr>
                          <wps:spPr bwMode="auto">
                            <a:xfrm>
                              <a:off x="1821" y="1119"/>
                              <a:ext cx="123" cy="148"/>
                            </a:xfrm>
                            <a:custGeom>
                              <a:avLst/>
                              <a:gdLst>
                                <a:gd name="T0" fmla="+- 0 1944 1821"/>
                                <a:gd name="T1" fmla="*/ T0 w 123"/>
                                <a:gd name="T2" fmla="+- 0 1119 1119"/>
                                <a:gd name="T3" fmla="*/ 1119 h 148"/>
                                <a:gd name="T4" fmla="+- 0 1849 1821"/>
                                <a:gd name="T5" fmla="*/ T4 w 123"/>
                                <a:gd name="T6" fmla="+- 0 1119 1119"/>
                                <a:gd name="T7" fmla="*/ 1119 h 148"/>
                                <a:gd name="T8" fmla="+- 0 1821 1821"/>
                                <a:gd name="T9" fmla="*/ T8 w 123"/>
                                <a:gd name="T10" fmla="+- 0 1267 1119"/>
                                <a:gd name="T11" fmla="*/ 1267 h 148"/>
                                <a:gd name="T12" fmla="+- 0 1915 1821"/>
                                <a:gd name="T13" fmla="*/ T12 w 123"/>
                                <a:gd name="T14" fmla="+- 0 1267 1119"/>
                                <a:gd name="T15" fmla="*/ 1267 h 148"/>
                                <a:gd name="T16" fmla="+- 0 1920 1821"/>
                                <a:gd name="T17" fmla="*/ T16 w 123"/>
                                <a:gd name="T18" fmla="+- 0 1244 1119"/>
                                <a:gd name="T19" fmla="*/ 1244 h 148"/>
                                <a:gd name="T20" fmla="+- 0 1853 1821"/>
                                <a:gd name="T21" fmla="*/ T20 w 123"/>
                                <a:gd name="T22" fmla="+- 0 1244 1119"/>
                                <a:gd name="T23" fmla="*/ 1244 h 148"/>
                                <a:gd name="T24" fmla="+- 0 1861 1821"/>
                                <a:gd name="T25" fmla="*/ T24 w 123"/>
                                <a:gd name="T26" fmla="+- 0 1198 1119"/>
                                <a:gd name="T27" fmla="*/ 1198 h 148"/>
                                <a:gd name="T28" fmla="+- 0 1910 1821"/>
                                <a:gd name="T29" fmla="*/ T28 w 123"/>
                                <a:gd name="T30" fmla="+- 0 1198 1119"/>
                                <a:gd name="T31" fmla="*/ 1198 h 148"/>
                                <a:gd name="T32" fmla="+- 0 1914 1821"/>
                                <a:gd name="T33" fmla="*/ T32 w 123"/>
                                <a:gd name="T34" fmla="+- 0 1176 1119"/>
                                <a:gd name="T35" fmla="*/ 1176 h 148"/>
                                <a:gd name="T36" fmla="+- 0 1865 1821"/>
                                <a:gd name="T37" fmla="*/ T36 w 123"/>
                                <a:gd name="T38" fmla="+- 0 1176 1119"/>
                                <a:gd name="T39" fmla="*/ 1176 h 148"/>
                                <a:gd name="T40" fmla="+- 0 1871 1821"/>
                                <a:gd name="T41" fmla="*/ T40 w 123"/>
                                <a:gd name="T42" fmla="+- 0 1142 1119"/>
                                <a:gd name="T43" fmla="*/ 1142 h 148"/>
                                <a:gd name="T44" fmla="+- 0 1939 1821"/>
                                <a:gd name="T45" fmla="*/ T44 w 123"/>
                                <a:gd name="T46" fmla="+- 0 1142 1119"/>
                                <a:gd name="T47" fmla="*/ 1142 h 148"/>
                                <a:gd name="T48" fmla="+- 0 1944 1821"/>
                                <a:gd name="T49" fmla="*/ T48 w 123"/>
                                <a:gd name="T50" fmla="+- 0 1119 1119"/>
                                <a:gd name="T51" fmla="*/ 111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48">
                                  <a:moveTo>
                                    <a:pt x="123" y="0"/>
                                  </a:moveTo>
                                  <a:lnTo>
                                    <a:pt x="28" y="0"/>
                                  </a:lnTo>
                                  <a:lnTo>
                                    <a:pt x="0" y="148"/>
                                  </a:lnTo>
                                  <a:lnTo>
                                    <a:pt x="94" y="148"/>
                                  </a:lnTo>
                                  <a:lnTo>
                                    <a:pt x="99" y="125"/>
                                  </a:lnTo>
                                  <a:lnTo>
                                    <a:pt x="32" y="125"/>
                                  </a:lnTo>
                                  <a:lnTo>
                                    <a:pt x="40" y="79"/>
                                  </a:lnTo>
                                  <a:lnTo>
                                    <a:pt x="89" y="79"/>
                                  </a:lnTo>
                                  <a:lnTo>
                                    <a:pt x="93" y="57"/>
                                  </a:lnTo>
                                  <a:lnTo>
                                    <a:pt x="44" y="57"/>
                                  </a:lnTo>
                                  <a:lnTo>
                                    <a:pt x="50" y="23"/>
                                  </a:lnTo>
                                  <a:lnTo>
                                    <a:pt x="118" y="23"/>
                                  </a:lnTo>
                                  <a:lnTo>
                                    <a:pt x="12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18"/>
                        <wpg:cNvGrpSpPr>
                          <a:grpSpLocks/>
                        </wpg:cNvGrpSpPr>
                        <wpg:grpSpPr bwMode="auto">
                          <a:xfrm>
                            <a:off x="2006" y="1117"/>
                            <a:ext cx="123" cy="150"/>
                            <a:chOff x="2006" y="1117"/>
                            <a:chExt cx="123" cy="150"/>
                          </a:xfrm>
                        </wpg:grpSpPr>
                        <wps:wsp>
                          <wps:cNvPr id="150" name="Freeform 120"/>
                          <wps:cNvSpPr>
                            <a:spLocks/>
                          </wps:cNvSpPr>
                          <wps:spPr bwMode="auto">
                            <a:xfrm>
                              <a:off x="2006" y="1117"/>
                              <a:ext cx="123" cy="150"/>
                            </a:xfrm>
                            <a:custGeom>
                              <a:avLst/>
                              <a:gdLst>
                                <a:gd name="T0" fmla="+- 0 2061 2006"/>
                                <a:gd name="T1" fmla="*/ T0 w 123"/>
                                <a:gd name="T2" fmla="+- 0 1117 1117"/>
                                <a:gd name="T3" fmla="*/ 1117 h 150"/>
                                <a:gd name="T4" fmla="+- 0 2053 2006"/>
                                <a:gd name="T5" fmla="*/ T4 w 123"/>
                                <a:gd name="T6" fmla="+- 0 1117 1117"/>
                                <a:gd name="T7" fmla="*/ 1117 h 150"/>
                                <a:gd name="T8" fmla="+- 0 2043 2006"/>
                                <a:gd name="T9" fmla="*/ T8 w 123"/>
                                <a:gd name="T10" fmla="+- 0 1118 1117"/>
                                <a:gd name="T11" fmla="*/ 1118 h 150"/>
                                <a:gd name="T12" fmla="+- 0 2033 2006"/>
                                <a:gd name="T13" fmla="*/ T12 w 123"/>
                                <a:gd name="T14" fmla="+- 0 1119 1117"/>
                                <a:gd name="T15" fmla="*/ 1119 h 150"/>
                                <a:gd name="T16" fmla="+- 0 2006 2006"/>
                                <a:gd name="T17" fmla="*/ T16 w 123"/>
                                <a:gd name="T18" fmla="+- 0 1267 1117"/>
                                <a:gd name="T19" fmla="*/ 1267 h 150"/>
                                <a:gd name="T20" fmla="+- 0 2042 2006"/>
                                <a:gd name="T21" fmla="*/ T20 w 123"/>
                                <a:gd name="T22" fmla="+- 0 1267 1117"/>
                                <a:gd name="T23" fmla="*/ 1267 h 150"/>
                                <a:gd name="T24" fmla="+- 0 2058 2006"/>
                                <a:gd name="T25" fmla="*/ T24 w 123"/>
                                <a:gd name="T26" fmla="+- 0 1266 1117"/>
                                <a:gd name="T27" fmla="*/ 1266 h 150"/>
                                <a:gd name="T28" fmla="+- 0 2077 2006"/>
                                <a:gd name="T29" fmla="*/ T28 w 123"/>
                                <a:gd name="T30" fmla="+- 0 1261 1117"/>
                                <a:gd name="T31" fmla="*/ 1261 h 150"/>
                                <a:gd name="T32" fmla="+- 0 2095 2006"/>
                                <a:gd name="T33" fmla="*/ T32 w 123"/>
                                <a:gd name="T34" fmla="+- 0 1252 1117"/>
                                <a:gd name="T35" fmla="*/ 1252 h 150"/>
                                <a:gd name="T36" fmla="+- 0 2105 2006"/>
                                <a:gd name="T37" fmla="*/ T36 w 123"/>
                                <a:gd name="T38" fmla="+- 0 1244 1117"/>
                                <a:gd name="T39" fmla="*/ 1244 h 150"/>
                                <a:gd name="T40" fmla="+- 0 2045 2006"/>
                                <a:gd name="T41" fmla="*/ T40 w 123"/>
                                <a:gd name="T42" fmla="+- 0 1244 1117"/>
                                <a:gd name="T43" fmla="*/ 1244 h 150"/>
                                <a:gd name="T44" fmla="+- 0 2040 2006"/>
                                <a:gd name="T45" fmla="*/ T44 w 123"/>
                                <a:gd name="T46" fmla="+- 0 1244 1117"/>
                                <a:gd name="T47" fmla="*/ 1244 h 150"/>
                                <a:gd name="T48" fmla="+- 0 2037 2006"/>
                                <a:gd name="T49" fmla="*/ T48 w 123"/>
                                <a:gd name="T50" fmla="+- 0 1244 1117"/>
                                <a:gd name="T51" fmla="*/ 1244 h 150"/>
                                <a:gd name="T52" fmla="+- 0 2055 2006"/>
                                <a:gd name="T53" fmla="*/ T52 w 123"/>
                                <a:gd name="T54" fmla="+- 0 1141 1117"/>
                                <a:gd name="T55" fmla="*/ 1141 h 150"/>
                                <a:gd name="T56" fmla="+- 0 2059 2006"/>
                                <a:gd name="T57" fmla="*/ T56 w 123"/>
                                <a:gd name="T58" fmla="+- 0 1140 1117"/>
                                <a:gd name="T59" fmla="*/ 1140 h 150"/>
                                <a:gd name="T60" fmla="+- 0 2062 2006"/>
                                <a:gd name="T61" fmla="*/ T60 w 123"/>
                                <a:gd name="T62" fmla="+- 0 1140 1117"/>
                                <a:gd name="T63" fmla="*/ 1140 h 150"/>
                                <a:gd name="T64" fmla="+- 0 2118 2006"/>
                                <a:gd name="T65" fmla="*/ T64 w 123"/>
                                <a:gd name="T66" fmla="+- 0 1140 1117"/>
                                <a:gd name="T67" fmla="*/ 1140 h 150"/>
                                <a:gd name="T68" fmla="+- 0 2103 2006"/>
                                <a:gd name="T69" fmla="*/ T68 w 123"/>
                                <a:gd name="T70" fmla="+- 0 1125 1117"/>
                                <a:gd name="T71" fmla="*/ 1125 h 150"/>
                                <a:gd name="T72" fmla="+- 0 2084 2006"/>
                                <a:gd name="T73" fmla="*/ T72 w 123"/>
                                <a:gd name="T74" fmla="+- 0 1119 1117"/>
                                <a:gd name="T75" fmla="*/ 1119 h 150"/>
                                <a:gd name="T76" fmla="+- 0 2061 2006"/>
                                <a:gd name="T77" fmla="*/ T76 w 123"/>
                                <a:gd name="T78" fmla="+- 0 1117 1117"/>
                                <a:gd name="T79" fmla="*/ 111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3" h="150">
                                  <a:moveTo>
                                    <a:pt x="55" y="0"/>
                                  </a:moveTo>
                                  <a:lnTo>
                                    <a:pt x="47" y="0"/>
                                  </a:lnTo>
                                  <a:lnTo>
                                    <a:pt x="37" y="1"/>
                                  </a:lnTo>
                                  <a:lnTo>
                                    <a:pt x="27" y="2"/>
                                  </a:lnTo>
                                  <a:lnTo>
                                    <a:pt x="0" y="150"/>
                                  </a:lnTo>
                                  <a:lnTo>
                                    <a:pt x="36" y="150"/>
                                  </a:lnTo>
                                  <a:lnTo>
                                    <a:pt x="52" y="149"/>
                                  </a:lnTo>
                                  <a:lnTo>
                                    <a:pt x="71" y="144"/>
                                  </a:lnTo>
                                  <a:lnTo>
                                    <a:pt x="89" y="135"/>
                                  </a:lnTo>
                                  <a:lnTo>
                                    <a:pt x="99" y="127"/>
                                  </a:lnTo>
                                  <a:lnTo>
                                    <a:pt x="39" y="127"/>
                                  </a:lnTo>
                                  <a:lnTo>
                                    <a:pt x="34" y="127"/>
                                  </a:lnTo>
                                  <a:lnTo>
                                    <a:pt x="31" y="127"/>
                                  </a:lnTo>
                                  <a:lnTo>
                                    <a:pt x="49" y="24"/>
                                  </a:lnTo>
                                  <a:lnTo>
                                    <a:pt x="53" y="23"/>
                                  </a:lnTo>
                                  <a:lnTo>
                                    <a:pt x="56" y="23"/>
                                  </a:lnTo>
                                  <a:lnTo>
                                    <a:pt x="112" y="23"/>
                                  </a:lnTo>
                                  <a:lnTo>
                                    <a:pt x="97" y="8"/>
                                  </a:lnTo>
                                  <a:lnTo>
                                    <a:pt x="78" y="2"/>
                                  </a:lnTo>
                                  <a:lnTo>
                                    <a:pt x="55"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9"/>
                          <wps:cNvSpPr>
                            <a:spLocks/>
                          </wps:cNvSpPr>
                          <wps:spPr bwMode="auto">
                            <a:xfrm>
                              <a:off x="2006" y="1117"/>
                              <a:ext cx="123" cy="150"/>
                            </a:xfrm>
                            <a:custGeom>
                              <a:avLst/>
                              <a:gdLst>
                                <a:gd name="T0" fmla="+- 0 2118 2006"/>
                                <a:gd name="T1" fmla="*/ T0 w 123"/>
                                <a:gd name="T2" fmla="+- 0 1140 1117"/>
                                <a:gd name="T3" fmla="*/ 1140 h 150"/>
                                <a:gd name="T4" fmla="+- 0 2077 2006"/>
                                <a:gd name="T5" fmla="*/ T4 w 123"/>
                                <a:gd name="T6" fmla="+- 0 1140 1117"/>
                                <a:gd name="T7" fmla="*/ 1140 h 150"/>
                                <a:gd name="T8" fmla="+- 0 2086 2006"/>
                                <a:gd name="T9" fmla="*/ T8 w 123"/>
                                <a:gd name="T10" fmla="+- 0 1143 1117"/>
                                <a:gd name="T11" fmla="*/ 1143 h 150"/>
                                <a:gd name="T12" fmla="+- 0 2096 2006"/>
                                <a:gd name="T13" fmla="*/ T12 w 123"/>
                                <a:gd name="T14" fmla="+- 0 1152 1117"/>
                                <a:gd name="T15" fmla="*/ 1152 h 150"/>
                                <a:gd name="T16" fmla="+- 0 2102 2006"/>
                                <a:gd name="T17" fmla="*/ T16 w 123"/>
                                <a:gd name="T18" fmla="+- 0 1166 1117"/>
                                <a:gd name="T19" fmla="*/ 1166 h 150"/>
                                <a:gd name="T20" fmla="+- 0 2103 2006"/>
                                <a:gd name="T21" fmla="*/ T20 w 123"/>
                                <a:gd name="T22" fmla="+- 0 1194 1117"/>
                                <a:gd name="T23" fmla="*/ 1194 h 150"/>
                                <a:gd name="T24" fmla="+- 0 2096 2006"/>
                                <a:gd name="T25" fmla="*/ T24 w 123"/>
                                <a:gd name="T26" fmla="+- 0 1212 1117"/>
                                <a:gd name="T27" fmla="*/ 1212 h 150"/>
                                <a:gd name="T28" fmla="+- 0 2083 2006"/>
                                <a:gd name="T29" fmla="*/ T28 w 123"/>
                                <a:gd name="T30" fmla="+- 0 1230 1117"/>
                                <a:gd name="T31" fmla="*/ 1230 h 150"/>
                                <a:gd name="T32" fmla="+- 0 2066 2006"/>
                                <a:gd name="T33" fmla="*/ T32 w 123"/>
                                <a:gd name="T34" fmla="+- 0 1241 1117"/>
                                <a:gd name="T35" fmla="*/ 1241 h 150"/>
                                <a:gd name="T36" fmla="+- 0 2045 2006"/>
                                <a:gd name="T37" fmla="*/ T36 w 123"/>
                                <a:gd name="T38" fmla="+- 0 1244 1117"/>
                                <a:gd name="T39" fmla="*/ 1244 h 150"/>
                                <a:gd name="T40" fmla="+- 0 2105 2006"/>
                                <a:gd name="T41" fmla="*/ T40 w 123"/>
                                <a:gd name="T42" fmla="+- 0 1244 1117"/>
                                <a:gd name="T43" fmla="*/ 1244 h 150"/>
                                <a:gd name="T44" fmla="+- 0 2112 2006"/>
                                <a:gd name="T45" fmla="*/ T44 w 123"/>
                                <a:gd name="T46" fmla="+- 0 1238 1117"/>
                                <a:gd name="T47" fmla="*/ 1238 h 150"/>
                                <a:gd name="T48" fmla="+- 0 2121 2006"/>
                                <a:gd name="T49" fmla="*/ T48 w 123"/>
                                <a:gd name="T50" fmla="+- 0 1225 1117"/>
                                <a:gd name="T51" fmla="*/ 1225 h 150"/>
                                <a:gd name="T52" fmla="+- 0 2127 2006"/>
                                <a:gd name="T53" fmla="*/ T52 w 123"/>
                                <a:gd name="T54" fmla="+- 0 1208 1117"/>
                                <a:gd name="T55" fmla="*/ 1208 h 150"/>
                                <a:gd name="T56" fmla="+- 0 2130 2006"/>
                                <a:gd name="T57" fmla="*/ T56 w 123"/>
                                <a:gd name="T58" fmla="+- 0 1186 1117"/>
                                <a:gd name="T59" fmla="*/ 1186 h 150"/>
                                <a:gd name="T60" fmla="+- 0 2130 2006"/>
                                <a:gd name="T61" fmla="*/ T60 w 123"/>
                                <a:gd name="T62" fmla="+- 0 1159 1117"/>
                                <a:gd name="T63" fmla="*/ 1159 h 150"/>
                                <a:gd name="T64" fmla="+- 0 2121 2006"/>
                                <a:gd name="T65" fmla="*/ T64 w 123"/>
                                <a:gd name="T66" fmla="+- 0 1142 1117"/>
                                <a:gd name="T67" fmla="*/ 1142 h 150"/>
                                <a:gd name="T68" fmla="+- 0 2118 2006"/>
                                <a:gd name="T69" fmla="*/ T68 w 123"/>
                                <a:gd name="T70" fmla="+- 0 1140 1117"/>
                                <a:gd name="T71" fmla="*/ 1140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 h="150">
                                  <a:moveTo>
                                    <a:pt x="112" y="23"/>
                                  </a:moveTo>
                                  <a:lnTo>
                                    <a:pt x="71" y="23"/>
                                  </a:lnTo>
                                  <a:lnTo>
                                    <a:pt x="80" y="26"/>
                                  </a:lnTo>
                                  <a:lnTo>
                                    <a:pt x="90" y="35"/>
                                  </a:lnTo>
                                  <a:lnTo>
                                    <a:pt x="96" y="49"/>
                                  </a:lnTo>
                                  <a:lnTo>
                                    <a:pt x="97" y="77"/>
                                  </a:lnTo>
                                  <a:lnTo>
                                    <a:pt x="90" y="95"/>
                                  </a:lnTo>
                                  <a:lnTo>
                                    <a:pt x="77" y="113"/>
                                  </a:lnTo>
                                  <a:lnTo>
                                    <a:pt x="60" y="124"/>
                                  </a:lnTo>
                                  <a:lnTo>
                                    <a:pt x="39" y="127"/>
                                  </a:lnTo>
                                  <a:lnTo>
                                    <a:pt x="99" y="127"/>
                                  </a:lnTo>
                                  <a:lnTo>
                                    <a:pt x="106" y="121"/>
                                  </a:lnTo>
                                  <a:lnTo>
                                    <a:pt x="115" y="108"/>
                                  </a:lnTo>
                                  <a:lnTo>
                                    <a:pt x="121" y="91"/>
                                  </a:lnTo>
                                  <a:lnTo>
                                    <a:pt x="124" y="69"/>
                                  </a:lnTo>
                                  <a:lnTo>
                                    <a:pt x="124" y="42"/>
                                  </a:lnTo>
                                  <a:lnTo>
                                    <a:pt x="115" y="25"/>
                                  </a:lnTo>
                                  <a:lnTo>
                                    <a:pt x="112"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16"/>
                        <wpg:cNvGrpSpPr>
                          <a:grpSpLocks/>
                        </wpg:cNvGrpSpPr>
                        <wpg:grpSpPr bwMode="auto">
                          <a:xfrm>
                            <a:off x="2140" y="1119"/>
                            <a:ext cx="54" cy="148"/>
                            <a:chOff x="2140" y="1119"/>
                            <a:chExt cx="54" cy="148"/>
                          </a:xfrm>
                        </wpg:grpSpPr>
                        <wps:wsp>
                          <wps:cNvPr id="153" name="Freeform 117"/>
                          <wps:cNvSpPr>
                            <a:spLocks/>
                          </wps:cNvSpPr>
                          <wps:spPr bwMode="auto">
                            <a:xfrm>
                              <a:off x="2140" y="1119"/>
                              <a:ext cx="54" cy="148"/>
                            </a:xfrm>
                            <a:custGeom>
                              <a:avLst/>
                              <a:gdLst>
                                <a:gd name="T0" fmla="+- 0 2194 2140"/>
                                <a:gd name="T1" fmla="*/ T0 w 54"/>
                                <a:gd name="T2" fmla="+- 0 1119 1119"/>
                                <a:gd name="T3" fmla="*/ 1119 h 148"/>
                                <a:gd name="T4" fmla="+- 0 2167 2140"/>
                                <a:gd name="T5" fmla="*/ T4 w 54"/>
                                <a:gd name="T6" fmla="+- 0 1119 1119"/>
                                <a:gd name="T7" fmla="*/ 1119 h 148"/>
                                <a:gd name="T8" fmla="+- 0 2140 2140"/>
                                <a:gd name="T9" fmla="*/ T8 w 54"/>
                                <a:gd name="T10" fmla="+- 0 1267 1119"/>
                                <a:gd name="T11" fmla="*/ 1267 h 148"/>
                                <a:gd name="T12" fmla="+- 0 2166 2140"/>
                                <a:gd name="T13" fmla="*/ T12 w 54"/>
                                <a:gd name="T14" fmla="+- 0 1267 1119"/>
                                <a:gd name="T15" fmla="*/ 1267 h 148"/>
                                <a:gd name="T16" fmla="+- 0 2194 2140"/>
                                <a:gd name="T17" fmla="*/ T16 w 54"/>
                                <a:gd name="T18" fmla="+- 0 1119 1119"/>
                                <a:gd name="T19" fmla="*/ 1119 h 148"/>
                              </a:gdLst>
                              <a:ahLst/>
                              <a:cxnLst>
                                <a:cxn ang="0">
                                  <a:pos x="T1" y="T3"/>
                                </a:cxn>
                                <a:cxn ang="0">
                                  <a:pos x="T5" y="T7"/>
                                </a:cxn>
                                <a:cxn ang="0">
                                  <a:pos x="T9" y="T11"/>
                                </a:cxn>
                                <a:cxn ang="0">
                                  <a:pos x="T13" y="T15"/>
                                </a:cxn>
                                <a:cxn ang="0">
                                  <a:pos x="T17" y="T19"/>
                                </a:cxn>
                              </a:cxnLst>
                              <a:rect l="0" t="0" r="r" b="b"/>
                              <a:pathLst>
                                <a:path w="54" h="148">
                                  <a:moveTo>
                                    <a:pt x="54" y="0"/>
                                  </a:moveTo>
                                  <a:lnTo>
                                    <a:pt x="27" y="0"/>
                                  </a:lnTo>
                                  <a:lnTo>
                                    <a:pt x="0" y="148"/>
                                  </a:lnTo>
                                  <a:lnTo>
                                    <a:pt x="26" y="148"/>
                                  </a:lnTo>
                                  <a:lnTo>
                                    <a:pt x="54"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12"/>
                        <wpg:cNvGrpSpPr>
                          <a:grpSpLocks/>
                        </wpg:cNvGrpSpPr>
                        <wpg:grpSpPr bwMode="auto">
                          <a:xfrm>
                            <a:off x="2195" y="1117"/>
                            <a:ext cx="99" cy="153"/>
                            <a:chOff x="2195" y="1117"/>
                            <a:chExt cx="99" cy="153"/>
                          </a:xfrm>
                        </wpg:grpSpPr>
                        <wps:wsp>
                          <wps:cNvPr id="155" name="Freeform 115"/>
                          <wps:cNvSpPr>
                            <a:spLocks/>
                          </wps:cNvSpPr>
                          <wps:spPr bwMode="auto">
                            <a:xfrm>
                              <a:off x="2195" y="1117"/>
                              <a:ext cx="99" cy="153"/>
                            </a:xfrm>
                            <a:custGeom>
                              <a:avLst/>
                              <a:gdLst>
                                <a:gd name="T0" fmla="+- 0 2203 2195"/>
                                <a:gd name="T1" fmla="*/ T0 w 99"/>
                                <a:gd name="T2" fmla="+- 0 1235 1117"/>
                                <a:gd name="T3" fmla="*/ 1235 h 153"/>
                                <a:gd name="T4" fmla="+- 0 2195 2195"/>
                                <a:gd name="T5" fmla="*/ T4 w 99"/>
                                <a:gd name="T6" fmla="+- 0 1261 1117"/>
                                <a:gd name="T7" fmla="*/ 1261 h 153"/>
                                <a:gd name="T8" fmla="+- 0 2207 2195"/>
                                <a:gd name="T9" fmla="*/ T8 w 99"/>
                                <a:gd name="T10" fmla="+- 0 1267 1117"/>
                                <a:gd name="T11" fmla="*/ 1267 h 153"/>
                                <a:gd name="T12" fmla="+- 0 2219 2195"/>
                                <a:gd name="T13" fmla="*/ T12 w 99"/>
                                <a:gd name="T14" fmla="+- 0 1270 1117"/>
                                <a:gd name="T15" fmla="*/ 1270 h 153"/>
                                <a:gd name="T16" fmla="+- 0 2234 2195"/>
                                <a:gd name="T17" fmla="*/ T16 w 99"/>
                                <a:gd name="T18" fmla="+- 0 1270 1117"/>
                                <a:gd name="T19" fmla="*/ 1270 h 153"/>
                                <a:gd name="T20" fmla="+- 0 2255 2195"/>
                                <a:gd name="T21" fmla="*/ T20 w 99"/>
                                <a:gd name="T22" fmla="+- 0 1267 1117"/>
                                <a:gd name="T23" fmla="*/ 1267 h 153"/>
                                <a:gd name="T24" fmla="+- 0 2272 2195"/>
                                <a:gd name="T25" fmla="*/ T24 w 99"/>
                                <a:gd name="T26" fmla="+- 0 1258 1117"/>
                                <a:gd name="T27" fmla="*/ 1258 h 153"/>
                                <a:gd name="T28" fmla="+- 0 2282 2195"/>
                                <a:gd name="T29" fmla="*/ T28 w 99"/>
                                <a:gd name="T30" fmla="+- 0 1251 1117"/>
                                <a:gd name="T31" fmla="*/ 1251 h 153"/>
                                <a:gd name="T32" fmla="+- 0 2285 2195"/>
                                <a:gd name="T33" fmla="*/ T32 w 99"/>
                                <a:gd name="T34" fmla="+- 0 1245 1117"/>
                                <a:gd name="T35" fmla="*/ 1245 h 153"/>
                                <a:gd name="T36" fmla="+- 0 2223 2195"/>
                                <a:gd name="T37" fmla="*/ T36 w 99"/>
                                <a:gd name="T38" fmla="+- 0 1245 1117"/>
                                <a:gd name="T39" fmla="*/ 1245 h 153"/>
                                <a:gd name="T40" fmla="+- 0 2212 2195"/>
                                <a:gd name="T41" fmla="*/ T40 w 99"/>
                                <a:gd name="T42" fmla="+- 0 1242 1117"/>
                                <a:gd name="T43" fmla="*/ 1242 h 153"/>
                                <a:gd name="T44" fmla="+- 0 2203 2195"/>
                                <a:gd name="T45" fmla="*/ T44 w 99"/>
                                <a:gd name="T46" fmla="+- 0 1235 1117"/>
                                <a:gd name="T47" fmla="*/ 123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 h="153">
                                  <a:moveTo>
                                    <a:pt x="8" y="118"/>
                                  </a:moveTo>
                                  <a:lnTo>
                                    <a:pt x="0" y="144"/>
                                  </a:lnTo>
                                  <a:lnTo>
                                    <a:pt x="12" y="150"/>
                                  </a:lnTo>
                                  <a:lnTo>
                                    <a:pt x="24" y="153"/>
                                  </a:lnTo>
                                  <a:lnTo>
                                    <a:pt x="39" y="153"/>
                                  </a:lnTo>
                                  <a:lnTo>
                                    <a:pt x="60" y="150"/>
                                  </a:lnTo>
                                  <a:lnTo>
                                    <a:pt x="77" y="141"/>
                                  </a:lnTo>
                                  <a:lnTo>
                                    <a:pt x="87" y="134"/>
                                  </a:lnTo>
                                  <a:lnTo>
                                    <a:pt x="90" y="128"/>
                                  </a:lnTo>
                                  <a:lnTo>
                                    <a:pt x="28" y="128"/>
                                  </a:lnTo>
                                  <a:lnTo>
                                    <a:pt x="17" y="125"/>
                                  </a:lnTo>
                                  <a:lnTo>
                                    <a:pt x="8" y="118"/>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4"/>
                          <wps:cNvSpPr>
                            <a:spLocks/>
                          </wps:cNvSpPr>
                          <wps:spPr bwMode="auto">
                            <a:xfrm>
                              <a:off x="2195" y="1117"/>
                              <a:ext cx="99" cy="153"/>
                            </a:xfrm>
                            <a:custGeom>
                              <a:avLst/>
                              <a:gdLst>
                                <a:gd name="T0" fmla="+- 0 2264 2195"/>
                                <a:gd name="T1" fmla="*/ T0 w 99"/>
                                <a:gd name="T2" fmla="+- 0 1117 1117"/>
                                <a:gd name="T3" fmla="*/ 1117 h 153"/>
                                <a:gd name="T4" fmla="+- 0 2245 2195"/>
                                <a:gd name="T5" fmla="*/ T4 w 99"/>
                                <a:gd name="T6" fmla="+- 0 1117 1117"/>
                                <a:gd name="T7" fmla="*/ 1117 h 153"/>
                                <a:gd name="T8" fmla="+- 0 2233 2195"/>
                                <a:gd name="T9" fmla="*/ T8 w 99"/>
                                <a:gd name="T10" fmla="+- 0 1120 1117"/>
                                <a:gd name="T11" fmla="*/ 1120 h 153"/>
                                <a:gd name="T12" fmla="+- 0 2215 2195"/>
                                <a:gd name="T13" fmla="*/ T12 w 99"/>
                                <a:gd name="T14" fmla="+- 0 1136 1117"/>
                                <a:gd name="T15" fmla="*/ 1136 h 153"/>
                                <a:gd name="T16" fmla="+- 0 2210 2195"/>
                                <a:gd name="T17" fmla="*/ T16 w 99"/>
                                <a:gd name="T18" fmla="+- 0 1147 1117"/>
                                <a:gd name="T19" fmla="*/ 1147 h 153"/>
                                <a:gd name="T20" fmla="+- 0 2210 2195"/>
                                <a:gd name="T21" fmla="*/ T20 w 99"/>
                                <a:gd name="T22" fmla="+- 0 1164 1117"/>
                                <a:gd name="T23" fmla="*/ 1164 h 153"/>
                                <a:gd name="T24" fmla="+- 0 2256 2195"/>
                                <a:gd name="T25" fmla="*/ T24 w 99"/>
                                <a:gd name="T26" fmla="+- 0 1216 1117"/>
                                <a:gd name="T27" fmla="*/ 1216 h 153"/>
                                <a:gd name="T28" fmla="+- 0 2260 2195"/>
                                <a:gd name="T29" fmla="*/ T28 w 99"/>
                                <a:gd name="T30" fmla="+- 0 1222 1117"/>
                                <a:gd name="T31" fmla="*/ 1222 h 153"/>
                                <a:gd name="T32" fmla="+- 0 2260 2195"/>
                                <a:gd name="T33" fmla="*/ T32 w 99"/>
                                <a:gd name="T34" fmla="+- 0 1233 1117"/>
                                <a:gd name="T35" fmla="*/ 1233 h 153"/>
                                <a:gd name="T36" fmla="+- 0 2258 2195"/>
                                <a:gd name="T37" fmla="*/ T36 w 99"/>
                                <a:gd name="T38" fmla="+- 0 1238 1117"/>
                                <a:gd name="T39" fmla="*/ 1238 h 153"/>
                                <a:gd name="T40" fmla="+- 0 2248 2195"/>
                                <a:gd name="T41" fmla="*/ T40 w 99"/>
                                <a:gd name="T42" fmla="+- 0 1244 1117"/>
                                <a:gd name="T43" fmla="*/ 1244 h 153"/>
                                <a:gd name="T44" fmla="+- 0 2242 2195"/>
                                <a:gd name="T45" fmla="*/ T44 w 99"/>
                                <a:gd name="T46" fmla="+- 0 1245 1117"/>
                                <a:gd name="T47" fmla="*/ 1245 h 153"/>
                                <a:gd name="T48" fmla="+- 0 2285 2195"/>
                                <a:gd name="T49" fmla="*/ T48 w 99"/>
                                <a:gd name="T50" fmla="+- 0 1245 1117"/>
                                <a:gd name="T51" fmla="*/ 1245 h 153"/>
                                <a:gd name="T52" fmla="+- 0 2287 2195"/>
                                <a:gd name="T53" fmla="*/ T52 w 99"/>
                                <a:gd name="T54" fmla="+- 0 1240 1117"/>
                                <a:gd name="T55" fmla="*/ 1240 h 153"/>
                                <a:gd name="T56" fmla="+- 0 2287 2195"/>
                                <a:gd name="T57" fmla="*/ T56 w 99"/>
                                <a:gd name="T58" fmla="+- 0 1222 1117"/>
                                <a:gd name="T59" fmla="*/ 1222 h 153"/>
                                <a:gd name="T60" fmla="+- 0 2287 2195"/>
                                <a:gd name="T61" fmla="*/ T60 w 99"/>
                                <a:gd name="T62" fmla="+- 0 1220 1117"/>
                                <a:gd name="T63" fmla="*/ 1220 h 153"/>
                                <a:gd name="T64" fmla="+- 0 2242 2195"/>
                                <a:gd name="T65" fmla="*/ T64 w 99"/>
                                <a:gd name="T66" fmla="+- 0 1169 1117"/>
                                <a:gd name="T67" fmla="*/ 1169 h 153"/>
                                <a:gd name="T68" fmla="+- 0 2237 2195"/>
                                <a:gd name="T69" fmla="*/ T68 w 99"/>
                                <a:gd name="T70" fmla="+- 0 1163 1117"/>
                                <a:gd name="T71" fmla="*/ 1163 h 153"/>
                                <a:gd name="T72" fmla="+- 0 2237 2195"/>
                                <a:gd name="T73" fmla="*/ T72 w 99"/>
                                <a:gd name="T74" fmla="+- 0 1146 1117"/>
                                <a:gd name="T75" fmla="*/ 1146 h 153"/>
                                <a:gd name="T76" fmla="+- 0 2246 2195"/>
                                <a:gd name="T77" fmla="*/ T76 w 99"/>
                                <a:gd name="T78" fmla="+- 0 1140 1117"/>
                                <a:gd name="T79" fmla="*/ 1140 h 153"/>
                                <a:gd name="T80" fmla="+- 0 2288 2195"/>
                                <a:gd name="T81" fmla="*/ T80 w 99"/>
                                <a:gd name="T82" fmla="+- 0 1140 1117"/>
                                <a:gd name="T83" fmla="*/ 1140 h 153"/>
                                <a:gd name="T84" fmla="+- 0 2294 2195"/>
                                <a:gd name="T85" fmla="*/ T84 w 99"/>
                                <a:gd name="T86" fmla="+- 0 1122 1117"/>
                                <a:gd name="T87" fmla="*/ 1122 h 153"/>
                                <a:gd name="T88" fmla="+- 0 2291 2195"/>
                                <a:gd name="T89" fmla="*/ T88 w 99"/>
                                <a:gd name="T90" fmla="+- 0 1121 1117"/>
                                <a:gd name="T91" fmla="*/ 1121 h 153"/>
                                <a:gd name="T92" fmla="+- 0 2285 2195"/>
                                <a:gd name="T93" fmla="*/ T92 w 99"/>
                                <a:gd name="T94" fmla="+- 0 1119 1117"/>
                                <a:gd name="T95" fmla="*/ 1119 h 153"/>
                                <a:gd name="T96" fmla="+- 0 2270 2195"/>
                                <a:gd name="T97" fmla="*/ T96 w 99"/>
                                <a:gd name="T98" fmla="+- 0 1117 1117"/>
                                <a:gd name="T99" fmla="*/ 1117 h 153"/>
                                <a:gd name="T100" fmla="+- 0 2264 2195"/>
                                <a:gd name="T101" fmla="*/ T100 w 99"/>
                                <a:gd name="T102" fmla="+- 0 1117 1117"/>
                                <a:gd name="T103" fmla="*/ 1117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153">
                                  <a:moveTo>
                                    <a:pt x="69" y="0"/>
                                  </a:moveTo>
                                  <a:lnTo>
                                    <a:pt x="50" y="0"/>
                                  </a:lnTo>
                                  <a:lnTo>
                                    <a:pt x="38" y="3"/>
                                  </a:lnTo>
                                  <a:lnTo>
                                    <a:pt x="20" y="19"/>
                                  </a:lnTo>
                                  <a:lnTo>
                                    <a:pt x="15" y="30"/>
                                  </a:lnTo>
                                  <a:lnTo>
                                    <a:pt x="15" y="47"/>
                                  </a:lnTo>
                                  <a:lnTo>
                                    <a:pt x="61" y="99"/>
                                  </a:lnTo>
                                  <a:lnTo>
                                    <a:pt x="65" y="105"/>
                                  </a:lnTo>
                                  <a:lnTo>
                                    <a:pt x="65" y="116"/>
                                  </a:lnTo>
                                  <a:lnTo>
                                    <a:pt x="63" y="121"/>
                                  </a:lnTo>
                                  <a:lnTo>
                                    <a:pt x="53" y="127"/>
                                  </a:lnTo>
                                  <a:lnTo>
                                    <a:pt x="47" y="128"/>
                                  </a:lnTo>
                                  <a:lnTo>
                                    <a:pt x="90" y="128"/>
                                  </a:lnTo>
                                  <a:lnTo>
                                    <a:pt x="92" y="123"/>
                                  </a:lnTo>
                                  <a:lnTo>
                                    <a:pt x="92" y="105"/>
                                  </a:lnTo>
                                  <a:lnTo>
                                    <a:pt x="92" y="103"/>
                                  </a:lnTo>
                                  <a:lnTo>
                                    <a:pt x="47" y="52"/>
                                  </a:lnTo>
                                  <a:lnTo>
                                    <a:pt x="42" y="46"/>
                                  </a:lnTo>
                                  <a:lnTo>
                                    <a:pt x="42" y="29"/>
                                  </a:lnTo>
                                  <a:lnTo>
                                    <a:pt x="51" y="23"/>
                                  </a:lnTo>
                                  <a:lnTo>
                                    <a:pt x="93" y="23"/>
                                  </a:lnTo>
                                  <a:lnTo>
                                    <a:pt x="99" y="5"/>
                                  </a:lnTo>
                                  <a:lnTo>
                                    <a:pt x="96" y="4"/>
                                  </a:lnTo>
                                  <a:lnTo>
                                    <a:pt x="90" y="2"/>
                                  </a:lnTo>
                                  <a:lnTo>
                                    <a:pt x="75" y="0"/>
                                  </a:lnTo>
                                  <a:lnTo>
                                    <a:pt x="69"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3"/>
                          <wps:cNvSpPr>
                            <a:spLocks/>
                          </wps:cNvSpPr>
                          <wps:spPr bwMode="auto">
                            <a:xfrm>
                              <a:off x="2195" y="1117"/>
                              <a:ext cx="99" cy="153"/>
                            </a:xfrm>
                            <a:custGeom>
                              <a:avLst/>
                              <a:gdLst>
                                <a:gd name="T0" fmla="+- 0 2288 2195"/>
                                <a:gd name="T1" fmla="*/ T0 w 99"/>
                                <a:gd name="T2" fmla="+- 0 1140 1117"/>
                                <a:gd name="T3" fmla="*/ 1140 h 153"/>
                                <a:gd name="T4" fmla="+- 0 2270 2195"/>
                                <a:gd name="T5" fmla="*/ T4 w 99"/>
                                <a:gd name="T6" fmla="+- 0 1140 1117"/>
                                <a:gd name="T7" fmla="*/ 1140 h 153"/>
                                <a:gd name="T8" fmla="+- 0 2278 2195"/>
                                <a:gd name="T9" fmla="*/ T8 w 99"/>
                                <a:gd name="T10" fmla="+- 0 1143 1117"/>
                                <a:gd name="T11" fmla="*/ 1143 h 153"/>
                                <a:gd name="T12" fmla="+- 0 2286 2195"/>
                                <a:gd name="T13" fmla="*/ T12 w 99"/>
                                <a:gd name="T14" fmla="+- 0 1148 1117"/>
                                <a:gd name="T15" fmla="*/ 1148 h 153"/>
                                <a:gd name="T16" fmla="+- 0 2288 2195"/>
                                <a:gd name="T17" fmla="*/ T16 w 99"/>
                                <a:gd name="T18" fmla="+- 0 1140 1117"/>
                                <a:gd name="T19" fmla="*/ 1140 h 153"/>
                              </a:gdLst>
                              <a:ahLst/>
                              <a:cxnLst>
                                <a:cxn ang="0">
                                  <a:pos x="T1" y="T3"/>
                                </a:cxn>
                                <a:cxn ang="0">
                                  <a:pos x="T5" y="T7"/>
                                </a:cxn>
                                <a:cxn ang="0">
                                  <a:pos x="T9" y="T11"/>
                                </a:cxn>
                                <a:cxn ang="0">
                                  <a:pos x="T13" y="T15"/>
                                </a:cxn>
                                <a:cxn ang="0">
                                  <a:pos x="T17" y="T19"/>
                                </a:cxn>
                              </a:cxnLst>
                              <a:rect l="0" t="0" r="r" b="b"/>
                              <a:pathLst>
                                <a:path w="99" h="153">
                                  <a:moveTo>
                                    <a:pt x="93" y="23"/>
                                  </a:moveTo>
                                  <a:lnTo>
                                    <a:pt x="75" y="23"/>
                                  </a:lnTo>
                                  <a:lnTo>
                                    <a:pt x="83" y="26"/>
                                  </a:lnTo>
                                  <a:lnTo>
                                    <a:pt x="91" y="31"/>
                                  </a:lnTo>
                                  <a:lnTo>
                                    <a:pt x="93"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08"/>
                        <wpg:cNvGrpSpPr>
                          <a:grpSpLocks/>
                        </wpg:cNvGrpSpPr>
                        <wpg:grpSpPr bwMode="auto">
                          <a:xfrm>
                            <a:off x="2306" y="1117"/>
                            <a:ext cx="113" cy="153"/>
                            <a:chOff x="2306" y="1117"/>
                            <a:chExt cx="113" cy="153"/>
                          </a:xfrm>
                        </wpg:grpSpPr>
                        <wps:wsp>
                          <wps:cNvPr id="159" name="Freeform 111"/>
                          <wps:cNvSpPr>
                            <a:spLocks/>
                          </wps:cNvSpPr>
                          <wps:spPr bwMode="auto">
                            <a:xfrm>
                              <a:off x="2306" y="1117"/>
                              <a:ext cx="113" cy="153"/>
                            </a:xfrm>
                            <a:custGeom>
                              <a:avLst/>
                              <a:gdLst>
                                <a:gd name="T0" fmla="+- 0 2400 2306"/>
                                <a:gd name="T1" fmla="*/ T0 w 113"/>
                                <a:gd name="T2" fmla="+- 0 1117 1117"/>
                                <a:gd name="T3" fmla="*/ 1117 h 153"/>
                                <a:gd name="T4" fmla="+- 0 2328 2306"/>
                                <a:gd name="T5" fmla="*/ T4 w 113"/>
                                <a:gd name="T6" fmla="+- 0 1145 1117"/>
                                <a:gd name="T7" fmla="*/ 1145 h 153"/>
                                <a:gd name="T8" fmla="+- 0 2306 2306"/>
                                <a:gd name="T9" fmla="*/ T8 w 113"/>
                                <a:gd name="T10" fmla="+- 0 1221 1117"/>
                                <a:gd name="T11" fmla="*/ 1221 h 153"/>
                                <a:gd name="T12" fmla="+- 0 2312 2306"/>
                                <a:gd name="T13" fmla="*/ T12 w 113"/>
                                <a:gd name="T14" fmla="+- 0 1240 1117"/>
                                <a:gd name="T15" fmla="*/ 1240 h 153"/>
                                <a:gd name="T16" fmla="+- 0 2324 2306"/>
                                <a:gd name="T17" fmla="*/ T16 w 113"/>
                                <a:gd name="T18" fmla="+- 0 1257 1117"/>
                                <a:gd name="T19" fmla="*/ 1257 h 153"/>
                                <a:gd name="T20" fmla="+- 0 2341 2306"/>
                                <a:gd name="T21" fmla="*/ T20 w 113"/>
                                <a:gd name="T22" fmla="+- 0 1267 1117"/>
                                <a:gd name="T23" fmla="*/ 1267 h 153"/>
                                <a:gd name="T24" fmla="+- 0 2363 2306"/>
                                <a:gd name="T25" fmla="*/ T24 w 113"/>
                                <a:gd name="T26" fmla="+- 0 1270 1117"/>
                                <a:gd name="T27" fmla="*/ 1270 h 153"/>
                                <a:gd name="T28" fmla="+- 0 2385 2306"/>
                                <a:gd name="T29" fmla="*/ T28 w 113"/>
                                <a:gd name="T30" fmla="+- 0 1266 1117"/>
                                <a:gd name="T31" fmla="*/ 1266 h 153"/>
                                <a:gd name="T32" fmla="+- 0 2401 2306"/>
                                <a:gd name="T33" fmla="*/ T32 w 113"/>
                                <a:gd name="T34" fmla="+- 0 1257 1117"/>
                                <a:gd name="T35" fmla="*/ 1257 h 153"/>
                                <a:gd name="T36" fmla="+- 0 2401 2306"/>
                                <a:gd name="T37" fmla="*/ T36 w 113"/>
                                <a:gd name="T38" fmla="+- 0 1247 1117"/>
                                <a:gd name="T39" fmla="*/ 1247 h 153"/>
                                <a:gd name="T40" fmla="+- 0 2355 2306"/>
                                <a:gd name="T41" fmla="*/ T40 w 113"/>
                                <a:gd name="T42" fmla="+- 0 1247 1117"/>
                                <a:gd name="T43" fmla="*/ 1247 h 153"/>
                                <a:gd name="T44" fmla="+- 0 2347 2306"/>
                                <a:gd name="T45" fmla="*/ T44 w 113"/>
                                <a:gd name="T46" fmla="+- 0 1243 1117"/>
                                <a:gd name="T47" fmla="*/ 1243 h 153"/>
                                <a:gd name="T48" fmla="+- 0 2340 2306"/>
                                <a:gd name="T49" fmla="*/ T48 w 113"/>
                                <a:gd name="T50" fmla="+- 0 1235 1117"/>
                                <a:gd name="T51" fmla="*/ 1235 h 153"/>
                                <a:gd name="T52" fmla="+- 0 2335 2306"/>
                                <a:gd name="T53" fmla="*/ T52 w 113"/>
                                <a:gd name="T54" fmla="+- 0 1222 1117"/>
                                <a:gd name="T55" fmla="*/ 1222 h 153"/>
                                <a:gd name="T56" fmla="+- 0 2334 2306"/>
                                <a:gd name="T57" fmla="*/ T56 w 113"/>
                                <a:gd name="T58" fmla="+- 0 1195 1117"/>
                                <a:gd name="T59" fmla="*/ 1195 h 153"/>
                                <a:gd name="T60" fmla="+- 0 2340 2306"/>
                                <a:gd name="T61" fmla="*/ T60 w 113"/>
                                <a:gd name="T62" fmla="+- 0 1177 1117"/>
                                <a:gd name="T63" fmla="*/ 1177 h 153"/>
                                <a:gd name="T64" fmla="+- 0 2351 2306"/>
                                <a:gd name="T65" fmla="*/ T64 w 113"/>
                                <a:gd name="T66" fmla="+- 0 1157 1117"/>
                                <a:gd name="T67" fmla="*/ 1157 h 153"/>
                                <a:gd name="T68" fmla="+- 0 2367 2306"/>
                                <a:gd name="T69" fmla="*/ T68 w 113"/>
                                <a:gd name="T70" fmla="+- 0 1144 1117"/>
                                <a:gd name="T71" fmla="*/ 1144 h 153"/>
                                <a:gd name="T72" fmla="+- 0 2387 2306"/>
                                <a:gd name="T73" fmla="*/ T72 w 113"/>
                                <a:gd name="T74" fmla="+- 0 1139 1117"/>
                                <a:gd name="T75" fmla="*/ 1139 h 153"/>
                                <a:gd name="T76" fmla="+- 0 2415 2306"/>
                                <a:gd name="T77" fmla="*/ T76 w 113"/>
                                <a:gd name="T78" fmla="+- 0 1139 1117"/>
                                <a:gd name="T79" fmla="*/ 1139 h 153"/>
                                <a:gd name="T80" fmla="+- 0 2420 2306"/>
                                <a:gd name="T81" fmla="*/ T80 w 113"/>
                                <a:gd name="T82" fmla="+- 0 1122 1117"/>
                                <a:gd name="T83" fmla="*/ 1122 h 153"/>
                                <a:gd name="T84" fmla="+- 0 2410 2306"/>
                                <a:gd name="T85" fmla="*/ T84 w 113"/>
                                <a:gd name="T86" fmla="+- 0 1118 1117"/>
                                <a:gd name="T87" fmla="*/ 1118 h 153"/>
                                <a:gd name="T88" fmla="+- 0 2400 2306"/>
                                <a:gd name="T89" fmla="*/ T88 w 113"/>
                                <a:gd name="T90" fmla="+- 0 1117 1117"/>
                                <a:gd name="T91" fmla="*/ 1117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3" h="153">
                                  <a:moveTo>
                                    <a:pt x="94" y="0"/>
                                  </a:moveTo>
                                  <a:lnTo>
                                    <a:pt x="22" y="28"/>
                                  </a:lnTo>
                                  <a:lnTo>
                                    <a:pt x="0" y="104"/>
                                  </a:lnTo>
                                  <a:lnTo>
                                    <a:pt x="6" y="123"/>
                                  </a:lnTo>
                                  <a:lnTo>
                                    <a:pt x="18" y="140"/>
                                  </a:lnTo>
                                  <a:lnTo>
                                    <a:pt x="35" y="150"/>
                                  </a:lnTo>
                                  <a:lnTo>
                                    <a:pt x="57" y="153"/>
                                  </a:lnTo>
                                  <a:lnTo>
                                    <a:pt x="79" y="149"/>
                                  </a:lnTo>
                                  <a:lnTo>
                                    <a:pt x="95" y="140"/>
                                  </a:lnTo>
                                  <a:lnTo>
                                    <a:pt x="95" y="130"/>
                                  </a:lnTo>
                                  <a:lnTo>
                                    <a:pt x="49" y="130"/>
                                  </a:lnTo>
                                  <a:lnTo>
                                    <a:pt x="41" y="126"/>
                                  </a:lnTo>
                                  <a:lnTo>
                                    <a:pt x="34" y="118"/>
                                  </a:lnTo>
                                  <a:lnTo>
                                    <a:pt x="29" y="105"/>
                                  </a:lnTo>
                                  <a:lnTo>
                                    <a:pt x="28" y="78"/>
                                  </a:lnTo>
                                  <a:lnTo>
                                    <a:pt x="34" y="60"/>
                                  </a:lnTo>
                                  <a:lnTo>
                                    <a:pt x="45" y="40"/>
                                  </a:lnTo>
                                  <a:lnTo>
                                    <a:pt x="61" y="27"/>
                                  </a:lnTo>
                                  <a:lnTo>
                                    <a:pt x="81" y="22"/>
                                  </a:lnTo>
                                  <a:lnTo>
                                    <a:pt x="109" y="22"/>
                                  </a:lnTo>
                                  <a:lnTo>
                                    <a:pt x="114" y="5"/>
                                  </a:lnTo>
                                  <a:lnTo>
                                    <a:pt x="104" y="1"/>
                                  </a:lnTo>
                                  <a:lnTo>
                                    <a:pt x="94"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0"/>
                          <wps:cNvSpPr>
                            <a:spLocks/>
                          </wps:cNvSpPr>
                          <wps:spPr bwMode="auto">
                            <a:xfrm>
                              <a:off x="2306" y="1117"/>
                              <a:ext cx="113" cy="153"/>
                            </a:xfrm>
                            <a:custGeom>
                              <a:avLst/>
                              <a:gdLst>
                                <a:gd name="T0" fmla="+- 0 2401 2306"/>
                                <a:gd name="T1" fmla="*/ T0 w 113"/>
                                <a:gd name="T2" fmla="+- 0 1234 1117"/>
                                <a:gd name="T3" fmla="*/ 1234 h 153"/>
                                <a:gd name="T4" fmla="+- 0 2392 2306"/>
                                <a:gd name="T5" fmla="*/ T4 w 113"/>
                                <a:gd name="T6" fmla="+- 0 1242 1117"/>
                                <a:gd name="T7" fmla="*/ 1242 h 153"/>
                                <a:gd name="T8" fmla="+- 0 2380 2306"/>
                                <a:gd name="T9" fmla="*/ T8 w 113"/>
                                <a:gd name="T10" fmla="+- 0 1247 1117"/>
                                <a:gd name="T11" fmla="*/ 1247 h 153"/>
                                <a:gd name="T12" fmla="+- 0 2401 2306"/>
                                <a:gd name="T13" fmla="*/ T12 w 113"/>
                                <a:gd name="T14" fmla="+- 0 1247 1117"/>
                                <a:gd name="T15" fmla="*/ 1247 h 153"/>
                                <a:gd name="T16" fmla="+- 0 2401 2306"/>
                                <a:gd name="T17" fmla="*/ T16 w 113"/>
                                <a:gd name="T18" fmla="+- 0 1234 1117"/>
                                <a:gd name="T19" fmla="*/ 1234 h 153"/>
                              </a:gdLst>
                              <a:ahLst/>
                              <a:cxnLst>
                                <a:cxn ang="0">
                                  <a:pos x="T1" y="T3"/>
                                </a:cxn>
                                <a:cxn ang="0">
                                  <a:pos x="T5" y="T7"/>
                                </a:cxn>
                                <a:cxn ang="0">
                                  <a:pos x="T9" y="T11"/>
                                </a:cxn>
                                <a:cxn ang="0">
                                  <a:pos x="T13" y="T15"/>
                                </a:cxn>
                                <a:cxn ang="0">
                                  <a:pos x="T17" y="T19"/>
                                </a:cxn>
                              </a:cxnLst>
                              <a:rect l="0" t="0" r="r" b="b"/>
                              <a:pathLst>
                                <a:path w="113" h="153">
                                  <a:moveTo>
                                    <a:pt x="95" y="117"/>
                                  </a:moveTo>
                                  <a:lnTo>
                                    <a:pt x="86" y="125"/>
                                  </a:lnTo>
                                  <a:lnTo>
                                    <a:pt x="74" y="130"/>
                                  </a:lnTo>
                                  <a:lnTo>
                                    <a:pt x="95" y="130"/>
                                  </a:lnTo>
                                  <a:lnTo>
                                    <a:pt x="95" y="11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09"/>
                          <wps:cNvSpPr>
                            <a:spLocks/>
                          </wps:cNvSpPr>
                          <wps:spPr bwMode="auto">
                            <a:xfrm>
                              <a:off x="2306" y="1117"/>
                              <a:ext cx="113" cy="153"/>
                            </a:xfrm>
                            <a:custGeom>
                              <a:avLst/>
                              <a:gdLst>
                                <a:gd name="T0" fmla="+- 0 2415 2306"/>
                                <a:gd name="T1" fmla="*/ T0 w 113"/>
                                <a:gd name="T2" fmla="+- 0 1139 1117"/>
                                <a:gd name="T3" fmla="*/ 1139 h 153"/>
                                <a:gd name="T4" fmla="+- 0 2396 2306"/>
                                <a:gd name="T5" fmla="*/ T4 w 113"/>
                                <a:gd name="T6" fmla="+- 0 1139 1117"/>
                                <a:gd name="T7" fmla="*/ 1139 h 153"/>
                                <a:gd name="T8" fmla="+- 0 2404 2306"/>
                                <a:gd name="T9" fmla="*/ T8 w 113"/>
                                <a:gd name="T10" fmla="+- 0 1142 1117"/>
                                <a:gd name="T11" fmla="*/ 1142 h 153"/>
                                <a:gd name="T12" fmla="+- 0 2412 2306"/>
                                <a:gd name="T13" fmla="*/ T12 w 113"/>
                                <a:gd name="T14" fmla="+- 0 1148 1117"/>
                                <a:gd name="T15" fmla="*/ 1148 h 153"/>
                                <a:gd name="T16" fmla="+- 0 2415 2306"/>
                                <a:gd name="T17" fmla="*/ T16 w 113"/>
                                <a:gd name="T18" fmla="+- 0 1139 1117"/>
                                <a:gd name="T19" fmla="*/ 1139 h 153"/>
                              </a:gdLst>
                              <a:ahLst/>
                              <a:cxnLst>
                                <a:cxn ang="0">
                                  <a:pos x="T1" y="T3"/>
                                </a:cxn>
                                <a:cxn ang="0">
                                  <a:pos x="T5" y="T7"/>
                                </a:cxn>
                                <a:cxn ang="0">
                                  <a:pos x="T9" y="T11"/>
                                </a:cxn>
                                <a:cxn ang="0">
                                  <a:pos x="T13" y="T15"/>
                                </a:cxn>
                                <a:cxn ang="0">
                                  <a:pos x="T17" y="T19"/>
                                </a:cxn>
                              </a:cxnLst>
                              <a:rect l="0" t="0" r="r" b="b"/>
                              <a:pathLst>
                                <a:path w="113" h="153">
                                  <a:moveTo>
                                    <a:pt x="109" y="22"/>
                                  </a:moveTo>
                                  <a:lnTo>
                                    <a:pt x="90" y="22"/>
                                  </a:lnTo>
                                  <a:lnTo>
                                    <a:pt x="98" y="25"/>
                                  </a:lnTo>
                                  <a:lnTo>
                                    <a:pt x="106" y="31"/>
                                  </a:lnTo>
                                  <a:lnTo>
                                    <a:pt x="109"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05"/>
                        <wpg:cNvGrpSpPr>
                          <a:grpSpLocks/>
                        </wpg:cNvGrpSpPr>
                        <wpg:grpSpPr bwMode="auto">
                          <a:xfrm>
                            <a:off x="2431" y="1117"/>
                            <a:ext cx="132" cy="152"/>
                            <a:chOff x="2431" y="1117"/>
                            <a:chExt cx="132" cy="152"/>
                          </a:xfrm>
                        </wpg:grpSpPr>
                        <wps:wsp>
                          <wps:cNvPr id="163" name="Freeform 107"/>
                          <wps:cNvSpPr>
                            <a:spLocks/>
                          </wps:cNvSpPr>
                          <wps:spPr bwMode="auto">
                            <a:xfrm>
                              <a:off x="2431" y="1117"/>
                              <a:ext cx="132" cy="152"/>
                            </a:xfrm>
                            <a:custGeom>
                              <a:avLst/>
                              <a:gdLst>
                                <a:gd name="T0" fmla="+- 0 2497 2431"/>
                                <a:gd name="T1" fmla="*/ T0 w 132"/>
                                <a:gd name="T2" fmla="+- 0 1117 1117"/>
                                <a:gd name="T3" fmla="*/ 1117 h 152"/>
                                <a:gd name="T4" fmla="+- 0 2447 2431"/>
                                <a:gd name="T5" fmla="*/ T4 w 132"/>
                                <a:gd name="T6" fmla="+- 0 1153 1117"/>
                                <a:gd name="T7" fmla="*/ 1153 h 152"/>
                                <a:gd name="T8" fmla="+- 0 2431 2431"/>
                                <a:gd name="T9" fmla="*/ T8 w 132"/>
                                <a:gd name="T10" fmla="+- 0 1212 1117"/>
                                <a:gd name="T11" fmla="*/ 1212 h 152"/>
                                <a:gd name="T12" fmla="+- 0 2432 2431"/>
                                <a:gd name="T13" fmla="*/ T12 w 132"/>
                                <a:gd name="T14" fmla="+- 0 1223 1117"/>
                                <a:gd name="T15" fmla="*/ 1223 h 152"/>
                                <a:gd name="T16" fmla="+- 0 2438 2431"/>
                                <a:gd name="T17" fmla="*/ T16 w 132"/>
                                <a:gd name="T18" fmla="+- 0 1242 1117"/>
                                <a:gd name="T19" fmla="*/ 1242 h 152"/>
                                <a:gd name="T20" fmla="+- 0 2451 2431"/>
                                <a:gd name="T21" fmla="*/ T20 w 132"/>
                                <a:gd name="T22" fmla="+- 0 1260 1117"/>
                                <a:gd name="T23" fmla="*/ 1260 h 152"/>
                                <a:gd name="T24" fmla="+- 0 2468 2431"/>
                                <a:gd name="T25" fmla="*/ T24 w 132"/>
                                <a:gd name="T26" fmla="+- 0 1267 1117"/>
                                <a:gd name="T27" fmla="*/ 1267 h 152"/>
                                <a:gd name="T28" fmla="+- 0 2493 2431"/>
                                <a:gd name="T29" fmla="*/ T28 w 132"/>
                                <a:gd name="T30" fmla="+- 0 1269 1117"/>
                                <a:gd name="T31" fmla="*/ 1269 h 152"/>
                                <a:gd name="T32" fmla="+- 0 2512 2431"/>
                                <a:gd name="T33" fmla="*/ T32 w 132"/>
                                <a:gd name="T34" fmla="+- 0 1264 1117"/>
                                <a:gd name="T35" fmla="*/ 1264 h 152"/>
                                <a:gd name="T36" fmla="+- 0 2530 2431"/>
                                <a:gd name="T37" fmla="*/ T36 w 132"/>
                                <a:gd name="T38" fmla="+- 0 1254 1117"/>
                                <a:gd name="T39" fmla="*/ 1254 h 152"/>
                                <a:gd name="T40" fmla="+- 0 2537 2431"/>
                                <a:gd name="T41" fmla="*/ T40 w 132"/>
                                <a:gd name="T42" fmla="+- 0 1247 1117"/>
                                <a:gd name="T43" fmla="*/ 1247 h 152"/>
                                <a:gd name="T44" fmla="+- 0 2476 2431"/>
                                <a:gd name="T45" fmla="*/ T44 w 132"/>
                                <a:gd name="T46" fmla="+- 0 1247 1117"/>
                                <a:gd name="T47" fmla="*/ 1247 h 152"/>
                                <a:gd name="T48" fmla="+- 0 2470 2431"/>
                                <a:gd name="T49" fmla="*/ T48 w 132"/>
                                <a:gd name="T50" fmla="+- 0 1243 1117"/>
                                <a:gd name="T51" fmla="*/ 1243 h 152"/>
                                <a:gd name="T52" fmla="+- 0 2461 2431"/>
                                <a:gd name="T53" fmla="*/ T52 w 132"/>
                                <a:gd name="T54" fmla="+- 0 1230 1117"/>
                                <a:gd name="T55" fmla="*/ 1230 h 152"/>
                                <a:gd name="T56" fmla="+- 0 2459 2431"/>
                                <a:gd name="T57" fmla="*/ T56 w 132"/>
                                <a:gd name="T58" fmla="+- 0 1221 1117"/>
                                <a:gd name="T59" fmla="*/ 1221 h 152"/>
                                <a:gd name="T60" fmla="+- 0 2459 2431"/>
                                <a:gd name="T61" fmla="*/ T60 w 132"/>
                                <a:gd name="T62" fmla="+- 0 1206 1117"/>
                                <a:gd name="T63" fmla="*/ 1206 h 152"/>
                                <a:gd name="T64" fmla="+- 0 2489 2431"/>
                                <a:gd name="T65" fmla="*/ T64 w 132"/>
                                <a:gd name="T66" fmla="+- 0 1144 1117"/>
                                <a:gd name="T67" fmla="*/ 1144 h 152"/>
                                <a:gd name="T68" fmla="+- 0 2507 2431"/>
                                <a:gd name="T69" fmla="*/ T68 w 132"/>
                                <a:gd name="T70" fmla="+- 0 1139 1117"/>
                                <a:gd name="T71" fmla="*/ 1139 h 152"/>
                                <a:gd name="T72" fmla="+- 0 2555 2431"/>
                                <a:gd name="T73" fmla="*/ T72 w 132"/>
                                <a:gd name="T74" fmla="+- 0 1139 1117"/>
                                <a:gd name="T75" fmla="*/ 1139 h 152"/>
                                <a:gd name="T76" fmla="+- 0 2541 2431"/>
                                <a:gd name="T77" fmla="*/ T76 w 132"/>
                                <a:gd name="T78" fmla="+- 0 1124 1117"/>
                                <a:gd name="T79" fmla="*/ 1124 h 152"/>
                                <a:gd name="T80" fmla="+- 0 2524 2431"/>
                                <a:gd name="T81" fmla="*/ T80 w 132"/>
                                <a:gd name="T82" fmla="+- 0 1119 1117"/>
                                <a:gd name="T83" fmla="*/ 1119 h 152"/>
                                <a:gd name="T84" fmla="+- 0 2497 2431"/>
                                <a:gd name="T85" fmla="*/ T84 w 132"/>
                                <a:gd name="T86" fmla="+- 0 1117 1117"/>
                                <a:gd name="T87" fmla="*/ 111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2" h="152">
                                  <a:moveTo>
                                    <a:pt x="66" y="0"/>
                                  </a:moveTo>
                                  <a:lnTo>
                                    <a:pt x="16" y="36"/>
                                  </a:lnTo>
                                  <a:lnTo>
                                    <a:pt x="0" y="95"/>
                                  </a:lnTo>
                                  <a:lnTo>
                                    <a:pt x="1" y="106"/>
                                  </a:lnTo>
                                  <a:lnTo>
                                    <a:pt x="7" y="125"/>
                                  </a:lnTo>
                                  <a:lnTo>
                                    <a:pt x="20" y="143"/>
                                  </a:lnTo>
                                  <a:lnTo>
                                    <a:pt x="37" y="150"/>
                                  </a:lnTo>
                                  <a:lnTo>
                                    <a:pt x="62" y="152"/>
                                  </a:lnTo>
                                  <a:lnTo>
                                    <a:pt x="81" y="147"/>
                                  </a:lnTo>
                                  <a:lnTo>
                                    <a:pt x="99" y="137"/>
                                  </a:lnTo>
                                  <a:lnTo>
                                    <a:pt x="106" y="130"/>
                                  </a:lnTo>
                                  <a:lnTo>
                                    <a:pt x="45" y="130"/>
                                  </a:lnTo>
                                  <a:lnTo>
                                    <a:pt x="39" y="126"/>
                                  </a:lnTo>
                                  <a:lnTo>
                                    <a:pt x="30" y="113"/>
                                  </a:lnTo>
                                  <a:lnTo>
                                    <a:pt x="28" y="104"/>
                                  </a:lnTo>
                                  <a:lnTo>
                                    <a:pt x="28" y="89"/>
                                  </a:lnTo>
                                  <a:lnTo>
                                    <a:pt x="58" y="27"/>
                                  </a:lnTo>
                                  <a:lnTo>
                                    <a:pt x="76" y="22"/>
                                  </a:lnTo>
                                  <a:lnTo>
                                    <a:pt x="124" y="22"/>
                                  </a:lnTo>
                                  <a:lnTo>
                                    <a:pt x="110" y="7"/>
                                  </a:lnTo>
                                  <a:lnTo>
                                    <a:pt x="93" y="2"/>
                                  </a:lnTo>
                                  <a:lnTo>
                                    <a:pt x="6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06"/>
                          <wps:cNvSpPr>
                            <a:spLocks/>
                          </wps:cNvSpPr>
                          <wps:spPr bwMode="auto">
                            <a:xfrm>
                              <a:off x="2431" y="1117"/>
                              <a:ext cx="132" cy="152"/>
                            </a:xfrm>
                            <a:custGeom>
                              <a:avLst/>
                              <a:gdLst>
                                <a:gd name="T0" fmla="+- 0 2555 2431"/>
                                <a:gd name="T1" fmla="*/ T0 w 132"/>
                                <a:gd name="T2" fmla="+- 0 1139 1117"/>
                                <a:gd name="T3" fmla="*/ 1139 h 152"/>
                                <a:gd name="T4" fmla="+- 0 2507 2431"/>
                                <a:gd name="T5" fmla="*/ T4 w 132"/>
                                <a:gd name="T6" fmla="+- 0 1139 1117"/>
                                <a:gd name="T7" fmla="*/ 1139 h 152"/>
                                <a:gd name="T8" fmla="+- 0 2524 2431"/>
                                <a:gd name="T9" fmla="*/ T8 w 132"/>
                                <a:gd name="T10" fmla="+- 0 1144 1117"/>
                                <a:gd name="T11" fmla="*/ 1144 h 152"/>
                                <a:gd name="T12" fmla="+- 0 2533 2431"/>
                                <a:gd name="T13" fmla="*/ T12 w 132"/>
                                <a:gd name="T14" fmla="+- 0 1160 1117"/>
                                <a:gd name="T15" fmla="*/ 1160 h 152"/>
                                <a:gd name="T16" fmla="+- 0 2521 2431"/>
                                <a:gd name="T17" fmla="*/ T16 w 132"/>
                                <a:gd name="T18" fmla="+- 0 1228 1117"/>
                                <a:gd name="T19" fmla="*/ 1228 h 152"/>
                                <a:gd name="T20" fmla="+- 0 2485 2431"/>
                                <a:gd name="T21" fmla="*/ T20 w 132"/>
                                <a:gd name="T22" fmla="+- 0 1247 1117"/>
                                <a:gd name="T23" fmla="*/ 1247 h 152"/>
                                <a:gd name="T24" fmla="+- 0 2537 2431"/>
                                <a:gd name="T25" fmla="*/ T24 w 132"/>
                                <a:gd name="T26" fmla="+- 0 1247 1117"/>
                                <a:gd name="T27" fmla="*/ 1247 h 152"/>
                                <a:gd name="T28" fmla="+- 0 2563 2431"/>
                                <a:gd name="T29" fmla="*/ T28 w 132"/>
                                <a:gd name="T30" fmla="+- 0 1185 1117"/>
                                <a:gd name="T31" fmla="*/ 1185 h 152"/>
                                <a:gd name="T32" fmla="+- 0 2563 2431"/>
                                <a:gd name="T33" fmla="*/ T32 w 132"/>
                                <a:gd name="T34" fmla="+- 0 1159 1117"/>
                                <a:gd name="T35" fmla="*/ 1159 h 152"/>
                                <a:gd name="T36" fmla="+- 0 2557 2431"/>
                                <a:gd name="T37" fmla="*/ T36 w 132"/>
                                <a:gd name="T38" fmla="+- 0 1142 1117"/>
                                <a:gd name="T39" fmla="*/ 1142 h 152"/>
                                <a:gd name="T40" fmla="+- 0 2555 2431"/>
                                <a:gd name="T41" fmla="*/ T40 w 132"/>
                                <a:gd name="T42" fmla="+- 0 1139 1117"/>
                                <a:gd name="T43" fmla="*/ 113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52">
                                  <a:moveTo>
                                    <a:pt x="124" y="22"/>
                                  </a:moveTo>
                                  <a:lnTo>
                                    <a:pt x="76" y="22"/>
                                  </a:lnTo>
                                  <a:lnTo>
                                    <a:pt x="93" y="27"/>
                                  </a:lnTo>
                                  <a:lnTo>
                                    <a:pt x="102" y="43"/>
                                  </a:lnTo>
                                  <a:lnTo>
                                    <a:pt x="90" y="111"/>
                                  </a:lnTo>
                                  <a:lnTo>
                                    <a:pt x="54" y="130"/>
                                  </a:lnTo>
                                  <a:lnTo>
                                    <a:pt x="106" y="130"/>
                                  </a:lnTo>
                                  <a:lnTo>
                                    <a:pt x="132" y="68"/>
                                  </a:lnTo>
                                  <a:lnTo>
                                    <a:pt x="132" y="42"/>
                                  </a:lnTo>
                                  <a:lnTo>
                                    <a:pt x="126" y="25"/>
                                  </a:lnTo>
                                  <a:lnTo>
                                    <a:pt x="124"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02"/>
                        <wpg:cNvGrpSpPr>
                          <a:grpSpLocks/>
                        </wpg:cNvGrpSpPr>
                        <wpg:grpSpPr bwMode="auto">
                          <a:xfrm>
                            <a:off x="2591" y="1119"/>
                            <a:ext cx="127" cy="150"/>
                            <a:chOff x="2591" y="1119"/>
                            <a:chExt cx="127" cy="150"/>
                          </a:xfrm>
                        </wpg:grpSpPr>
                        <wps:wsp>
                          <wps:cNvPr id="166" name="Freeform 104"/>
                          <wps:cNvSpPr>
                            <a:spLocks/>
                          </wps:cNvSpPr>
                          <wps:spPr bwMode="auto">
                            <a:xfrm>
                              <a:off x="2591" y="1119"/>
                              <a:ext cx="127" cy="150"/>
                            </a:xfrm>
                            <a:custGeom>
                              <a:avLst/>
                              <a:gdLst>
                                <a:gd name="T0" fmla="+- 0 2619 2591"/>
                                <a:gd name="T1" fmla="*/ T0 w 127"/>
                                <a:gd name="T2" fmla="+- 0 1119 1119"/>
                                <a:gd name="T3" fmla="*/ 1119 h 150"/>
                                <a:gd name="T4" fmla="+- 0 2591 2591"/>
                                <a:gd name="T5" fmla="*/ T4 w 127"/>
                                <a:gd name="T6" fmla="+- 0 1119 1119"/>
                                <a:gd name="T7" fmla="*/ 1119 h 150"/>
                                <a:gd name="T8" fmla="+- 0 2620 2591"/>
                                <a:gd name="T9" fmla="*/ T8 w 127"/>
                                <a:gd name="T10" fmla="+- 0 1269 1119"/>
                                <a:gd name="T11" fmla="*/ 1269 h 150"/>
                                <a:gd name="T12" fmla="+- 0 2635 2591"/>
                                <a:gd name="T13" fmla="*/ T12 w 127"/>
                                <a:gd name="T14" fmla="+- 0 1269 1119"/>
                                <a:gd name="T15" fmla="*/ 1269 h 150"/>
                                <a:gd name="T16" fmla="+- 0 2663 2591"/>
                                <a:gd name="T17" fmla="*/ T16 w 127"/>
                                <a:gd name="T18" fmla="+- 0 1217 1119"/>
                                <a:gd name="T19" fmla="*/ 1217 h 150"/>
                                <a:gd name="T20" fmla="+- 0 2636 2591"/>
                                <a:gd name="T21" fmla="*/ T20 w 127"/>
                                <a:gd name="T22" fmla="+- 0 1217 1119"/>
                                <a:gd name="T23" fmla="*/ 1217 h 150"/>
                                <a:gd name="T24" fmla="+- 0 2619 2591"/>
                                <a:gd name="T25" fmla="*/ T24 w 127"/>
                                <a:gd name="T26" fmla="+- 0 1119 1119"/>
                                <a:gd name="T27" fmla="*/ 1119 h 150"/>
                              </a:gdLst>
                              <a:ahLst/>
                              <a:cxnLst>
                                <a:cxn ang="0">
                                  <a:pos x="T1" y="T3"/>
                                </a:cxn>
                                <a:cxn ang="0">
                                  <a:pos x="T5" y="T7"/>
                                </a:cxn>
                                <a:cxn ang="0">
                                  <a:pos x="T9" y="T11"/>
                                </a:cxn>
                                <a:cxn ang="0">
                                  <a:pos x="T13" y="T15"/>
                                </a:cxn>
                                <a:cxn ang="0">
                                  <a:pos x="T17" y="T19"/>
                                </a:cxn>
                                <a:cxn ang="0">
                                  <a:pos x="T21" y="T23"/>
                                </a:cxn>
                                <a:cxn ang="0">
                                  <a:pos x="T25" y="T27"/>
                                </a:cxn>
                              </a:cxnLst>
                              <a:rect l="0" t="0" r="r" b="b"/>
                              <a:pathLst>
                                <a:path w="127" h="150">
                                  <a:moveTo>
                                    <a:pt x="28" y="0"/>
                                  </a:moveTo>
                                  <a:lnTo>
                                    <a:pt x="0" y="0"/>
                                  </a:lnTo>
                                  <a:lnTo>
                                    <a:pt x="29" y="150"/>
                                  </a:lnTo>
                                  <a:lnTo>
                                    <a:pt x="44" y="150"/>
                                  </a:lnTo>
                                  <a:lnTo>
                                    <a:pt x="72" y="98"/>
                                  </a:lnTo>
                                  <a:lnTo>
                                    <a:pt x="45" y="98"/>
                                  </a:lnTo>
                                  <a:lnTo>
                                    <a:pt x="28"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03"/>
                          <wps:cNvSpPr>
                            <a:spLocks/>
                          </wps:cNvSpPr>
                          <wps:spPr bwMode="auto">
                            <a:xfrm>
                              <a:off x="2591" y="1119"/>
                              <a:ext cx="127" cy="150"/>
                            </a:xfrm>
                            <a:custGeom>
                              <a:avLst/>
                              <a:gdLst>
                                <a:gd name="T0" fmla="+- 0 2718 2591"/>
                                <a:gd name="T1" fmla="*/ T0 w 127"/>
                                <a:gd name="T2" fmla="+- 0 1119 1119"/>
                                <a:gd name="T3" fmla="*/ 1119 h 150"/>
                                <a:gd name="T4" fmla="+- 0 2688 2591"/>
                                <a:gd name="T5" fmla="*/ T4 w 127"/>
                                <a:gd name="T6" fmla="+- 0 1119 1119"/>
                                <a:gd name="T7" fmla="*/ 1119 h 150"/>
                                <a:gd name="T8" fmla="+- 0 2636 2591"/>
                                <a:gd name="T9" fmla="*/ T8 w 127"/>
                                <a:gd name="T10" fmla="+- 0 1217 1119"/>
                                <a:gd name="T11" fmla="*/ 1217 h 150"/>
                                <a:gd name="T12" fmla="+- 0 2663 2591"/>
                                <a:gd name="T13" fmla="*/ T12 w 127"/>
                                <a:gd name="T14" fmla="+- 0 1217 1119"/>
                                <a:gd name="T15" fmla="*/ 1217 h 150"/>
                                <a:gd name="T16" fmla="+- 0 2718 2591"/>
                                <a:gd name="T17" fmla="*/ T16 w 127"/>
                                <a:gd name="T18" fmla="+- 0 1119 1119"/>
                                <a:gd name="T19" fmla="*/ 1119 h 150"/>
                              </a:gdLst>
                              <a:ahLst/>
                              <a:cxnLst>
                                <a:cxn ang="0">
                                  <a:pos x="T1" y="T3"/>
                                </a:cxn>
                                <a:cxn ang="0">
                                  <a:pos x="T5" y="T7"/>
                                </a:cxn>
                                <a:cxn ang="0">
                                  <a:pos x="T9" y="T11"/>
                                </a:cxn>
                                <a:cxn ang="0">
                                  <a:pos x="T13" y="T15"/>
                                </a:cxn>
                                <a:cxn ang="0">
                                  <a:pos x="T17" y="T19"/>
                                </a:cxn>
                              </a:cxnLst>
                              <a:rect l="0" t="0" r="r" b="b"/>
                              <a:pathLst>
                                <a:path w="127" h="150">
                                  <a:moveTo>
                                    <a:pt x="127" y="0"/>
                                  </a:moveTo>
                                  <a:lnTo>
                                    <a:pt x="97" y="0"/>
                                  </a:lnTo>
                                  <a:lnTo>
                                    <a:pt x="45" y="98"/>
                                  </a:lnTo>
                                  <a:lnTo>
                                    <a:pt x="72" y="98"/>
                                  </a:lnTo>
                                  <a:lnTo>
                                    <a:pt x="1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00"/>
                        <wpg:cNvGrpSpPr>
                          <a:grpSpLocks/>
                        </wpg:cNvGrpSpPr>
                        <wpg:grpSpPr bwMode="auto">
                          <a:xfrm>
                            <a:off x="2712" y="1119"/>
                            <a:ext cx="123" cy="148"/>
                            <a:chOff x="2712" y="1119"/>
                            <a:chExt cx="123" cy="148"/>
                          </a:xfrm>
                        </wpg:grpSpPr>
                        <wps:wsp>
                          <wps:cNvPr id="169" name="Freeform 101"/>
                          <wps:cNvSpPr>
                            <a:spLocks/>
                          </wps:cNvSpPr>
                          <wps:spPr bwMode="auto">
                            <a:xfrm>
                              <a:off x="2712" y="1119"/>
                              <a:ext cx="123" cy="148"/>
                            </a:xfrm>
                            <a:custGeom>
                              <a:avLst/>
                              <a:gdLst>
                                <a:gd name="T0" fmla="+- 0 2835 2712"/>
                                <a:gd name="T1" fmla="*/ T0 w 123"/>
                                <a:gd name="T2" fmla="+- 0 1119 1119"/>
                                <a:gd name="T3" fmla="*/ 1119 h 148"/>
                                <a:gd name="T4" fmla="+- 0 2739 2712"/>
                                <a:gd name="T5" fmla="*/ T4 w 123"/>
                                <a:gd name="T6" fmla="+- 0 1119 1119"/>
                                <a:gd name="T7" fmla="*/ 1119 h 148"/>
                                <a:gd name="T8" fmla="+- 0 2712 2712"/>
                                <a:gd name="T9" fmla="*/ T8 w 123"/>
                                <a:gd name="T10" fmla="+- 0 1267 1119"/>
                                <a:gd name="T11" fmla="*/ 1267 h 148"/>
                                <a:gd name="T12" fmla="+- 0 2806 2712"/>
                                <a:gd name="T13" fmla="*/ T12 w 123"/>
                                <a:gd name="T14" fmla="+- 0 1267 1119"/>
                                <a:gd name="T15" fmla="*/ 1267 h 148"/>
                                <a:gd name="T16" fmla="+- 0 2811 2712"/>
                                <a:gd name="T17" fmla="*/ T16 w 123"/>
                                <a:gd name="T18" fmla="+- 0 1244 1119"/>
                                <a:gd name="T19" fmla="*/ 1244 h 148"/>
                                <a:gd name="T20" fmla="+- 0 2744 2712"/>
                                <a:gd name="T21" fmla="*/ T20 w 123"/>
                                <a:gd name="T22" fmla="+- 0 1244 1119"/>
                                <a:gd name="T23" fmla="*/ 1244 h 148"/>
                                <a:gd name="T24" fmla="+- 0 2752 2712"/>
                                <a:gd name="T25" fmla="*/ T24 w 123"/>
                                <a:gd name="T26" fmla="+- 0 1198 1119"/>
                                <a:gd name="T27" fmla="*/ 1198 h 148"/>
                                <a:gd name="T28" fmla="+- 0 2801 2712"/>
                                <a:gd name="T29" fmla="*/ T28 w 123"/>
                                <a:gd name="T30" fmla="+- 0 1198 1119"/>
                                <a:gd name="T31" fmla="*/ 1198 h 148"/>
                                <a:gd name="T32" fmla="+- 0 2805 2712"/>
                                <a:gd name="T33" fmla="*/ T32 w 123"/>
                                <a:gd name="T34" fmla="+- 0 1176 1119"/>
                                <a:gd name="T35" fmla="*/ 1176 h 148"/>
                                <a:gd name="T36" fmla="+- 0 2756 2712"/>
                                <a:gd name="T37" fmla="*/ T36 w 123"/>
                                <a:gd name="T38" fmla="+- 0 1176 1119"/>
                                <a:gd name="T39" fmla="*/ 1176 h 148"/>
                                <a:gd name="T40" fmla="+- 0 2762 2712"/>
                                <a:gd name="T41" fmla="*/ T40 w 123"/>
                                <a:gd name="T42" fmla="+- 0 1142 1119"/>
                                <a:gd name="T43" fmla="*/ 1142 h 148"/>
                                <a:gd name="T44" fmla="+- 0 2830 2712"/>
                                <a:gd name="T45" fmla="*/ T44 w 123"/>
                                <a:gd name="T46" fmla="+- 0 1142 1119"/>
                                <a:gd name="T47" fmla="*/ 1142 h 148"/>
                                <a:gd name="T48" fmla="+- 0 2835 2712"/>
                                <a:gd name="T49" fmla="*/ T48 w 123"/>
                                <a:gd name="T50" fmla="+- 0 1119 1119"/>
                                <a:gd name="T51" fmla="*/ 111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48">
                                  <a:moveTo>
                                    <a:pt x="123" y="0"/>
                                  </a:moveTo>
                                  <a:lnTo>
                                    <a:pt x="27" y="0"/>
                                  </a:lnTo>
                                  <a:lnTo>
                                    <a:pt x="0" y="148"/>
                                  </a:lnTo>
                                  <a:lnTo>
                                    <a:pt x="94" y="148"/>
                                  </a:lnTo>
                                  <a:lnTo>
                                    <a:pt x="99" y="125"/>
                                  </a:lnTo>
                                  <a:lnTo>
                                    <a:pt x="32" y="125"/>
                                  </a:lnTo>
                                  <a:lnTo>
                                    <a:pt x="40" y="79"/>
                                  </a:lnTo>
                                  <a:lnTo>
                                    <a:pt x="89" y="79"/>
                                  </a:lnTo>
                                  <a:lnTo>
                                    <a:pt x="93" y="57"/>
                                  </a:lnTo>
                                  <a:lnTo>
                                    <a:pt x="44" y="57"/>
                                  </a:lnTo>
                                  <a:lnTo>
                                    <a:pt x="50" y="23"/>
                                  </a:lnTo>
                                  <a:lnTo>
                                    <a:pt x="118" y="23"/>
                                  </a:lnTo>
                                  <a:lnTo>
                                    <a:pt x="12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96"/>
                        <wpg:cNvGrpSpPr>
                          <a:grpSpLocks/>
                        </wpg:cNvGrpSpPr>
                        <wpg:grpSpPr bwMode="auto">
                          <a:xfrm>
                            <a:off x="2836" y="1118"/>
                            <a:ext cx="118" cy="150"/>
                            <a:chOff x="2836" y="1118"/>
                            <a:chExt cx="118" cy="150"/>
                          </a:xfrm>
                        </wpg:grpSpPr>
                        <wps:wsp>
                          <wps:cNvPr id="171" name="Freeform 99"/>
                          <wps:cNvSpPr>
                            <a:spLocks/>
                          </wps:cNvSpPr>
                          <wps:spPr bwMode="auto">
                            <a:xfrm>
                              <a:off x="2836" y="1118"/>
                              <a:ext cx="118" cy="150"/>
                            </a:xfrm>
                            <a:custGeom>
                              <a:avLst/>
                              <a:gdLst>
                                <a:gd name="T0" fmla="+- 0 2918 2836"/>
                                <a:gd name="T1" fmla="*/ T0 w 118"/>
                                <a:gd name="T2" fmla="+- 0 1118 1118"/>
                                <a:gd name="T3" fmla="*/ 1118 h 150"/>
                                <a:gd name="T4" fmla="+- 0 2896 2836"/>
                                <a:gd name="T5" fmla="*/ T4 w 118"/>
                                <a:gd name="T6" fmla="+- 0 1118 1118"/>
                                <a:gd name="T7" fmla="*/ 1118 h 150"/>
                                <a:gd name="T8" fmla="+- 0 2883 2836"/>
                                <a:gd name="T9" fmla="*/ T8 w 118"/>
                                <a:gd name="T10" fmla="+- 0 1118 1118"/>
                                <a:gd name="T11" fmla="*/ 1118 h 150"/>
                                <a:gd name="T12" fmla="+- 0 2863 2836"/>
                                <a:gd name="T13" fmla="*/ T12 w 118"/>
                                <a:gd name="T14" fmla="+- 0 1119 1118"/>
                                <a:gd name="T15" fmla="*/ 1119 h 150"/>
                                <a:gd name="T16" fmla="+- 0 2836 2836"/>
                                <a:gd name="T17" fmla="*/ T16 w 118"/>
                                <a:gd name="T18" fmla="+- 0 1267 1118"/>
                                <a:gd name="T19" fmla="*/ 1267 h 150"/>
                                <a:gd name="T20" fmla="+- 0 2863 2836"/>
                                <a:gd name="T21" fmla="*/ T20 w 118"/>
                                <a:gd name="T22" fmla="+- 0 1267 1118"/>
                                <a:gd name="T23" fmla="*/ 1267 h 150"/>
                                <a:gd name="T24" fmla="+- 0 2874 2836"/>
                                <a:gd name="T25" fmla="*/ T24 w 118"/>
                                <a:gd name="T26" fmla="+- 0 1205 1118"/>
                                <a:gd name="T27" fmla="*/ 1205 h 150"/>
                                <a:gd name="T28" fmla="+- 0 2918 2836"/>
                                <a:gd name="T29" fmla="*/ T28 w 118"/>
                                <a:gd name="T30" fmla="+- 0 1205 1118"/>
                                <a:gd name="T31" fmla="*/ 1205 h 150"/>
                                <a:gd name="T32" fmla="+- 0 2916 2836"/>
                                <a:gd name="T33" fmla="*/ T32 w 118"/>
                                <a:gd name="T34" fmla="+- 0 1202 1118"/>
                                <a:gd name="T35" fmla="*/ 1202 h 150"/>
                                <a:gd name="T36" fmla="+- 0 2927 2836"/>
                                <a:gd name="T37" fmla="*/ T36 w 118"/>
                                <a:gd name="T38" fmla="+- 0 1199 1118"/>
                                <a:gd name="T39" fmla="*/ 1199 h 150"/>
                                <a:gd name="T40" fmla="+- 0 2936 2836"/>
                                <a:gd name="T41" fmla="*/ T40 w 118"/>
                                <a:gd name="T42" fmla="+- 0 1193 1118"/>
                                <a:gd name="T43" fmla="*/ 1193 h 150"/>
                                <a:gd name="T44" fmla="+- 0 2944 2836"/>
                                <a:gd name="T45" fmla="*/ T44 w 118"/>
                                <a:gd name="T46" fmla="+- 0 1184 1118"/>
                                <a:gd name="T47" fmla="*/ 1184 h 150"/>
                                <a:gd name="T48" fmla="+- 0 2889 2836"/>
                                <a:gd name="T49" fmla="*/ T48 w 118"/>
                                <a:gd name="T50" fmla="+- 0 1184 1118"/>
                                <a:gd name="T51" fmla="*/ 1184 h 150"/>
                                <a:gd name="T52" fmla="+- 0 2882 2836"/>
                                <a:gd name="T53" fmla="*/ T52 w 118"/>
                                <a:gd name="T54" fmla="+- 0 1184 1118"/>
                                <a:gd name="T55" fmla="*/ 1184 h 150"/>
                                <a:gd name="T56" fmla="+- 0 2878 2836"/>
                                <a:gd name="T57" fmla="*/ T56 w 118"/>
                                <a:gd name="T58" fmla="+- 0 1183 1118"/>
                                <a:gd name="T59" fmla="*/ 1183 h 150"/>
                                <a:gd name="T60" fmla="+- 0 2886 2836"/>
                                <a:gd name="T61" fmla="*/ T60 w 118"/>
                                <a:gd name="T62" fmla="+- 0 1142 1118"/>
                                <a:gd name="T63" fmla="*/ 1142 h 150"/>
                                <a:gd name="T64" fmla="+- 0 2891 2836"/>
                                <a:gd name="T65" fmla="*/ T64 w 118"/>
                                <a:gd name="T66" fmla="+- 0 1141 1118"/>
                                <a:gd name="T67" fmla="*/ 1141 h 150"/>
                                <a:gd name="T68" fmla="+- 0 2895 2836"/>
                                <a:gd name="T69" fmla="*/ T68 w 118"/>
                                <a:gd name="T70" fmla="+- 0 1141 1118"/>
                                <a:gd name="T71" fmla="*/ 1141 h 150"/>
                                <a:gd name="T72" fmla="+- 0 2953 2836"/>
                                <a:gd name="T73" fmla="*/ T72 w 118"/>
                                <a:gd name="T74" fmla="+- 0 1141 1118"/>
                                <a:gd name="T75" fmla="*/ 1141 h 150"/>
                                <a:gd name="T76" fmla="+- 0 2949 2836"/>
                                <a:gd name="T77" fmla="*/ T76 w 118"/>
                                <a:gd name="T78" fmla="+- 0 1133 1118"/>
                                <a:gd name="T79" fmla="*/ 1133 h 150"/>
                                <a:gd name="T80" fmla="+- 0 2930 2836"/>
                                <a:gd name="T81" fmla="*/ T80 w 118"/>
                                <a:gd name="T82" fmla="+- 0 1121 1118"/>
                                <a:gd name="T83" fmla="*/ 1121 h 150"/>
                                <a:gd name="T84" fmla="+- 0 2918 2836"/>
                                <a:gd name="T85" fmla="*/ T84 w 118"/>
                                <a:gd name="T86" fmla="+- 0 1118 1118"/>
                                <a:gd name="T87" fmla="*/ 111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8" h="150">
                                  <a:moveTo>
                                    <a:pt x="82" y="0"/>
                                  </a:moveTo>
                                  <a:lnTo>
                                    <a:pt x="60" y="0"/>
                                  </a:lnTo>
                                  <a:lnTo>
                                    <a:pt x="47" y="0"/>
                                  </a:lnTo>
                                  <a:lnTo>
                                    <a:pt x="27" y="1"/>
                                  </a:lnTo>
                                  <a:lnTo>
                                    <a:pt x="0" y="149"/>
                                  </a:lnTo>
                                  <a:lnTo>
                                    <a:pt x="27" y="149"/>
                                  </a:lnTo>
                                  <a:lnTo>
                                    <a:pt x="38" y="87"/>
                                  </a:lnTo>
                                  <a:lnTo>
                                    <a:pt x="82" y="87"/>
                                  </a:lnTo>
                                  <a:lnTo>
                                    <a:pt x="80" y="84"/>
                                  </a:lnTo>
                                  <a:lnTo>
                                    <a:pt x="91" y="81"/>
                                  </a:lnTo>
                                  <a:lnTo>
                                    <a:pt x="100" y="75"/>
                                  </a:lnTo>
                                  <a:lnTo>
                                    <a:pt x="108" y="66"/>
                                  </a:lnTo>
                                  <a:lnTo>
                                    <a:pt x="53" y="66"/>
                                  </a:lnTo>
                                  <a:lnTo>
                                    <a:pt x="46" y="66"/>
                                  </a:lnTo>
                                  <a:lnTo>
                                    <a:pt x="42" y="65"/>
                                  </a:lnTo>
                                  <a:lnTo>
                                    <a:pt x="50" y="24"/>
                                  </a:lnTo>
                                  <a:lnTo>
                                    <a:pt x="55" y="23"/>
                                  </a:lnTo>
                                  <a:lnTo>
                                    <a:pt x="59" y="23"/>
                                  </a:lnTo>
                                  <a:lnTo>
                                    <a:pt x="117" y="23"/>
                                  </a:lnTo>
                                  <a:lnTo>
                                    <a:pt x="113" y="15"/>
                                  </a:lnTo>
                                  <a:lnTo>
                                    <a:pt x="94" y="3"/>
                                  </a:lnTo>
                                  <a:lnTo>
                                    <a:pt x="8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8"/>
                          <wps:cNvSpPr>
                            <a:spLocks/>
                          </wps:cNvSpPr>
                          <wps:spPr bwMode="auto">
                            <a:xfrm>
                              <a:off x="2836" y="1118"/>
                              <a:ext cx="118" cy="150"/>
                            </a:xfrm>
                            <a:custGeom>
                              <a:avLst/>
                              <a:gdLst>
                                <a:gd name="T0" fmla="+- 0 2918 2836"/>
                                <a:gd name="T1" fmla="*/ T0 w 118"/>
                                <a:gd name="T2" fmla="+- 0 1205 1118"/>
                                <a:gd name="T3" fmla="*/ 1205 h 150"/>
                                <a:gd name="T4" fmla="+- 0 2874 2836"/>
                                <a:gd name="T5" fmla="*/ T4 w 118"/>
                                <a:gd name="T6" fmla="+- 0 1205 1118"/>
                                <a:gd name="T7" fmla="*/ 1205 h 150"/>
                                <a:gd name="T8" fmla="+- 0 2881 2836"/>
                                <a:gd name="T9" fmla="*/ T8 w 118"/>
                                <a:gd name="T10" fmla="+- 0 1206 1118"/>
                                <a:gd name="T11" fmla="*/ 1206 h 150"/>
                                <a:gd name="T12" fmla="+- 0 2887 2836"/>
                                <a:gd name="T13" fmla="*/ T12 w 118"/>
                                <a:gd name="T14" fmla="+- 0 1206 1118"/>
                                <a:gd name="T15" fmla="*/ 1206 h 150"/>
                                <a:gd name="T16" fmla="+- 0 2891 2836"/>
                                <a:gd name="T17" fmla="*/ T16 w 118"/>
                                <a:gd name="T18" fmla="+- 0 1206 1118"/>
                                <a:gd name="T19" fmla="*/ 1206 h 150"/>
                                <a:gd name="T20" fmla="+- 0 2920 2836"/>
                                <a:gd name="T21" fmla="*/ T20 w 118"/>
                                <a:gd name="T22" fmla="+- 0 1267 1118"/>
                                <a:gd name="T23" fmla="*/ 1267 h 150"/>
                                <a:gd name="T24" fmla="+- 0 2949 2836"/>
                                <a:gd name="T25" fmla="*/ T24 w 118"/>
                                <a:gd name="T26" fmla="+- 0 1267 1118"/>
                                <a:gd name="T27" fmla="*/ 1267 h 150"/>
                                <a:gd name="T28" fmla="+- 0 2918 2836"/>
                                <a:gd name="T29" fmla="*/ T28 w 118"/>
                                <a:gd name="T30" fmla="+- 0 1205 1118"/>
                                <a:gd name="T31" fmla="*/ 1205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 h="150">
                                  <a:moveTo>
                                    <a:pt x="82" y="87"/>
                                  </a:moveTo>
                                  <a:lnTo>
                                    <a:pt x="38" y="87"/>
                                  </a:lnTo>
                                  <a:lnTo>
                                    <a:pt x="45" y="88"/>
                                  </a:lnTo>
                                  <a:lnTo>
                                    <a:pt x="51" y="88"/>
                                  </a:lnTo>
                                  <a:lnTo>
                                    <a:pt x="55" y="88"/>
                                  </a:lnTo>
                                  <a:lnTo>
                                    <a:pt x="84" y="149"/>
                                  </a:lnTo>
                                  <a:lnTo>
                                    <a:pt x="113" y="149"/>
                                  </a:lnTo>
                                  <a:lnTo>
                                    <a:pt x="82" y="8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97"/>
                          <wps:cNvSpPr>
                            <a:spLocks/>
                          </wps:cNvSpPr>
                          <wps:spPr bwMode="auto">
                            <a:xfrm>
                              <a:off x="2836" y="1118"/>
                              <a:ext cx="118" cy="150"/>
                            </a:xfrm>
                            <a:custGeom>
                              <a:avLst/>
                              <a:gdLst>
                                <a:gd name="T0" fmla="+- 0 2953 2836"/>
                                <a:gd name="T1" fmla="*/ T0 w 118"/>
                                <a:gd name="T2" fmla="+- 0 1141 1118"/>
                                <a:gd name="T3" fmla="*/ 1141 h 150"/>
                                <a:gd name="T4" fmla="+- 0 2907 2836"/>
                                <a:gd name="T5" fmla="*/ T4 w 118"/>
                                <a:gd name="T6" fmla="+- 0 1141 1118"/>
                                <a:gd name="T7" fmla="*/ 1141 h 150"/>
                                <a:gd name="T8" fmla="+- 0 2915 2836"/>
                                <a:gd name="T9" fmla="*/ T8 w 118"/>
                                <a:gd name="T10" fmla="+- 0 1142 1118"/>
                                <a:gd name="T11" fmla="*/ 1142 h 150"/>
                                <a:gd name="T12" fmla="+- 0 2925 2836"/>
                                <a:gd name="T13" fmla="*/ T12 w 118"/>
                                <a:gd name="T14" fmla="+- 0 1148 1118"/>
                                <a:gd name="T15" fmla="*/ 1148 h 150"/>
                                <a:gd name="T16" fmla="+- 0 2927 2836"/>
                                <a:gd name="T17" fmla="*/ T16 w 118"/>
                                <a:gd name="T18" fmla="+- 0 1153 1118"/>
                                <a:gd name="T19" fmla="*/ 1153 h 150"/>
                                <a:gd name="T20" fmla="+- 0 2927 2836"/>
                                <a:gd name="T21" fmla="*/ T20 w 118"/>
                                <a:gd name="T22" fmla="+- 0 1165 1118"/>
                                <a:gd name="T23" fmla="*/ 1165 h 150"/>
                                <a:gd name="T24" fmla="+- 0 2915 2836"/>
                                <a:gd name="T25" fmla="*/ T24 w 118"/>
                                <a:gd name="T26" fmla="+- 0 1179 1118"/>
                                <a:gd name="T27" fmla="*/ 1179 h 150"/>
                                <a:gd name="T28" fmla="+- 0 2889 2836"/>
                                <a:gd name="T29" fmla="*/ T28 w 118"/>
                                <a:gd name="T30" fmla="+- 0 1184 1118"/>
                                <a:gd name="T31" fmla="*/ 1184 h 150"/>
                                <a:gd name="T32" fmla="+- 0 2944 2836"/>
                                <a:gd name="T33" fmla="*/ T32 w 118"/>
                                <a:gd name="T34" fmla="+- 0 1184 1118"/>
                                <a:gd name="T35" fmla="*/ 1184 h 150"/>
                                <a:gd name="T36" fmla="+- 0 2950 2836"/>
                                <a:gd name="T37" fmla="*/ T36 w 118"/>
                                <a:gd name="T38" fmla="+- 0 1176 1118"/>
                                <a:gd name="T39" fmla="*/ 1176 h 150"/>
                                <a:gd name="T40" fmla="+- 0 2953 2836"/>
                                <a:gd name="T41" fmla="*/ T40 w 118"/>
                                <a:gd name="T42" fmla="+- 0 1165 1118"/>
                                <a:gd name="T43" fmla="*/ 1165 h 150"/>
                                <a:gd name="T44" fmla="+- 0 2953 2836"/>
                                <a:gd name="T45" fmla="*/ T44 w 118"/>
                                <a:gd name="T46" fmla="+- 0 1142 1118"/>
                                <a:gd name="T47" fmla="*/ 1142 h 150"/>
                                <a:gd name="T48" fmla="+- 0 2953 2836"/>
                                <a:gd name="T49" fmla="*/ T48 w 118"/>
                                <a:gd name="T50" fmla="+- 0 1141 1118"/>
                                <a:gd name="T51" fmla="*/ 114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50">
                                  <a:moveTo>
                                    <a:pt x="117" y="23"/>
                                  </a:moveTo>
                                  <a:lnTo>
                                    <a:pt x="71" y="23"/>
                                  </a:lnTo>
                                  <a:lnTo>
                                    <a:pt x="79" y="24"/>
                                  </a:lnTo>
                                  <a:lnTo>
                                    <a:pt x="89" y="30"/>
                                  </a:lnTo>
                                  <a:lnTo>
                                    <a:pt x="91" y="35"/>
                                  </a:lnTo>
                                  <a:lnTo>
                                    <a:pt x="91" y="47"/>
                                  </a:lnTo>
                                  <a:lnTo>
                                    <a:pt x="79" y="61"/>
                                  </a:lnTo>
                                  <a:lnTo>
                                    <a:pt x="53" y="66"/>
                                  </a:lnTo>
                                  <a:lnTo>
                                    <a:pt x="108" y="66"/>
                                  </a:lnTo>
                                  <a:lnTo>
                                    <a:pt x="114" y="58"/>
                                  </a:lnTo>
                                  <a:lnTo>
                                    <a:pt x="117" y="47"/>
                                  </a:lnTo>
                                  <a:lnTo>
                                    <a:pt x="117" y="24"/>
                                  </a:lnTo>
                                  <a:lnTo>
                                    <a:pt x="117"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94"/>
                        <wpg:cNvGrpSpPr>
                          <a:grpSpLocks/>
                        </wpg:cNvGrpSpPr>
                        <wpg:grpSpPr bwMode="auto">
                          <a:xfrm>
                            <a:off x="2975" y="1237"/>
                            <a:ext cx="40" cy="72"/>
                            <a:chOff x="2975" y="1237"/>
                            <a:chExt cx="40" cy="72"/>
                          </a:xfrm>
                        </wpg:grpSpPr>
                        <wps:wsp>
                          <wps:cNvPr id="175" name="Freeform 95"/>
                          <wps:cNvSpPr>
                            <a:spLocks/>
                          </wps:cNvSpPr>
                          <wps:spPr bwMode="auto">
                            <a:xfrm>
                              <a:off x="2975" y="1237"/>
                              <a:ext cx="40" cy="72"/>
                            </a:xfrm>
                            <a:custGeom>
                              <a:avLst/>
                              <a:gdLst>
                                <a:gd name="T0" fmla="+- 0 3002 2975"/>
                                <a:gd name="T1" fmla="*/ T0 w 40"/>
                                <a:gd name="T2" fmla="+- 0 1237 1237"/>
                                <a:gd name="T3" fmla="*/ 1237 h 72"/>
                                <a:gd name="T4" fmla="+- 0 2993 2975"/>
                                <a:gd name="T5" fmla="*/ T4 w 40"/>
                                <a:gd name="T6" fmla="+- 0 1237 1237"/>
                                <a:gd name="T7" fmla="*/ 1237 h 72"/>
                                <a:gd name="T8" fmla="+- 0 2988 2975"/>
                                <a:gd name="T9" fmla="*/ T8 w 40"/>
                                <a:gd name="T10" fmla="+- 0 1238 1237"/>
                                <a:gd name="T11" fmla="*/ 1238 h 72"/>
                                <a:gd name="T12" fmla="+- 0 2981 2975"/>
                                <a:gd name="T13" fmla="*/ T12 w 40"/>
                                <a:gd name="T14" fmla="+- 0 1244 1237"/>
                                <a:gd name="T15" fmla="*/ 1244 h 72"/>
                                <a:gd name="T16" fmla="+- 0 2979 2975"/>
                                <a:gd name="T17" fmla="*/ T16 w 40"/>
                                <a:gd name="T18" fmla="+- 0 1248 1237"/>
                                <a:gd name="T19" fmla="*/ 1248 h 72"/>
                                <a:gd name="T20" fmla="+- 0 2979 2975"/>
                                <a:gd name="T21" fmla="*/ T20 w 40"/>
                                <a:gd name="T22" fmla="+- 0 1256 1237"/>
                                <a:gd name="T23" fmla="*/ 1256 h 72"/>
                                <a:gd name="T24" fmla="+- 0 2981 2975"/>
                                <a:gd name="T25" fmla="*/ T24 w 40"/>
                                <a:gd name="T26" fmla="+- 0 1259 1237"/>
                                <a:gd name="T27" fmla="*/ 1259 h 72"/>
                                <a:gd name="T28" fmla="+- 0 2989 2975"/>
                                <a:gd name="T29" fmla="*/ T28 w 40"/>
                                <a:gd name="T30" fmla="+- 0 1265 1237"/>
                                <a:gd name="T31" fmla="*/ 1265 h 72"/>
                                <a:gd name="T32" fmla="+- 0 2991 2975"/>
                                <a:gd name="T33" fmla="*/ T32 w 40"/>
                                <a:gd name="T34" fmla="+- 0 1268 1237"/>
                                <a:gd name="T35" fmla="*/ 1268 h 72"/>
                                <a:gd name="T36" fmla="+- 0 2991 2975"/>
                                <a:gd name="T37" fmla="*/ T36 w 40"/>
                                <a:gd name="T38" fmla="+- 0 1282 1237"/>
                                <a:gd name="T39" fmla="*/ 1282 h 72"/>
                                <a:gd name="T40" fmla="+- 0 2986 2975"/>
                                <a:gd name="T41" fmla="*/ T40 w 40"/>
                                <a:gd name="T42" fmla="+- 0 1291 1237"/>
                                <a:gd name="T43" fmla="*/ 1291 h 72"/>
                                <a:gd name="T44" fmla="+- 0 2975 2975"/>
                                <a:gd name="T45" fmla="*/ T44 w 40"/>
                                <a:gd name="T46" fmla="+- 0 1299 1237"/>
                                <a:gd name="T47" fmla="*/ 1299 h 72"/>
                                <a:gd name="T48" fmla="+- 0 2983 2975"/>
                                <a:gd name="T49" fmla="*/ T48 w 40"/>
                                <a:gd name="T50" fmla="+- 0 1309 1237"/>
                                <a:gd name="T51" fmla="*/ 1309 h 72"/>
                                <a:gd name="T52" fmla="+- 0 2985 2975"/>
                                <a:gd name="T53" fmla="*/ T52 w 40"/>
                                <a:gd name="T54" fmla="+- 0 1308 1237"/>
                                <a:gd name="T55" fmla="*/ 1308 h 72"/>
                                <a:gd name="T56" fmla="+- 0 3002 2975"/>
                                <a:gd name="T57" fmla="*/ T56 w 40"/>
                                <a:gd name="T58" fmla="+- 0 1292 1237"/>
                                <a:gd name="T59" fmla="*/ 1292 h 72"/>
                                <a:gd name="T60" fmla="+- 0 3012 2975"/>
                                <a:gd name="T61" fmla="*/ T60 w 40"/>
                                <a:gd name="T62" fmla="+- 0 1275 1237"/>
                                <a:gd name="T63" fmla="*/ 1275 h 72"/>
                                <a:gd name="T64" fmla="+- 0 3015 2975"/>
                                <a:gd name="T65" fmla="*/ T64 w 40"/>
                                <a:gd name="T66" fmla="+- 0 1256 1237"/>
                                <a:gd name="T67" fmla="*/ 1256 h 72"/>
                                <a:gd name="T68" fmla="+- 0 3015 2975"/>
                                <a:gd name="T69" fmla="*/ T68 w 40"/>
                                <a:gd name="T70" fmla="+- 0 1251 1237"/>
                                <a:gd name="T71" fmla="*/ 1251 h 72"/>
                                <a:gd name="T72" fmla="+- 0 3014 2975"/>
                                <a:gd name="T73" fmla="*/ T72 w 40"/>
                                <a:gd name="T74" fmla="+- 0 1247 1237"/>
                                <a:gd name="T75" fmla="*/ 1247 h 72"/>
                                <a:gd name="T76" fmla="+- 0 3006 2975"/>
                                <a:gd name="T77" fmla="*/ T76 w 40"/>
                                <a:gd name="T78" fmla="+- 0 1239 1237"/>
                                <a:gd name="T79" fmla="*/ 1239 h 72"/>
                                <a:gd name="T80" fmla="+- 0 3002 2975"/>
                                <a:gd name="T81" fmla="*/ T80 w 40"/>
                                <a:gd name="T82" fmla="+- 0 1237 1237"/>
                                <a:gd name="T83" fmla="*/ 123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 h="72">
                                  <a:moveTo>
                                    <a:pt x="27" y="0"/>
                                  </a:moveTo>
                                  <a:lnTo>
                                    <a:pt x="18" y="0"/>
                                  </a:lnTo>
                                  <a:lnTo>
                                    <a:pt x="13" y="1"/>
                                  </a:lnTo>
                                  <a:lnTo>
                                    <a:pt x="6" y="7"/>
                                  </a:lnTo>
                                  <a:lnTo>
                                    <a:pt x="4" y="11"/>
                                  </a:lnTo>
                                  <a:lnTo>
                                    <a:pt x="4" y="19"/>
                                  </a:lnTo>
                                  <a:lnTo>
                                    <a:pt x="6" y="22"/>
                                  </a:lnTo>
                                  <a:lnTo>
                                    <a:pt x="14" y="28"/>
                                  </a:lnTo>
                                  <a:lnTo>
                                    <a:pt x="16" y="31"/>
                                  </a:lnTo>
                                  <a:lnTo>
                                    <a:pt x="16" y="45"/>
                                  </a:lnTo>
                                  <a:lnTo>
                                    <a:pt x="11" y="54"/>
                                  </a:lnTo>
                                  <a:lnTo>
                                    <a:pt x="0" y="62"/>
                                  </a:lnTo>
                                  <a:lnTo>
                                    <a:pt x="8" y="72"/>
                                  </a:lnTo>
                                  <a:lnTo>
                                    <a:pt x="10" y="71"/>
                                  </a:lnTo>
                                  <a:lnTo>
                                    <a:pt x="27" y="55"/>
                                  </a:lnTo>
                                  <a:lnTo>
                                    <a:pt x="37" y="38"/>
                                  </a:lnTo>
                                  <a:lnTo>
                                    <a:pt x="40" y="19"/>
                                  </a:lnTo>
                                  <a:lnTo>
                                    <a:pt x="40" y="14"/>
                                  </a:lnTo>
                                  <a:lnTo>
                                    <a:pt x="39" y="10"/>
                                  </a:lnTo>
                                  <a:lnTo>
                                    <a:pt x="31" y="2"/>
                                  </a:lnTo>
                                  <a:lnTo>
                                    <a:pt x="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89"/>
                        <wpg:cNvGrpSpPr>
                          <a:grpSpLocks/>
                        </wpg:cNvGrpSpPr>
                        <wpg:grpSpPr bwMode="auto">
                          <a:xfrm>
                            <a:off x="3120" y="1119"/>
                            <a:ext cx="182" cy="150"/>
                            <a:chOff x="3120" y="1119"/>
                            <a:chExt cx="182" cy="150"/>
                          </a:xfrm>
                        </wpg:grpSpPr>
                        <wps:wsp>
                          <wps:cNvPr id="177" name="Freeform 93"/>
                          <wps:cNvSpPr>
                            <a:spLocks/>
                          </wps:cNvSpPr>
                          <wps:spPr bwMode="auto">
                            <a:xfrm>
                              <a:off x="3120" y="1119"/>
                              <a:ext cx="182" cy="150"/>
                            </a:xfrm>
                            <a:custGeom>
                              <a:avLst/>
                              <a:gdLst>
                                <a:gd name="T0" fmla="+- 0 3147 3120"/>
                                <a:gd name="T1" fmla="*/ T0 w 182"/>
                                <a:gd name="T2" fmla="+- 0 1119 1119"/>
                                <a:gd name="T3" fmla="*/ 1119 h 150"/>
                                <a:gd name="T4" fmla="+- 0 3120 3120"/>
                                <a:gd name="T5" fmla="*/ T4 w 182"/>
                                <a:gd name="T6" fmla="+- 0 1119 1119"/>
                                <a:gd name="T7" fmla="*/ 1119 h 150"/>
                                <a:gd name="T8" fmla="+- 0 3141 3120"/>
                                <a:gd name="T9" fmla="*/ T8 w 182"/>
                                <a:gd name="T10" fmla="+- 0 1269 1119"/>
                                <a:gd name="T11" fmla="*/ 1269 h 150"/>
                                <a:gd name="T12" fmla="+- 0 3152 3120"/>
                                <a:gd name="T13" fmla="*/ T12 w 182"/>
                                <a:gd name="T14" fmla="+- 0 1269 1119"/>
                                <a:gd name="T15" fmla="*/ 1269 h 150"/>
                                <a:gd name="T16" fmla="+- 0 3184 3120"/>
                                <a:gd name="T17" fmla="*/ T16 w 182"/>
                                <a:gd name="T18" fmla="+- 0 1209 1119"/>
                                <a:gd name="T19" fmla="*/ 1209 h 150"/>
                                <a:gd name="T20" fmla="+- 0 3158 3120"/>
                                <a:gd name="T21" fmla="*/ T20 w 182"/>
                                <a:gd name="T22" fmla="+- 0 1209 1119"/>
                                <a:gd name="T23" fmla="*/ 1209 h 150"/>
                                <a:gd name="T24" fmla="+- 0 3147 3120"/>
                                <a:gd name="T25" fmla="*/ T24 w 182"/>
                                <a:gd name="T26" fmla="+- 0 1119 1119"/>
                                <a:gd name="T27" fmla="*/ 111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27" y="0"/>
                                  </a:moveTo>
                                  <a:lnTo>
                                    <a:pt x="0" y="0"/>
                                  </a:lnTo>
                                  <a:lnTo>
                                    <a:pt x="21" y="150"/>
                                  </a:lnTo>
                                  <a:lnTo>
                                    <a:pt x="32" y="150"/>
                                  </a:lnTo>
                                  <a:lnTo>
                                    <a:pt x="64" y="90"/>
                                  </a:lnTo>
                                  <a:lnTo>
                                    <a:pt x="38" y="90"/>
                                  </a:lnTo>
                                  <a:lnTo>
                                    <a:pt x="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92"/>
                          <wps:cNvSpPr>
                            <a:spLocks/>
                          </wps:cNvSpPr>
                          <wps:spPr bwMode="auto">
                            <a:xfrm>
                              <a:off x="3120" y="1119"/>
                              <a:ext cx="182" cy="150"/>
                            </a:xfrm>
                            <a:custGeom>
                              <a:avLst/>
                              <a:gdLst>
                                <a:gd name="T0" fmla="+- 0 3226 3120"/>
                                <a:gd name="T1" fmla="*/ T0 w 182"/>
                                <a:gd name="T2" fmla="+- 0 1179 1119"/>
                                <a:gd name="T3" fmla="*/ 1179 h 150"/>
                                <a:gd name="T4" fmla="+- 0 3200 3120"/>
                                <a:gd name="T5" fmla="*/ T4 w 182"/>
                                <a:gd name="T6" fmla="+- 0 1179 1119"/>
                                <a:gd name="T7" fmla="*/ 1179 h 150"/>
                                <a:gd name="T8" fmla="+- 0 3216 3120"/>
                                <a:gd name="T9" fmla="*/ T8 w 182"/>
                                <a:gd name="T10" fmla="+- 0 1269 1119"/>
                                <a:gd name="T11" fmla="*/ 1269 h 150"/>
                                <a:gd name="T12" fmla="+- 0 3227 3120"/>
                                <a:gd name="T13" fmla="*/ T12 w 182"/>
                                <a:gd name="T14" fmla="+- 0 1269 1119"/>
                                <a:gd name="T15" fmla="*/ 1269 h 150"/>
                                <a:gd name="T16" fmla="+- 0 3257 3120"/>
                                <a:gd name="T17" fmla="*/ T16 w 182"/>
                                <a:gd name="T18" fmla="+- 0 1208 1119"/>
                                <a:gd name="T19" fmla="*/ 1208 h 150"/>
                                <a:gd name="T20" fmla="+- 0 3230 3120"/>
                                <a:gd name="T21" fmla="*/ T20 w 182"/>
                                <a:gd name="T22" fmla="+- 0 1208 1119"/>
                                <a:gd name="T23" fmla="*/ 1208 h 150"/>
                                <a:gd name="T24" fmla="+- 0 3226 3120"/>
                                <a:gd name="T25" fmla="*/ T24 w 182"/>
                                <a:gd name="T26" fmla="+- 0 1179 1119"/>
                                <a:gd name="T27" fmla="*/ 117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106" y="60"/>
                                  </a:moveTo>
                                  <a:lnTo>
                                    <a:pt x="80" y="60"/>
                                  </a:lnTo>
                                  <a:lnTo>
                                    <a:pt x="96" y="150"/>
                                  </a:lnTo>
                                  <a:lnTo>
                                    <a:pt x="107" y="150"/>
                                  </a:lnTo>
                                  <a:lnTo>
                                    <a:pt x="137" y="89"/>
                                  </a:lnTo>
                                  <a:lnTo>
                                    <a:pt x="110" y="89"/>
                                  </a:lnTo>
                                  <a:lnTo>
                                    <a:pt x="106" y="6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91"/>
                          <wps:cNvSpPr>
                            <a:spLocks/>
                          </wps:cNvSpPr>
                          <wps:spPr bwMode="auto">
                            <a:xfrm>
                              <a:off x="3120" y="1119"/>
                              <a:ext cx="182" cy="150"/>
                            </a:xfrm>
                            <a:custGeom>
                              <a:avLst/>
                              <a:gdLst>
                                <a:gd name="T0" fmla="+- 0 3217 3120"/>
                                <a:gd name="T1" fmla="*/ T0 w 182"/>
                                <a:gd name="T2" fmla="+- 0 1119 1119"/>
                                <a:gd name="T3" fmla="*/ 1119 h 150"/>
                                <a:gd name="T4" fmla="+- 0 3205 3120"/>
                                <a:gd name="T5" fmla="*/ T4 w 182"/>
                                <a:gd name="T6" fmla="+- 0 1119 1119"/>
                                <a:gd name="T7" fmla="*/ 1119 h 150"/>
                                <a:gd name="T8" fmla="+- 0 3158 3120"/>
                                <a:gd name="T9" fmla="*/ T8 w 182"/>
                                <a:gd name="T10" fmla="+- 0 1209 1119"/>
                                <a:gd name="T11" fmla="*/ 1209 h 150"/>
                                <a:gd name="T12" fmla="+- 0 3184 3120"/>
                                <a:gd name="T13" fmla="*/ T12 w 182"/>
                                <a:gd name="T14" fmla="+- 0 1209 1119"/>
                                <a:gd name="T15" fmla="*/ 1209 h 150"/>
                                <a:gd name="T16" fmla="+- 0 3200 3120"/>
                                <a:gd name="T17" fmla="*/ T16 w 182"/>
                                <a:gd name="T18" fmla="+- 0 1179 1119"/>
                                <a:gd name="T19" fmla="*/ 1179 h 150"/>
                                <a:gd name="T20" fmla="+- 0 3226 3120"/>
                                <a:gd name="T21" fmla="*/ T20 w 182"/>
                                <a:gd name="T22" fmla="+- 0 1179 1119"/>
                                <a:gd name="T23" fmla="*/ 1179 h 150"/>
                                <a:gd name="T24" fmla="+- 0 3217 3120"/>
                                <a:gd name="T25" fmla="*/ T24 w 182"/>
                                <a:gd name="T26" fmla="+- 0 1119 1119"/>
                                <a:gd name="T27" fmla="*/ 111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97" y="0"/>
                                  </a:moveTo>
                                  <a:lnTo>
                                    <a:pt x="85" y="0"/>
                                  </a:lnTo>
                                  <a:lnTo>
                                    <a:pt x="38" y="90"/>
                                  </a:lnTo>
                                  <a:lnTo>
                                    <a:pt x="64" y="90"/>
                                  </a:lnTo>
                                  <a:lnTo>
                                    <a:pt x="80" y="60"/>
                                  </a:lnTo>
                                  <a:lnTo>
                                    <a:pt x="106" y="60"/>
                                  </a:lnTo>
                                  <a:lnTo>
                                    <a:pt x="9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90"/>
                          <wps:cNvSpPr>
                            <a:spLocks/>
                          </wps:cNvSpPr>
                          <wps:spPr bwMode="auto">
                            <a:xfrm>
                              <a:off x="3120" y="1119"/>
                              <a:ext cx="182" cy="150"/>
                            </a:xfrm>
                            <a:custGeom>
                              <a:avLst/>
                              <a:gdLst>
                                <a:gd name="T0" fmla="+- 0 3302 3120"/>
                                <a:gd name="T1" fmla="*/ T0 w 182"/>
                                <a:gd name="T2" fmla="+- 0 1119 1119"/>
                                <a:gd name="T3" fmla="*/ 1119 h 150"/>
                                <a:gd name="T4" fmla="+- 0 3274 3120"/>
                                <a:gd name="T5" fmla="*/ T4 w 182"/>
                                <a:gd name="T6" fmla="+- 0 1119 1119"/>
                                <a:gd name="T7" fmla="*/ 1119 h 150"/>
                                <a:gd name="T8" fmla="+- 0 3230 3120"/>
                                <a:gd name="T9" fmla="*/ T8 w 182"/>
                                <a:gd name="T10" fmla="+- 0 1208 1119"/>
                                <a:gd name="T11" fmla="*/ 1208 h 150"/>
                                <a:gd name="T12" fmla="+- 0 3257 3120"/>
                                <a:gd name="T13" fmla="*/ T12 w 182"/>
                                <a:gd name="T14" fmla="+- 0 1208 1119"/>
                                <a:gd name="T15" fmla="*/ 1208 h 150"/>
                                <a:gd name="T16" fmla="+- 0 3302 3120"/>
                                <a:gd name="T17" fmla="*/ T16 w 182"/>
                                <a:gd name="T18" fmla="+- 0 1119 1119"/>
                                <a:gd name="T19" fmla="*/ 1119 h 150"/>
                              </a:gdLst>
                              <a:ahLst/>
                              <a:cxnLst>
                                <a:cxn ang="0">
                                  <a:pos x="T1" y="T3"/>
                                </a:cxn>
                                <a:cxn ang="0">
                                  <a:pos x="T5" y="T7"/>
                                </a:cxn>
                                <a:cxn ang="0">
                                  <a:pos x="T9" y="T11"/>
                                </a:cxn>
                                <a:cxn ang="0">
                                  <a:pos x="T13" y="T15"/>
                                </a:cxn>
                                <a:cxn ang="0">
                                  <a:pos x="T17" y="T19"/>
                                </a:cxn>
                              </a:cxnLst>
                              <a:rect l="0" t="0" r="r" b="b"/>
                              <a:pathLst>
                                <a:path w="182" h="150">
                                  <a:moveTo>
                                    <a:pt x="182" y="0"/>
                                  </a:moveTo>
                                  <a:lnTo>
                                    <a:pt x="154" y="0"/>
                                  </a:lnTo>
                                  <a:lnTo>
                                    <a:pt x="110" y="89"/>
                                  </a:lnTo>
                                  <a:lnTo>
                                    <a:pt x="137" y="89"/>
                                  </a:lnTo>
                                  <a:lnTo>
                                    <a:pt x="18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87"/>
                        <wpg:cNvGrpSpPr>
                          <a:grpSpLocks/>
                        </wpg:cNvGrpSpPr>
                        <wpg:grpSpPr bwMode="auto">
                          <a:xfrm>
                            <a:off x="3294" y="1119"/>
                            <a:ext cx="123" cy="148"/>
                            <a:chOff x="3294" y="1119"/>
                            <a:chExt cx="123" cy="148"/>
                          </a:xfrm>
                        </wpg:grpSpPr>
                        <wps:wsp>
                          <wps:cNvPr id="182" name="Freeform 88"/>
                          <wps:cNvSpPr>
                            <a:spLocks/>
                          </wps:cNvSpPr>
                          <wps:spPr bwMode="auto">
                            <a:xfrm>
                              <a:off x="3294" y="1119"/>
                              <a:ext cx="123" cy="148"/>
                            </a:xfrm>
                            <a:custGeom>
                              <a:avLst/>
                              <a:gdLst>
                                <a:gd name="T0" fmla="+- 0 3417 3294"/>
                                <a:gd name="T1" fmla="*/ T0 w 123"/>
                                <a:gd name="T2" fmla="+- 0 1119 1119"/>
                                <a:gd name="T3" fmla="*/ 1119 h 148"/>
                                <a:gd name="T4" fmla="+- 0 3321 3294"/>
                                <a:gd name="T5" fmla="*/ T4 w 123"/>
                                <a:gd name="T6" fmla="+- 0 1119 1119"/>
                                <a:gd name="T7" fmla="*/ 1119 h 148"/>
                                <a:gd name="T8" fmla="+- 0 3294 3294"/>
                                <a:gd name="T9" fmla="*/ T8 w 123"/>
                                <a:gd name="T10" fmla="+- 0 1267 1119"/>
                                <a:gd name="T11" fmla="*/ 1267 h 148"/>
                                <a:gd name="T12" fmla="+- 0 3388 3294"/>
                                <a:gd name="T13" fmla="*/ T12 w 123"/>
                                <a:gd name="T14" fmla="+- 0 1267 1119"/>
                                <a:gd name="T15" fmla="*/ 1267 h 148"/>
                                <a:gd name="T16" fmla="+- 0 3393 3294"/>
                                <a:gd name="T17" fmla="*/ T16 w 123"/>
                                <a:gd name="T18" fmla="+- 0 1244 1119"/>
                                <a:gd name="T19" fmla="*/ 1244 h 148"/>
                                <a:gd name="T20" fmla="+- 0 3326 3294"/>
                                <a:gd name="T21" fmla="*/ T20 w 123"/>
                                <a:gd name="T22" fmla="+- 0 1244 1119"/>
                                <a:gd name="T23" fmla="*/ 1244 h 148"/>
                                <a:gd name="T24" fmla="+- 0 3334 3294"/>
                                <a:gd name="T25" fmla="*/ T24 w 123"/>
                                <a:gd name="T26" fmla="+- 0 1198 1119"/>
                                <a:gd name="T27" fmla="*/ 1198 h 148"/>
                                <a:gd name="T28" fmla="+- 0 3383 3294"/>
                                <a:gd name="T29" fmla="*/ T28 w 123"/>
                                <a:gd name="T30" fmla="+- 0 1198 1119"/>
                                <a:gd name="T31" fmla="*/ 1198 h 148"/>
                                <a:gd name="T32" fmla="+- 0 3387 3294"/>
                                <a:gd name="T33" fmla="*/ T32 w 123"/>
                                <a:gd name="T34" fmla="+- 0 1176 1119"/>
                                <a:gd name="T35" fmla="*/ 1176 h 148"/>
                                <a:gd name="T36" fmla="+- 0 3338 3294"/>
                                <a:gd name="T37" fmla="*/ T36 w 123"/>
                                <a:gd name="T38" fmla="+- 0 1176 1119"/>
                                <a:gd name="T39" fmla="*/ 1176 h 148"/>
                                <a:gd name="T40" fmla="+- 0 3344 3294"/>
                                <a:gd name="T41" fmla="*/ T40 w 123"/>
                                <a:gd name="T42" fmla="+- 0 1142 1119"/>
                                <a:gd name="T43" fmla="*/ 1142 h 148"/>
                                <a:gd name="T44" fmla="+- 0 3412 3294"/>
                                <a:gd name="T45" fmla="*/ T44 w 123"/>
                                <a:gd name="T46" fmla="+- 0 1142 1119"/>
                                <a:gd name="T47" fmla="*/ 1142 h 148"/>
                                <a:gd name="T48" fmla="+- 0 3417 3294"/>
                                <a:gd name="T49" fmla="*/ T48 w 123"/>
                                <a:gd name="T50" fmla="+- 0 1119 1119"/>
                                <a:gd name="T51" fmla="*/ 111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48">
                                  <a:moveTo>
                                    <a:pt x="123" y="0"/>
                                  </a:moveTo>
                                  <a:lnTo>
                                    <a:pt x="27" y="0"/>
                                  </a:lnTo>
                                  <a:lnTo>
                                    <a:pt x="0" y="148"/>
                                  </a:lnTo>
                                  <a:lnTo>
                                    <a:pt x="94" y="148"/>
                                  </a:lnTo>
                                  <a:lnTo>
                                    <a:pt x="99" y="125"/>
                                  </a:lnTo>
                                  <a:lnTo>
                                    <a:pt x="32" y="125"/>
                                  </a:lnTo>
                                  <a:lnTo>
                                    <a:pt x="40" y="79"/>
                                  </a:lnTo>
                                  <a:lnTo>
                                    <a:pt x="89" y="79"/>
                                  </a:lnTo>
                                  <a:lnTo>
                                    <a:pt x="93" y="57"/>
                                  </a:lnTo>
                                  <a:lnTo>
                                    <a:pt x="44" y="57"/>
                                  </a:lnTo>
                                  <a:lnTo>
                                    <a:pt x="50" y="23"/>
                                  </a:lnTo>
                                  <a:lnTo>
                                    <a:pt x="118" y="23"/>
                                  </a:lnTo>
                                  <a:lnTo>
                                    <a:pt x="12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83"/>
                        <wpg:cNvGrpSpPr>
                          <a:grpSpLocks/>
                        </wpg:cNvGrpSpPr>
                        <wpg:grpSpPr bwMode="auto">
                          <a:xfrm>
                            <a:off x="3484" y="1117"/>
                            <a:ext cx="125" cy="151"/>
                            <a:chOff x="3484" y="1117"/>
                            <a:chExt cx="125" cy="151"/>
                          </a:xfrm>
                        </wpg:grpSpPr>
                        <wps:wsp>
                          <wps:cNvPr id="184" name="Freeform 86"/>
                          <wps:cNvSpPr>
                            <a:spLocks/>
                          </wps:cNvSpPr>
                          <wps:spPr bwMode="auto">
                            <a:xfrm>
                              <a:off x="3484" y="1117"/>
                              <a:ext cx="125" cy="151"/>
                            </a:xfrm>
                            <a:custGeom>
                              <a:avLst/>
                              <a:gdLst>
                                <a:gd name="T0" fmla="+- 0 3561 3484"/>
                                <a:gd name="T1" fmla="*/ T0 w 125"/>
                                <a:gd name="T2" fmla="+- 0 1117 1117"/>
                                <a:gd name="T3" fmla="*/ 1117 h 151"/>
                                <a:gd name="T4" fmla="+- 0 3497 3484"/>
                                <a:gd name="T5" fmla="*/ T4 w 125"/>
                                <a:gd name="T6" fmla="+- 0 1157 1117"/>
                                <a:gd name="T7" fmla="*/ 1157 h 151"/>
                                <a:gd name="T8" fmla="+- 0 3484 3484"/>
                                <a:gd name="T9" fmla="*/ T8 w 125"/>
                                <a:gd name="T10" fmla="+- 0 1219 1117"/>
                                <a:gd name="T11" fmla="*/ 1219 h 151"/>
                                <a:gd name="T12" fmla="+- 0 3489 3484"/>
                                <a:gd name="T13" fmla="*/ T12 w 125"/>
                                <a:gd name="T14" fmla="+- 0 1238 1117"/>
                                <a:gd name="T15" fmla="*/ 1238 h 151"/>
                                <a:gd name="T16" fmla="+- 0 3501 3484"/>
                                <a:gd name="T17" fmla="*/ T16 w 125"/>
                                <a:gd name="T18" fmla="+- 0 1255 1117"/>
                                <a:gd name="T19" fmla="*/ 1255 h 151"/>
                                <a:gd name="T20" fmla="+- 0 3514 3484"/>
                                <a:gd name="T21" fmla="*/ T20 w 125"/>
                                <a:gd name="T22" fmla="+- 0 1263 1117"/>
                                <a:gd name="T23" fmla="*/ 1263 h 151"/>
                                <a:gd name="T24" fmla="+- 0 3532 3484"/>
                                <a:gd name="T25" fmla="*/ T24 w 125"/>
                                <a:gd name="T26" fmla="+- 0 1268 1117"/>
                                <a:gd name="T27" fmla="*/ 1268 h 151"/>
                                <a:gd name="T28" fmla="+- 0 3560 3484"/>
                                <a:gd name="T29" fmla="*/ T28 w 125"/>
                                <a:gd name="T30" fmla="+- 0 1268 1117"/>
                                <a:gd name="T31" fmla="*/ 1268 h 151"/>
                                <a:gd name="T32" fmla="+- 0 3580 3484"/>
                                <a:gd name="T33" fmla="*/ T32 w 125"/>
                                <a:gd name="T34" fmla="+- 0 1263 1117"/>
                                <a:gd name="T35" fmla="*/ 1263 h 151"/>
                                <a:gd name="T36" fmla="+- 0 3597 3484"/>
                                <a:gd name="T37" fmla="*/ T36 w 125"/>
                                <a:gd name="T38" fmla="+- 0 1254 1117"/>
                                <a:gd name="T39" fmla="*/ 1254 h 151"/>
                                <a:gd name="T40" fmla="+- 0 3598 3484"/>
                                <a:gd name="T41" fmla="*/ T40 w 125"/>
                                <a:gd name="T42" fmla="+- 0 1247 1117"/>
                                <a:gd name="T43" fmla="*/ 1247 h 151"/>
                                <a:gd name="T44" fmla="+- 0 3537 3484"/>
                                <a:gd name="T45" fmla="*/ T44 w 125"/>
                                <a:gd name="T46" fmla="+- 0 1247 1117"/>
                                <a:gd name="T47" fmla="*/ 1247 h 151"/>
                                <a:gd name="T48" fmla="+- 0 3527 3484"/>
                                <a:gd name="T49" fmla="*/ T48 w 125"/>
                                <a:gd name="T50" fmla="+- 0 1243 1117"/>
                                <a:gd name="T51" fmla="*/ 1243 h 151"/>
                                <a:gd name="T52" fmla="+- 0 3518 3484"/>
                                <a:gd name="T53" fmla="*/ T52 w 125"/>
                                <a:gd name="T54" fmla="+- 0 1233 1117"/>
                                <a:gd name="T55" fmla="*/ 1233 h 151"/>
                                <a:gd name="T56" fmla="+- 0 3513 3484"/>
                                <a:gd name="T57" fmla="*/ T56 w 125"/>
                                <a:gd name="T58" fmla="+- 0 1218 1117"/>
                                <a:gd name="T59" fmla="*/ 1218 h 151"/>
                                <a:gd name="T60" fmla="+- 0 3513 3484"/>
                                <a:gd name="T61" fmla="*/ T60 w 125"/>
                                <a:gd name="T62" fmla="+- 0 1190 1117"/>
                                <a:gd name="T63" fmla="*/ 1190 h 151"/>
                                <a:gd name="T64" fmla="+- 0 3519 3484"/>
                                <a:gd name="T65" fmla="*/ T64 w 125"/>
                                <a:gd name="T66" fmla="+- 0 1172 1117"/>
                                <a:gd name="T67" fmla="*/ 1172 h 151"/>
                                <a:gd name="T68" fmla="+- 0 3532 3484"/>
                                <a:gd name="T69" fmla="*/ T68 w 125"/>
                                <a:gd name="T70" fmla="+- 0 1154 1117"/>
                                <a:gd name="T71" fmla="*/ 1154 h 151"/>
                                <a:gd name="T72" fmla="+- 0 3549 3484"/>
                                <a:gd name="T73" fmla="*/ T72 w 125"/>
                                <a:gd name="T74" fmla="+- 0 1143 1117"/>
                                <a:gd name="T75" fmla="*/ 1143 h 151"/>
                                <a:gd name="T76" fmla="+- 0 3570 3484"/>
                                <a:gd name="T77" fmla="*/ T76 w 125"/>
                                <a:gd name="T78" fmla="+- 0 1140 1117"/>
                                <a:gd name="T79" fmla="*/ 1140 h 151"/>
                                <a:gd name="T80" fmla="+- 0 3601 3484"/>
                                <a:gd name="T81" fmla="*/ T80 w 125"/>
                                <a:gd name="T82" fmla="+- 0 1140 1117"/>
                                <a:gd name="T83" fmla="*/ 1140 h 151"/>
                                <a:gd name="T84" fmla="+- 0 3603 3484"/>
                                <a:gd name="T85" fmla="*/ T84 w 125"/>
                                <a:gd name="T86" fmla="+- 0 1124 1117"/>
                                <a:gd name="T87" fmla="*/ 1124 h 151"/>
                                <a:gd name="T88" fmla="+- 0 3588 3484"/>
                                <a:gd name="T89" fmla="*/ T88 w 125"/>
                                <a:gd name="T90" fmla="+- 0 1118 1117"/>
                                <a:gd name="T91" fmla="*/ 1118 h 151"/>
                                <a:gd name="T92" fmla="+- 0 3561 3484"/>
                                <a:gd name="T93" fmla="*/ T92 w 125"/>
                                <a:gd name="T94" fmla="+- 0 1117 1117"/>
                                <a:gd name="T95" fmla="*/ 1117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5" h="151">
                                  <a:moveTo>
                                    <a:pt x="77" y="0"/>
                                  </a:moveTo>
                                  <a:lnTo>
                                    <a:pt x="13" y="40"/>
                                  </a:lnTo>
                                  <a:lnTo>
                                    <a:pt x="0" y="102"/>
                                  </a:lnTo>
                                  <a:lnTo>
                                    <a:pt x="5" y="121"/>
                                  </a:lnTo>
                                  <a:lnTo>
                                    <a:pt x="17" y="138"/>
                                  </a:lnTo>
                                  <a:lnTo>
                                    <a:pt x="30" y="146"/>
                                  </a:lnTo>
                                  <a:lnTo>
                                    <a:pt x="48" y="151"/>
                                  </a:lnTo>
                                  <a:lnTo>
                                    <a:pt x="76" y="151"/>
                                  </a:lnTo>
                                  <a:lnTo>
                                    <a:pt x="96" y="146"/>
                                  </a:lnTo>
                                  <a:lnTo>
                                    <a:pt x="113" y="137"/>
                                  </a:lnTo>
                                  <a:lnTo>
                                    <a:pt x="114" y="130"/>
                                  </a:lnTo>
                                  <a:lnTo>
                                    <a:pt x="53" y="130"/>
                                  </a:lnTo>
                                  <a:lnTo>
                                    <a:pt x="43" y="126"/>
                                  </a:lnTo>
                                  <a:lnTo>
                                    <a:pt x="34" y="116"/>
                                  </a:lnTo>
                                  <a:lnTo>
                                    <a:pt x="29" y="101"/>
                                  </a:lnTo>
                                  <a:lnTo>
                                    <a:pt x="29" y="73"/>
                                  </a:lnTo>
                                  <a:lnTo>
                                    <a:pt x="35" y="55"/>
                                  </a:lnTo>
                                  <a:lnTo>
                                    <a:pt x="48" y="37"/>
                                  </a:lnTo>
                                  <a:lnTo>
                                    <a:pt x="65" y="26"/>
                                  </a:lnTo>
                                  <a:lnTo>
                                    <a:pt x="86" y="23"/>
                                  </a:lnTo>
                                  <a:lnTo>
                                    <a:pt x="117" y="23"/>
                                  </a:lnTo>
                                  <a:lnTo>
                                    <a:pt x="119" y="7"/>
                                  </a:lnTo>
                                  <a:lnTo>
                                    <a:pt x="104" y="1"/>
                                  </a:lnTo>
                                  <a:lnTo>
                                    <a:pt x="7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85"/>
                          <wps:cNvSpPr>
                            <a:spLocks/>
                          </wps:cNvSpPr>
                          <wps:spPr bwMode="auto">
                            <a:xfrm>
                              <a:off x="3484" y="1117"/>
                              <a:ext cx="125" cy="151"/>
                            </a:xfrm>
                            <a:custGeom>
                              <a:avLst/>
                              <a:gdLst>
                                <a:gd name="T0" fmla="+- 0 3609 3484"/>
                                <a:gd name="T1" fmla="*/ T0 w 125"/>
                                <a:gd name="T2" fmla="+- 0 1187 1117"/>
                                <a:gd name="T3" fmla="*/ 1187 h 151"/>
                                <a:gd name="T4" fmla="+- 0 3562 3484"/>
                                <a:gd name="T5" fmla="*/ T4 w 125"/>
                                <a:gd name="T6" fmla="+- 0 1187 1117"/>
                                <a:gd name="T7" fmla="*/ 1187 h 151"/>
                                <a:gd name="T8" fmla="+- 0 3558 3484"/>
                                <a:gd name="T9" fmla="*/ T8 w 125"/>
                                <a:gd name="T10" fmla="+- 0 1209 1117"/>
                                <a:gd name="T11" fmla="*/ 1209 h 151"/>
                                <a:gd name="T12" fmla="+- 0 3579 3484"/>
                                <a:gd name="T13" fmla="*/ T12 w 125"/>
                                <a:gd name="T14" fmla="+- 0 1209 1117"/>
                                <a:gd name="T15" fmla="*/ 1209 h 151"/>
                                <a:gd name="T16" fmla="+- 0 3573 3484"/>
                                <a:gd name="T17" fmla="*/ T16 w 125"/>
                                <a:gd name="T18" fmla="+- 0 1239 1117"/>
                                <a:gd name="T19" fmla="*/ 1239 h 151"/>
                                <a:gd name="T20" fmla="+- 0 3566 3484"/>
                                <a:gd name="T21" fmla="*/ T20 w 125"/>
                                <a:gd name="T22" fmla="+- 0 1244 1117"/>
                                <a:gd name="T23" fmla="*/ 1244 h 151"/>
                                <a:gd name="T24" fmla="+- 0 3558 3484"/>
                                <a:gd name="T25" fmla="*/ T24 w 125"/>
                                <a:gd name="T26" fmla="+- 0 1247 1117"/>
                                <a:gd name="T27" fmla="*/ 1247 h 151"/>
                                <a:gd name="T28" fmla="+- 0 3598 3484"/>
                                <a:gd name="T29" fmla="*/ T28 w 125"/>
                                <a:gd name="T30" fmla="+- 0 1247 1117"/>
                                <a:gd name="T31" fmla="*/ 1247 h 151"/>
                                <a:gd name="T32" fmla="+- 0 3609 3484"/>
                                <a:gd name="T33" fmla="*/ T32 w 125"/>
                                <a:gd name="T34" fmla="+- 0 1187 1117"/>
                                <a:gd name="T35" fmla="*/ 1187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 h="151">
                                  <a:moveTo>
                                    <a:pt x="125" y="70"/>
                                  </a:moveTo>
                                  <a:lnTo>
                                    <a:pt x="78" y="70"/>
                                  </a:lnTo>
                                  <a:lnTo>
                                    <a:pt x="74" y="92"/>
                                  </a:lnTo>
                                  <a:lnTo>
                                    <a:pt x="95" y="92"/>
                                  </a:lnTo>
                                  <a:lnTo>
                                    <a:pt x="89" y="122"/>
                                  </a:lnTo>
                                  <a:lnTo>
                                    <a:pt x="82" y="127"/>
                                  </a:lnTo>
                                  <a:lnTo>
                                    <a:pt x="74" y="130"/>
                                  </a:lnTo>
                                  <a:lnTo>
                                    <a:pt x="114" y="130"/>
                                  </a:lnTo>
                                  <a:lnTo>
                                    <a:pt x="125" y="7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4"/>
                          <wps:cNvSpPr>
                            <a:spLocks/>
                          </wps:cNvSpPr>
                          <wps:spPr bwMode="auto">
                            <a:xfrm>
                              <a:off x="3484" y="1117"/>
                              <a:ext cx="125" cy="151"/>
                            </a:xfrm>
                            <a:custGeom>
                              <a:avLst/>
                              <a:gdLst>
                                <a:gd name="T0" fmla="+- 0 3601 3484"/>
                                <a:gd name="T1" fmla="*/ T0 w 125"/>
                                <a:gd name="T2" fmla="+- 0 1140 1117"/>
                                <a:gd name="T3" fmla="*/ 1140 h 151"/>
                                <a:gd name="T4" fmla="+- 0 3580 3484"/>
                                <a:gd name="T5" fmla="*/ T4 w 125"/>
                                <a:gd name="T6" fmla="+- 0 1140 1117"/>
                                <a:gd name="T7" fmla="*/ 1140 h 151"/>
                                <a:gd name="T8" fmla="+- 0 3589 3484"/>
                                <a:gd name="T9" fmla="*/ T8 w 125"/>
                                <a:gd name="T10" fmla="+- 0 1143 1117"/>
                                <a:gd name="T11" fmla="*/ 1143 h 151"/>
                                <a:gd name="T12" fmla="+- 0 3599 3484"/>
                                <a:gd name="T13" fmla="*/ T12 w 125"/>
                                <a:gd name="T14" fmla="+- 0 1149 1117"/>
                                <a:gd name="T15" fmla="*/ 1149 h 151"/>
                                <a:gd name="T16" fmla="+- 0 3601 3484"/>
                                <a:gd name="T17" fmla="*/ T16 w 125"/>
                                <a:gd name="T18" fmla="+- 0 1140 1117"/>
                                <a:gd name="T19" fmla="*/ 1140 h 151"/>
                              </a:gdLst>
                              <a:ahLst/>
                              <a:cxnLst>
                                <a:cxn ang="0">
                                  <a:pos x="T1" y="T3"/>
                                </a:cxn>
                                <a:cxn ang="0">
                                  <a:pos x="T5" y="T7"/>
                                </a:cxn>
                                <a:cxn ang="0">
                                  <a:pos x="T9" y="T11"/>
                                </a:cxn>
                                <a:cxn ang="0">
                                  <a:pos x="T13" y="T15"/>
                                </a:cxn>
                                <a:cxn ang="0">
                                  <a:pos x="T17" y="T19"/>
                                </a:cxn>
                              </a:cxnLst>
                              <a:rect l="0" t="0" r="r" b="b"/>
                              <a:pathLst>
                                <a:path w="125" h="151">
                                  <a:moveTo>
                                    <a:pt x="117" y="23"/>
                                  </a:moveTo>
                                  <a:lnTo>
                                    <a:pt x="96" y="23"/>
                                  </a:lnTo>
                                  <a:lnTo>
                                    <a:pt x="105" y="26"/>
                                  </a:lnTo>
                                  <a:lnTo>
                                    <a:pt x="115" y="32"/>
                                  </a:lnTo>
                                  <a:lnTo>
                                    <a:pt x="117"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79"/>
                        <wpg:cNvGrpSpPr>
                          <a:grpSpLocks/>
                        </wpg:cNvGrpSpPr>
                        <wpg:grpSpPr bwMode="auto">
                          <a:xfrm>
                            <a:off x="3620" y="1118"/>
                            <a:ext cx="118" cy="150"/>
                            <a:chOff x="3620" y="1118"/>
                            <a:chExt cx="118" cy="150"/>
                          </a:xfrm>
                        </wpg:grpSpPr>
                        <wps:wsp>
                          <wps:cNvPr id="188" name="Freeform 82"/>
                          <wps:cNvSpPr>
                            <a:spLocks/>
                          </wps:cNvSpPr>
                          <wps:spPr bwMode="auto">
                            <a:xfrm>
                              <a:off x="3620" y="1118"/>
                              <a:ext cx="118" cy="150"/>
                            </a:xfrm>
                            <a:custGeom>
                              <a:avLst/>
                              <a:gdLst>
                                <a:gd name="T0" fmla="+- 0 3702 3620"/>
                                <a:gd name="T1" fmla="*/ T0 w 118"/>
                                <a:gd name="T2" fmla="+- 0 1118 1118"/>
                                <a:gd name="T3" fmla="*/ 1118 h 150"/>
                                <a:gd name="T4" fmla="+- 0 3680 3620"/>
                                <a:gd name="T5" fmla="*/ T4 w 118"/>
                                <a:gd name="T6" fmla="+- 0 1118 1118"/>
                                <a:gd name="T7" fmla="*/ 1118 h 150"/>
                                <a:gd name="T8" fmla="+- 0 3667 3620"/>
                                <a:gd name="T9" fmla="*/ T8 w 118"/>
                                <a:gd name="T10" fmla="+- 0 1118 1118"/>
                                <a:gd name="T11" fmla="*/ 1118 h 150"/>
                                <a:gd name="T12" fmla="+- 0 3647 3620"/>
                                <a:gd name="T13" fmla="*/ T12 w 118"/>
                                <a:gd name="T14" fmla="+- 0 1119 1118"/>
                                <a:gd name="T15" fmla="*/ 1119 h 150"/>
                                <a:gd name="T16" fmla="+- 0 3620 3620"/>
                                <a:gd name="T17" fmla="*/ T16 w 118"/>
                                <a:gd name="T18" fmla="+- 0 1267 1118"/>
                                <a:gd name="T19" fmla="*/ 1267 h 150"/>
                                <a:gd name="T20" fmla="+- 0 3647 3620"/>
                                <a:gd name="T21" fmla="*/ T20 w 118"/>
                                <a:gd name="T22" fmla="+- 0 1267 1118"/>
                                <a:gd name="T23" fmla="*/ 1267 h 150"/>
                                <a:gd name="T24" fmla="+- 0 3659 3620"/>
                                <a:gd name="T25" fmla="*/ T24 w 118"/>
                                <a:gd name="T26" fmla="+- 0 1205 1118"/>
                                <a:gd name="T27" fmla="*/ 1205 h 150"/>
                                <a:gd name="T28" fmla="+- 0 3702 3620"/>
                                <a:gd name="T29" fmla="*/ T28 w 118"/>
                                <a:gd name="T30" fmla="+- 0 1205 1118"/>
                                <a:gd name="T31" fmla="*/ 1205 h 150"/>
                                <a:gd name="T32" fmla="+- 0 3700 3620"/>
                                <a:gd name="T33" fmla="*/ T32 w 118"/>
                                <a:gd name="T34" fmla="+- 0 1202 1118"/>
                                <a:gd name="T35" fmla="*/ 1202 h 150"/>
                                <a:gd name="T36" fmla="+- 0 3712 3620"/>
                                <a:gd name="T37" fmla="*/ T36 w 118"/>
                                <a:gd name="T38" fmla="+- 0 1199 1118"/>
                                <a:gd name="T39" fmla="*/ 1199 h 150"/>
                                <a:gd name="T40" fmla="+- 0 3721 3620"/>
                                <a:gd name="T41" fmla="*/ T40 w 118"/>
                                <a:gd name="T42" fmla="+- 0 1193 1118"/>
                                <a:gd name="T43" fmla="*/ 1193 h 150"/>
                                <a:gd name="T44" fmla="+- 0 3728 3620"/>
                                <a:gd name="T45" fmla="*/ T44 w 118"/>
                                <a:gd name="T46" fmla="+- 0 1184 1118"/>
                                <a:gd name="T47" fmla="*/ 1184 h 150"/>
                                <a:gd name="T48" fmla="+- 0 3673 3620"/>
                                <a:gd name="T49" fmla="*/ T48 w 118"/>
                                <a:gd name="T50" fmla="+- 0 1184 1118"/>
                                <a:gd name="T51" fmla="*/ 1184 h 150"/>
                                <a:gd name="T52" fmla="+- 0 3667 3620"/>
                                <a:gd name="T53" fmla="*/ T52 w 118"/>
                                <a:gd name="T54" fmla="+- 0 1184 1118"/>
                                <a:gd name="T55" fmla="*/ 1184 h 150"/>
                                <a:gd name="T56" fmla="+- 0 3663 3620"/>
                                <a:gd name="T57" fmla="*/ T56 w 118"/>
                                <a:gd name="T58" fmla="+- 0 1183 1118"/>
                                <a:gd name="T59" fmla="*/ 1183 h 150"/>
                                <a:gd name="T60" fmla="+- 0 3670 3620"/>
                                <a:gd name="T61" fmla="*/ T60 w 118"/>
                                <a:gd name="T62" fmla="+- 0 1142 1118"/>
                                <a:gd name="T63" fmla="*/ 1142 h 150"/>
                                <a:gd name="T64" fmla="+- 0 3676 3620"/>
                                <a:gd name="T65" fmla="*/ T64 w 118"/>
                                <a:gd name="T66" fmla="+- 0 1141 1118"/>
                                <a:gd name="T67" fmla="*/ 1141 h 150"/>
                                <a:gd name="T68" fmla="+- 0 3679 3620"/>
                                <a:gd name="T69" fmla="*/ T68 w 118"/>
                                <a:gd name="T70" fmla="+- 0 1141 1118"/>
                                <a:gd name="T71" fmla="*/ 1141 h 150"/>
                                <a:gd name="T72" fmla="+- 0 3737 3620"/>
                                <a:gd name="T73" fmla="*/ T72 w 118"/>
                                <a:gd name="T74" fmla="+- 0 1141 1118"/>
                                <a:gd name="T75" fmla="*/ 1141 h 150"/>
                                <a:gd name="T76" fmla="+- 0 3733 3620"/>
                                <a:gd name="T77" fmla="*/ T76 w 118"/>
                                <a:gd name="T78" fmla="+- 0 1133 1118"/>
                                <a:gd name="T79" fmla="*/ 1133 h 150"/>
                                <a:gd name="T80" fmla="+- 0 3714 3620"/>
                                <a:gd name="T81" fmla="*/ T80 w 118"/>
                                <a:gd name="T82" fmla="+- 0 1121 1118"/>
                                <a:gd name="T83" fmla="*/ 1121 h 150"/>
                                <a:gd name="T84" fmla="+- 0 3702 3620"/>
                                <a:gd name="T85" fmla="*/ T84 w 118"/>
                                <a:gd name="T86" fmla="+- 0 1118 1118"/>
                                <a:gd name="T87" fmla="*/ 111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8" h="150">
                                  <a:moveTo>
                                    <a:pt x="82" y="0"/>
                                  </a:moveTo>
                                  <a:lnTo>
                                    <a:pt x="60" y="0"/>
                                  </a:lnTo>
                                  <a:lnTo>
                                    <a:pt x="47" y="0"/>
                                  </a:lnTo>
                                  <a:lnTo>
                                    <a:pt x="27" y="1"/>
                                  </a:lnTo>
                                  <a:lnTo>
                                    <a:pt x="0" y="149"/>
                                  </a:lnTo>
                                  <a:lnTo>
                                    <a:pt x="27" y="149"/>
                                  </a:lnTo>
                                  <a:lnTo>
                                    <a:pt x="39" y="87"/>
                                  </a:lnTo>
                                  <a:lnTo>
                                    <a:pt x="82" y="87"/>
                                  </a:lnTo>
                                  <a:lnTo>
                                    <a:pt x="80" y="84"/>
                                  </a:lnTo>
                                  <a:lnTo>
                                    <a:pt x="92" y="81"/>
                                  </a:lnTo>
                                  <a:lnTo>
                                    <a:pt x="101" y="75"/>
                                  </a:lnTo>
                                  <a:lnTo>
                                    <a:pt x="108" y="66"/>
                                  </a:lnTo>
                                  <a:lnTo>
                                    <a:pt x="53" y="66"/>
                                  </a:lnTo>
                                  <a:lnTo>
                                    <a:pt x="47" y="66"/>
                                  </a:lnTo>
                                  <a:lnTo>
                                    <a:pt x="43" y="65"/>
                                  </a:lnTo>
                                  <a:lnTo>
                                    <a:pt x="50" y="24"/>
                                  </a:lnTo>
                                  <a:lnTo>
                                    <a:pt x="56" y="23"/>
                                  </a:lnTo>
                                  <a:lnTo>
                                    <a:pt x="59" y="23"/>
                                  </a:lnTo>
                                  <a:lnTo>
                                    <a:pt x="117" y="23"/>
                                  </a:lnTo>
                                  <a:lnTo>
                                    <a:pt x="113" y="15"/>
                                  </a:lnTo>
                                  <a:lnTo>
                                    <a:pt x="94" y="3"/>
                                  </a:lnTo>
                                  <a:lnTo>
                                    <a:pt x="8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81"/>
                          <wps:cNvSpPr>
                            <a:spLocks/>
                          </wps:cNvSpPr>
                          <wps:spPr bwMode="auto">
                            <a:xfrm>
                              <a:off x="3620" y="1118"/>
                              <a:ext cx="118" cy="150"/>
                            </a:xfrm>
                            <a:custGeom>
                              <a:avLst/>
                              <a:gdLst>
                                <a:gd name="T0" fmla="+- 0 3702 3620"/>
                                <a:gd name="T1" fmla="*/ T0 w 118"/>
                                <a:gd name="T2" fmla="+- 0 1205 1118"/>
                                <a:gd name="T3" fmla="*/ 1205 h 150"/>
                                <a:gd name="T4" fmla="+- 0 3659 3620"/>
                                <a:gd name="T5" fmla="*/ T4 w 118"/>
                                <a:gd name="T6" fmla="+- 0 1205 1118"/>
                                <a:gd name="T7" fmla="*/ 1205 h 150"/>
                                <a:gd name="T8" fmla="+- 0 3665 3620"/>
                                <a:gd name="T9" fmla="*/ T8 w 118"/>
                                <a:gd name="T10" fmla="+- 0 1206 1118"/>
                                <a:gd name="T11" fmla="*/ 1206 h 150"/>
                                <a:gd name="T12" fmla="+- 0 3671 3620"/>
                                <a:gd name="T13" fmla="*/ T12 w 118"/>
                                <a:gd name="T14" fmla="+- 0 1206 1118"/>
                                <a:gd name="T15" fmla="*/ 1206 h 150"/>
                                <a:gd name="T16" fmla="+- 0 3675 3620"/>
                                <a:gd name="T17" fmla="*/ T16 w 118"/>
                                <a:gd name="T18" fmla="+- 0 1206 1118"/>
                                <a:gd name="T19" fmla="*/ 1206 h 150"/>
                                <a:gd name="T20" fmla="+- 0 3704 3620"/>
                                <a:gd name="T21" fmla="*/ T20 w 118"/>
                                <a:gd name="T22" fmla="+- 0 1267 1118"/>
                                <a:gd name="T23" fmla="*/ 1267 h 150"/>
                                <a:gd name="T24" fmla="+- 0 3733 3620"/>
                                <a:gd name="T25" fmla="*/ T24 w 118"/>
                                <a:gd name="T26" fmla="+- 0 1267 1118"/>
                                <a:gd name="T27" fmla="*/ 1267 h 150"/>
                                <a:gd name="T28" fmla="+- 0 3702 3620"/>
                                <a:gd name="T29" fmla="*/ T28 w 118"/>
                                <a:gd name="T30" fmla="+- 0 1205 1118"/>
                                <a:gd name="T31" fmla="*/ 1205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 h="150">
                                  <a:moveTo>
                                    <a:pt x="82" y="87"/>
                                  </a:moveTo>
                                  <a:lnTo>
                                    <a:pt x="39" y="87"/>
                                  </a:lnTo>
                                  <a:lnTo>
                                    <a:pt x="45" y="88"/>
                                  </a:lnTo>
                                  <a:lnTo>
                                    <a:pt x="51" y="88"/>
                                  </a:lnTo>
                                  <a:lnTo>
                                    <a:pt x="55" y="88"/>
                                  </a:lnTo>
                                  <a:lnTo>
                                    <a:pt x="84" y="149"/>
                                  </a:lnTo>
                                  <a:lnTo>
                                    <a:pt x="113" y="149"/>
                                  </a:lnTo>
                                  <a:lnTo>
                                    <a:pt x="82" y="8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80"/>
                          <wps:cNvSpPr>
                            <a:spLocks/>
                          </wps:cNvSpPr>
                          <wps:spPr bwMode="auto">
                            <a:xfrm>
                              <a:off x="3620" y="1118"/>
                              <a:ext cx="118" cy="150"/>
                            </a:xfrm>
                            <a:custGeom>
                              <a:avLst/>
                              <a:gdLst>
                                <a:gd name="T0" fmla="+- 0 3737 3620"/>
                                <a:gd name="T1" fmla="*/ T0 w 118"/>
                                <a:gd name="T2" fmla="+- 0 1141 1118"/>
                                <a:gd name="T3" fmla="*/ 1141 h 150"/>
                                <a:gd name="T4" fmla="+- 0 3691 3620"/>
                                <a:gd name="T5" fmla="*/ T4 w 118"/>
                                <a:gd name="T6" fmla="+- 0 1141 1118"/>
                                <a:gd name="T7" fmla="*/ 1141 h 150"/>
                                <a:gd name="T8" fmla="+- 0 3699 3620"/>
                                <a:gd name="T9" fmla="*/ T8 w 118"/>
                                <a:gd name="T10" fmla="+- 0 1142 1118"/>
                                <a:gd name="T11" fmla="*/ 1142 h 150"/>
                                <a:gd name="T12" fmla="+- 0 3709 3620"/>
                                <a:gd name="T13" fmla="*/ T12 w 118"/>
                                <a:gd name="T14" fmla="+- 0 1148 1118"/>
                                <a:gd name="T15" fmla="*/ 1148 h 150"/>
                                <a:gd name="T16" fmla="+- 0 3711 3620"/>
                                <a:gd name="T17" fmla="*/ T16 w 118"/>
                                <a:gd name="T18" fmla="+- 0 1153 1118"/>
                                <a:gd name="T19" fmla="*/ 1153 h 150"/>
                                <a:gd name="T20" fmla="+- 0 3711 3620"/>
                                <a:gd name="T21" fmla="*/ T20 w 118"/>
                                <a:gd name="T22" fmla="+- 0 1165 1118"/>
                                <a:gd name="T23" fmla="*/ 1165 h 150"/>
                                <a:gd name="T24" fmla="+- 0 3699 3620"/>
                                <a:gd name="T25" fmla="*/ T24 w 118"/>
                                <a:gd name="T26" fmla="+- 0 1179 1118"/>
                                <a:gd name="T27" fmla="*/ 1179 h 150"/>
                                <a:gd name="T28" fmla="+- 0 3673 3620"/>
                                <a:gd name="T29" fmla="*/ T28 w 118"/>
                                <a:gd name="T30" fmla="+- 0 1184 1118"/>
                                <a:gd name="T31" fmla="*/ 1184 h 150"/>
                                <a:gd name="T32" fmla="+- 0 3728 3620"/>
                                <a:gd name="T33" fmla="*/ T32 w 118"/>
                                <a:gd name="T34" fmla="+- 0 1184 1118"/>
                                <a:gd name="T35" fmla="*/ 1184 h 150"/>
                                <a:gd name="T36" fmla="+- 0 3734 3620"/>
                                <a:gd name="T37" fmla="*/ T36 w 118"/>
                                <a:gd name="T38" fmla="+- 0 1176 1118"/>
                                <a:gd name="T39" fmla="*/ 1176 h 150"/>
                                <a:gd name="T40" fmla="+- 0 3738 3620"/>
                                <a:gd name="T41" fmla="*/ T40 w 118"/>
                                <a:gd name="T42" fmla="+- 0 1165 1118"/>
                                <a:gd name="T43" fmla="*/ 1165 h 150"/>
                                <a:gd name="T44" fmla="+- 0 3738 3620"/>
                                <a:gd name="T45" fmla="*/ T44 w 118"/>
                                <a:gd name="T46" fmla="+- 0 1142 1118"/>
                                <a:gd name="T47" fmla="*/ 1142 h 150"/>
                                <a:gd name="T48" fmla="+- 0 3737 3620"/>
                                <a:gd name="T49" fmla="*/ T48 w 118"/>
                                <a:gd name="T50" fmla="+- 0 1141 1118"/>
                                <a:gd name="T51" fmla="*/ 114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50">
                                  <a:moveTo>
                                    <a:pt x="117" y="23"/>
                                  </a:moveTo>
                                  <a:lnTo>
                                    <a:pt x="71" y="23"/>
                                  </a:lnTo>
                                  <a:lnTo>
                                    <a:pt x="79" y="24"/>
                                  </a:lnTo>
                                  <a:lnTo>
                                    <a:pt x="89" y="30"/>
                                  </a:lnTo>
                                  <a:lnTo>
                                    <a:pt x="91" y="35"/>
                                  </a:lnTo>
                                  <a:lnTo>
                                    <a:pt x="91" y="47"/>
                                  </a:lnTo>
                                  <a:lnTo>
                                    <a:pt x="79" y="61"/>
                                  </a:lnTo>
                                  <a:lnTo>
                                    <a:pt x="53" y="66"/>
                                  </a:lnTo>
                                  <a:lnTo>
                                    <a:pt x="108" y="66"/>
                                  </a:lnTo>
                                  <a:lnTo>
                                    <a:pt x="114" y="58"/>
                                  </a:lnTo>
                                  <a:lnTo>
                                    <a:pt x="118" y="47"/>
                                  </a:lnTo>
                                  <a:lnTo>
                                    <a:pt x="118" y="24"/>
                                  </a:lnTo>
                                  <a:lnTo>
                                    <a:pt x="117"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76"/>
                        <wpg:cNvGrpSpPr>
                          <a:grpSpLocks/>
                        </wpg:cNvGrpSpPr>
                        <wpg:grpSpPr bwMode="auto">
                          <a:xfrm>
                            <a:off x="3754" y="1117"/>
                            <a:ext cx="132" cy="152"/>
                            <a:chOff x="3754" y="1117"/>
                            <a:chExt cx="132" cy="152"/>
                          </a:xfrm>
                        </wpg:grpSpPr>
                        <wps:wsp>
                          <wps:cNvPr id="192" name="Freeform 78"/>
                          <wps:cNvSpPr>
                            <a:spLocks/>
                          </wps:cNvSpPr>
                          <wps:spPr bwMode="auto">
                            <a:xfrm>
                              <a:off x="3754" y="1117"/>
                              <a:ext cx="132" cy="152"/>
                            </a:xfrm>
                            <a:custGeom>
                              <a:avLst/>
                              <a:gdLst>
                                <a:gd name="T0" fmla="+- 0 3820 3754"/>
                                <a:gd name="T1" fmla="*/ T0 w 132"/>
                                <a:gd name="T2" fmla="+- 0 1117 1117"/>
                                <a:gd name="T3" fmla="*/ 1117 h 152"/>
                                <a:gd name="T4" fmla="+- 0 3769 3754"/>
                                <a:gd name="T5" fmla="*/ T4 w 132"/>
                                <a:gd name="T6" fmla="+- 0 1153 1117"/>
                                <a:gd name="T7" fmla="*/ 1153 h 152"/>
                                <a:gd name="T8" fmla="+- 0 3754 3754"/>
                                <a:gd name="T9" fmla="*/ T8 w 132"/>
                                <a:gd name="T10" fmla="+- 0 1212 1117"/>
                                <a:gd name="T11" fmla="*/ 1212 h 152"/>
                                <a:gd name="T12" fmla="+- 0 3755 3754"/>
                                <a:gd name="T13" fmla="*/ T12 w 132"/>
                                <a:gd name="T14" fmla="+- 0 1223 1117"/>
                                <a:gd name="T15" fmla="*/ 1223 h 152"/>
                                <a:gd name="T16" fmla="+- 0 3761 3754"/>
                                <a:gd name="T17" fmla="*/ T16 w 132"/>
                                <a:gd name="T18" fmla="+- 0 1242 1117"/>
                                <a:gd name="T19" fmla="*/ 1242 h 152"/>
                                <a:gd name="T20" fmla="+- 0 3774 3754"/>
                                <a:gd name="T21" fmla="*/ T20 w 132"/>
                                <a:gd name="T22" fmla="+- 0 1260 1117"/>
                                <a:gd name="T23" fmla="*/ 1260 h 152"/>
                                <a:gd name="T24" fmla="+- 0 3790 3754"/>
                                <a:gd name="T25" fmla="*/ T24 w 132"/>
                                <a:gd name="T26" fmla="+- 0 1267 1117"/>
                                <a:gd name="T27" fmla="*/ 1267 h 152"/>
                                <a:gd name="T28" fmla="+- 0 3816 3754"/>
                                <a:gd name="T29" fmla="*/ T28 w 132"/>
                                <a:gd name="T30" fmla="+- 0 1269 1117"/>
                                <a:gd name="T31" fmla="*/ 1269 h 152"/>
                                <a:gd name="T32" fmla="+- 0 3835 3754"/>
                                <a:gd name="T33" fmla="*/ T32 w 132"/>
                                <a:gd name="T34" fmla="+- 0 1264 1117"/>
                                <a:gd name="T35" fmla="*/ 1264 h 152"/>
                                <a:gd name="T36" fmla="+- 0 3852 3754"/>
                                <a:gd name="T37" fmla="*/ T36 w 132"/>
                                <a:gd name="T38" fmla="+- 0 1254 1117"/>
                                <a:gd name="T39" fmla="*/ 1254 h 152"/>
                                <a:gd name="T40" fmla="+- 0 3860 3754"/>
                                <a:gd name="T41" fmla="*/ T40 w 132"/>
                                <a:gd name="T42" fmla="+- 0 1247 1117"/>
                                <a:gd name="T43" fmla="*/ 1247 h 152"/>
                                <a:gd name="T44" fmla="+- 0 3799 3754"/>
                                <a:gd name="T45" fmla="*/ T44 w 132"/>
                                <a:gd name="T46" fmla="+- 0 1247 1117"/>
                                <a:gd name="T47" fmla="*/ 1247 h 152"/>
                                <a:gd name="T48" fmla="+- 0 3793 3754"/>
                                <a:gd name="T49" fmla="*/ T48 w 132"/>
                                <a:gd name="T50" fmla="+- 0 1243 1117"/>
                                <a:gd name="T51" fmla="*/ 1243 h 152"/>
                                <a:gd name="T52" fmla="+- 0 3784 3754"/>
                                <a:gd name="T53" fmla="*/ T52 w 132"/>
                                <a:gd name="T54" fmla="+- 0 1230 1117"/>
                                <a:gd name="T55" fmla="*/ 1230 h 152"/>
                                <a:gd name="T56" fmla="+- 0 3781 3754"/>
                                <a:gd name="T57" fmla="*/ T56 w 132"/>
                                <a:gd name="T58" fmla="+- 0 1221 1117"/>
                                <a:gd name="T59" fmla="*/ 1221 h 152"/>
                                <a:gd name="T60" fmla="+- 0 3781 3754"/>
                                <a:gd name="T61" fmla="*/ T60 w 132"/>
                                <a:gd name="T62" fmla="+- 0 1206 1117"/>
                                <a:gd name="T63" fmla="*/ 1206 h 152"/>
                                <a:gd name="T64" fmla="+- 0 3811 3754"/>
                                <a:gd name="T65" fmla="*/ T64 w 132"/>
                                <a:gd name="T66" fmla="+- 0 1145 1117"/>
                                <a:gd name="T67" fmla="*/ 1145 h 152"/>
                                <a:gd name="T68" fmla="+- 0 3830 3754"/>
                                <a:gd name="T69" fmla="*/ T68 w 132"/>
                                <a:gd name="T70" fmla="+- 0 1139 1117"/>
                                <a:gd name="T71" fmla="*/ 1139 h 152"/>
                                <a:gd name="T72" fmla="+- 0 3878 3754"/>
                                <a:gd name="T73" fmla="*/ T72 w 132"/>
                                <a:gd name="T74" fmla="+- 0 1139 1117"/>
                                <a:gd name="T75" fmla="*/ 1139 h 152"/>
                                <a:gd name="T76" fmla="+- 0 3864 3754"/>
                                <a:gd name="T77" fmla="*/ T76 w 132"/>
                                <a:gd name="T78" fmla="+- 0 1124 1117"/>
                                <a:gd name="T79" fmla="*/ 1124 h 152"/>
                                <a:gd name="T80" fmla="+- 0 3847 3754"/>
                                <a:gd name="T81" fmla="*/ T80 w 132"/>
                                <a:gd name="T82" fmla="+- 0 1119 1117"/>
                                <a:gd name="T83" fmla="*/ 1119 h 152"/>
                                <a:gd name="T84" fmla="+- 0 3820 3754"/>
                                <a:gd name="T85" fmla="*/ T84 w 132"/>
                                <a:gd name="T86" fmla="+- 0 1117 1117"/>
                                <a:gd name="T87" fmla="*/ 111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2" h="152">
                                  <a:moveTo>
                                    <a:pt x="66" y="0"/>
                                  </a:moveTo>
                                  <a:lnTo>
                                    <a:pt x="15" y="36"/>
                                  </a:lnTo>
                                  <a:lnTo>
                                    <a:pt x="0" y="95"/>
                                  </a:lnTo>
                                  <a:lnTo>
                                    <a:pt x="1" y="106"/>
                                  </a:lnTo>
                                  <a:lnTo>
                                    <a:pt x="7" y="125"/>
                                  </a:lnTo>
                                  <a:lnTo>
                                    <a:pt x="20" y="143"/>
                                  </a:lnTo>
                                  <a:lnTo>
                                    <a:pt x="36" y="150"/>
                                  </a:lnTo>
                                  <a:lnTo>
                                    <a:pt x="62" y="152"/>
                                  </a:lnTo>
                                  <a:lnTo>
                                    <a:pt x="81" y="147"/>
                                  </a:lnTo>
                                  <a:lnTo>
                                    <a:pt x="98" y="137"/>
                                  </a:lnTo>
                                  <a:lnTo>
                                    <a:pt x="106" y="130"/>
                                  </a:lnTo>
                                  <a:lnTo>
                                    <a:pt x="45" y="130"/>
                                  </a:lnTo>
                                  <a:lnTo>
                                    <a:pt x="39" y="126"/>
                                  </a:lnTo>
                                  <a:lnTo>
                                    <a:pt x="30" y="113"/>
                                  </a:lnTo>
                                  <a:lnTo>
                                    <a:pt x="27" y="104"/>
                                  </a:lnTo>
                                  <a:lnTo>
                                    <a:pt x="27" y="89"/>
                                  </a:lnTo>
                                  <a:lnTo>
                                    <a:pt x="57" y="28"/>
                                  </a:lnTo>
                                  <a:lnTo>
                                    <a:pt x="76" y="22"/>
                                  </a:lnTo>
                                  <a:lnTo>
                                    <a:pt x="124" y="22"/>
                                  </a:lnTo>
                                  <a:lnTo>
                                    <a:pt x="110" y="7"/>
                                  </a:lnTo>
                                  <a:lnTo>
                                    <a:pt x="93" y="2"/>
                                  </a:lnTo>
                                  <a:lnTo>
                                    <a:pt x="6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77"/>
                          <wps:cNvSpPr>
                            <a:spLocks/>
                          </wps:cNvSpPr>
                          <wps:spPr bwMode="auto">
                            <a:xfrm>
                              <a:off x="3754" y="1117"/>
                              <a:ext cx="132" cy="152"/>
                            </a:xfrm>
                            <a:custGeom>
                              <a:avLst/>
                              <a:gdLst>
                                <a:gd name="T0" fmla="+- 0 3878 3754"/>
                                <a:gd name="T1" fmla="*/ T0 w 132"/>
                                <a:gd name="T2" fmla="+- 0 1139 1117"/>
                                <a:gd name="T3" fmla="*/ 1139 h 152"/>
                                <a:gd name="T4" fmla="+- 0 3830 3754"/>
                                <a:gd name="T5" fmla="*/ T4 w 132"/>
                                <a:gd name="T6" fmla="+- 0 1139 1117"/>
                                <a:gd name="T7" fmla="*/ 1139 h 152"/>
                                <a:gd name="T8" fmla="+- 0 3847 3754"/>
                                <a:gd name="T9" fmla="*/ T8 w 132"/>
                                <a:gd name="T10" fmla="+- 0 1144 1117"/>
                                <a:gd name="T11" fmla="*/ 1144 h 152"/>
                                <a:gd name="T12" fmla="+- 0 3856 3754"/>
                                <a:gd name="T13" fmla="*/ T12 w 132"/>
                                <a:gd name="T14" fmla="+- 0 1160 1117"/>
                                <a:gd name="T15" fmla="*/ 1160 h 152"/>
                                <a:gd name="T16" fmla="+- 0 3843 3754"/>
                                <a:gd name="T17" fmla="*/ T16 w 132"/>
                                <a:gd name="T18" fmla="+- 0 1228 1117"/>
                                <a:gd name="T19" fmla="*/ 1228 h 152"/>
                                <a:gd name="T20" fmla="+- 0 3808 3754"/>
                                <a:gd name="T21" fmla="*/ T20 w 132"/>
                                <a:gd name="T22" fmla="+- 0 1247 1117"/>
                                <a:gd name="T23" fmla="*/ 1247 h 152"/>
                                <a:gd name="T24" fmla="+- 0 3860 3754"/>
                                <a:gd name="T25" fmla="*/ T24 w 132"/>
                                <a:gd name="T26" fmla="+- 0 1247 1117"/>
                                <a:gd name="T27" fmla="*/ 1247 h 152"/>
                                <a:gd name="T28" fmla="+- 0 3885 3754"/>
                                <a:gd name="T29" fmla="*/ T28 w 132"/>
                                <a:gd name="T30" fmla="+- 0 1185 1117"/>
                                <a:gd name="T31" fmla="*/ 1185 h 152"/>
                                <a:gd name="T32" fmla="+- 0 3886 3754"/>
                                <a:gd name="T33" fmla="*/ T32 w 132"/>
                                <a:gd name="T34" fmla="+- 0 1159 1117"/>
                                <a:gd name="T35" fmla="*/ 1159 h 152"/>
                                <a:gd name="T36" fmla="+- 0 3879 3754"/>
                                <a:gd name="T37" fmla="*/ T36 w 132"/>
                                <a:gd name="T38" fmla="+- 0 1142 1117"/>
                                <a:gd name="T39" fmla="*/ 1142 h 152"/>
                                <a:gd name="T40" fmla="+- 0 3878 3754"/>
                                <a:gd name="T41" fmla="*/ T40 w 132"/>
                                <a:gd name="T42" fmla="+- 0 1139 1117"/>
                                <a:gd name="T43" fmla="*/ 113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2" h="152">
                                  <a:moveTo>
                                    <a:pt x="124" y="22"/>
                                  </a:moveTo>
                                  <a:lnTo>
                                    <a:pt x="76" y="22"/>
                                  </a:lnTo>
                                  <a:lnTo>
                                    <a:pt x="93" y="27"/>
                                  </a:lnTo>
                                  <a:lnTo>
                                    <a:pt x="102" y="43"/>
                                  </a:lnTo>
                                  <a:lnTo>
                                    <a:pt x="89" y="111"/>
                                  </a:lnTo>
                                  <a:lnTo>
                                    <a:pt x="54" y="130"/>
                                  </a:lnTo>
                                  <a:lnTo>
                                    <a:pt x="106" y="130"/>
                                  </a:lnTo>
                                  <a:lnTo>
                                    <a:pt x="131" y="68"/>
                                  </a:lnTo>
                                  <a:lnTo>
                                    <a:pt x="132" y="42"/>
                                  </a:lnTo>
                                  <a:lnTo>
                                    <a:pt x="125" y="25"/>
                                  </a:lnTo>
                                  <a:lnTo>
                                    <a:pt x="124"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71"/>
                        <wpg:cNvGrpSpPr>
                          <a:grpSpLocks/>
                        </wpg:cNvGrpSpPr>
                        <wpg:grpSpPr bwMode="auto">
                          <a:xfrm>
                            <a:off x="3912" y="1119"/>
                            <a:ext cx="182" cy="150"/>
                            <a:chOff x="3912" y="1119"/>
                            <a:chExt cx="182" cy="150"/>
                          </a:xfrm>
                        </wpg:grpSpPr>
                        <wps:wsp>
                          <wps:cNvPr id="195" name="Freeform 75"/>
                          <wps:cNvSpPr>
                            <a:spLocks/>
                          </wps:cNvSpPr>
                          <wps:spPr bwMode="auto">
                            <a:xfrm>
                              <a:off x="3912" y="1119"/>
                              <a:ext cx="182" cy="150"/>
                            </a:xfrm>
                            <a:custGeom>
                              <a:avLst/>
                              <a:gdLst>
                                <a:gd name="T0" fmla="+- 0 3938 3912"/>
                                <a:gd name="T1" fmla="*/ T0 w 182"/>
                                <a:gd name="T2" fmla="+- 0 1119 1119"/>
                                <a:gd name="T3" fmla="*/ 1119 h 150"/>
                                <a:gd name="T4" fmla="+- 0 3912 3912"/>
                                <a:gd name="T5" fmla="*/ T4 w 182"/>
                                <a:gd name="T6" fmla="+- 0 1119 1119"/>
                                <a:gd name="T7" fmla="*/ 1119 h 150"/>
                                <a:gd name="T8" fmla="+- 0 3933 3912"/>
                                <a:gd name="T9" fmla="*/ T8 w 182"/>
                                <a:gd name="T10" fmla="+- 0 1269 1119"/>
                                <a:gd name="T11" fmla="*/ 1269 h 150"/>
                                <a:gd name="T12" fmla="+- 0 3943 3912"/>
                                <a:gd name="T13" fmla="*/ T12 w 182"/>
                                <a:gd name="T14" fmla="+- 0 1269 1119"/>
                                <a:gd name="T15" fmla="*/ 1269 h 150"/>
                                <a:gd name="T16" fmla="+- 0 3975 3912"/>
                                <a:gd name="T17" fmla="*/ T16 w 182"/>
                                <a:gd name="T18" fmla="+- 0 1209 1119"/>
                                <a:gd name="T19" fmla="*/ 1209 h 150"/>
                                <a:gd name="T20" fmla="+- 0 3950 3912"/>
                                <a:gd name="T21" fmla="*/ T20 w 182"/>
                                <a:gd name="T22" fmla="+- 0 1209 1119"/>
                                <a:gd name="T23" fmla="*/ 1209 h 150"/>
                                <a:gd name="T24" fmla="+- 0 3938 3912"/>
                                <a:gd name="T25" fmla="*/ T24 w 182"/>
                                <a:gd name="T26" fmla="+- 0 1119 1119"/>
                                <a:gd name="T27" fmla="*/ 111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26" y="0"/>
                                  </a:moveTo>
                                  <a:lnTo>
                                    <a:pt x="0" y="0"/>
                                  </a:lnTo>
                                  <a:lnTo>
                                    <a:pt x="21" y="150"/>
                                  </a:lnTo>
                                  <a:lnTo>
                                    <a:pt x="31" y="150"/>
                                  </a:lnTo>
                                  <a:lnTo>
                                    <a:pt x="63" y="90"/>
                                  </a:lnTo>
                                  <a:lnTo>
                                    <a:pt x="38" y="90"/>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74"/>
                          <wps:cNvSpPr>
                            <a:spLocks/>
                          </wps:cNvSpPr>
                          <wps:spPr bwMode="auto">
                            <a:xfrm>
                              <a:off x="3912" y="1119"/>
                              <a:ext cx="182" cy="150"/>
                            </a:xfrm>
                            <a:custGeom>
                              <a:avLst/>
                              <a:gdLst>
                                <a:gd name="T0" fmla="+- 0 4017 3912"/>
                                <a:gd name="T1" fmla="*/ T0 w 182"/>
                                <a:gd name="T2" fmla="+- 0 1179 1119"/>
                                <a:gd name="T3" fmla="*/ 1179 h 150"/>
                                <a:gd name="T4" fmla="+- 0 3991 3912"/>
                                <a:gd name="T5" fmla="*/ T4 w 182"/>
                                <a:gd name="T6" fmla="+- 0 1179 1119"/>
                                <a:gd name="T7" fmla="*/ 1179 h 150"/>
                                <a:gd name="T8" fmla="+- 0 4007 3912"/>
                                <a:gd name="T9" fmla="*/ T8 w 182"/>
                                <a:gd name="T10" fmla="+- 0 1269 1119"/>
                                <a:gd name="T11" fmla="*/ 1269 h 150"/>
                                <a:gd name="T12" fmla="+- 0 4018 3912"/>
                                <a:gd name="T13" fmla="*/ T12 w 182"/>
                                <a:gd name="T14" fmla="+- 0 1269 1119"/>
                                <a:gd name="T15" fmla="*/ 1269 h 150"/>
                                <a:gd name="T16" fmla="+- 0 4048 3912"/>
                                <a:gd name="T17" fmla="*/ T16 w 182"/>
                                <a:gd name="T18" fmla="+- 0 1208 1119"/>
                                <a:gd name="T19" fmla="*/ 1208 h 150"/>
                                <a:gd name="T20" fmla="+- 0 4022 3912"/>
                                <a:gd name="T21" fmla="*/ T20 w 182"/>
                                <a:gd name="T22" fmla="+- 0 1208 1119"/>
                                <a:gd name="T23" fmla="*/ 1208 h 150"/>
                                <a:gd name="T24" fmla="+- 0 4017 3912"/>
                                <a:gd name="T25" fmla="*/ T24 w 182"/>
                                <a:gd name="T26" fmla="+- 0 1179 1119"/>
                                <a:gd name="T27" fmla="*/ 117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105" y="60"/>
                                  </a:moveTo>
                                  <a:lnTo>
                                    <a:pt x="79" y="60"/>
                                  </a:lnTo>
                                  <a:lnTo>
                                    <a:pt x="95" y="150"/>
                                  </a:lnTo>
                                  <a:lnTo>
                                    <a:pt x="106" y="150"/>
                                  </a:lnTo>
                                  <a:lnTo>
                                    <a:pt x="136" y="89"/>
                                  </a:lnTo>
                                  <a:lnTo>
                                    <a:pt x="110" y="89"/>
                                  </a:lnTo>
                                  <a:lnTo>
                                    <a:pt x="105" y="6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73"/>
                          <wps:cNvSpPr>
                            <a:spLocks/>
                          </wps:cNvSpPr>
                          <wps:spPr bwMode="auto">
                            <a:xfrm>
                              <a:off x="3912" y="1119"/>
                              <a:ext cx="182" cy="150"/>
                            </a:xfrm>
                            <a:custGeom>
                              <a:avLst/>
                              <a:gdLst>
                                <a:gd name="T0" fmla="+- 0 4008 3912"/>
                                <a:gd name="T1" fmla="*/ T0 w 182"/>
                                <a:gd name="T2" fmla="+- 0 1119 1119"/>
                                <a:gd name="T3" fmla="*/ 1119 h 150"/>
                                <a:gd name="T4" fmla="+- 0 3996 3912"/>
                                <a:gd name="T5" fmla="*/ T4 w 182"/>
                                <a:gd name="T6" fmla="+- 0 1119 1119"/>
                                <a:gd name="T7" fmla="*/ 1119 h 150"/>
                                <a:gd name="T8" fmla="+- 0 3950 3912"/>
                                <a:gd name="T9" fmla="*/ T8 w 182"/>
                                <a:gd name="T10" fmla="+- 0 1209 1119"/>
                                <a:gd name="T11" fmla="*/ 1209 h 150"/>
                                <a:gd name="T12" fmla="+- 0 3975 3912"/>
                                <a:gd name="T13" fmla="*/ T12 w 182"/>
                                <a:gd name="T14" fmla="+- 0 1209 1119"/>
                                <a:gd name="T15" fmla="*/ 1209 h 150"/>
                                <a:gd name="T16" fmla="+- 0 3991 3912"/>
                                <a:gd name="T17" fmla="*/ T16 w 182"/>
                                <a:gd name="T18" fmla="+- 0 1179 1119"/>
                                <a:gd name="T19" fmla="*/ 1179 h 150"/>
                                <a:gd name="T20" fmla="+- 0 4017 3912"/>
                                <a:gd name="T21" fmla="*/ T20 w 182"/>
                                <a:gd name="T22" fmla="+- 0 1179 1119"/>
                                <a:gd name="T23" fmla="*/ 1179 h 150"/>
                                <a:gd name="T24" fmla="+- 0 4008 3912"/>
                                <a:gd name="T25" fmla="*/ T24 w 182"/>
                                <a:gd name="T26" fmla="+- 0 1119 1119"/>
                                <a:gd name="T27" fmla="*/ 1119 h 150"/>
                              </a:gdLst>
                              <a:ahLst/>
                              <a:cxnLst>
                                <a:cxn ang="0">
                                  <a:pos x="T1" y="T3"/>
                                </a:cxn>
                                <a:cxn ang="0">
                                  <a:pos x="T5" y="T7"/>
                                </a:cxn>
                                <a:cxn ang="0">
                                  <a:pos x="T9" y="T11"/>
                                </a:cxn>
                                <a:cxn ang="0">
                                  <a:pos x="T13" y="T15"/>
                                </a:cxn>
                                <a:cxn ang="0">
                                  <a:pos x="T17" y="T19"/>
                                </a:cxn>
                                <a:cxn ang="0">
                                  <a:pos x="T21" y="T23"/>
                                </a:cxn>
                                <a:cxn ang="0">
                                  <a:pos x="T25" y="T27"/>
                                </a:cxn>
                              </a:cxnLst>
                              <a:rect l="0" t="0" r="r" b="b"/>
                              <a:pathLst>
                                <a:path w="182" h="150">
                                  <a:moveTo>
                                    <a:pt x="96" y="0"/>
                                  </a:moveTo>
                                  <a:lnTo>
                                    <a:pt x="84" y="0"/>
                                  </a:lnTo>
                                  <a:lnTo>
                                    <a:pt x="38" y="90"/>
                                  </a:lnTo>
                                  <a:lnTo>
                                    <a:pt x="63" y="90"/>
                                  </a:lnTo>
                                  <a:lnTo>
                                    <a:pt x="79" y="60"/>
                                  </a:lnTo>
                                  <a:lnTo>
                                    <a:pt x="105" y="60"/>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2"/>
                          <wps:cNvSpPr>
                            <a:spLocks/>
                          </wps:cNvSpPr>
                          <wps:spPr bwMode="auto">
                            <a:xfrm>
                              <a:off x="3912" y="1119"/>
                              <a:ext cx="182" cy="150"/>
                            </a:xfrm>
                            <a:custGeom>
                              <a:avLst/>
                              <a:gdLst>
                                <a:gd name="T0" fmla="+- 0 4093 3912"/>
                                <a:gd name="T1" fmla="*/ T0 w 182"/>
                                <a:gd name="T2" fmla="+- 0 1119 1119"/>
                                <a:gd name="T3" fmla="*/ 1119 h 150"/>
                                <a:gd name="T4" fmla="+- 0 4065 3912"/>
                                <a:gd name="T5" fmla="*/ T4 w 182"/>
                                <a:gd name="T6" fmla="+- 0 1119 1119"/>
                                <a:gd name="T7" fmla="*/ 1119 h 150"/>
                                <a:gd name="T8" fmla="+- 0 4022 3912"/>
                                <a:gd name="T9" fmla="*/ T8 w 182"/>
                                <a:gd name="T10" fmla="+- 0 1208 1119"/>
                                <a:gd name="T11" fmla="*/ 1208 h 150"/>
                                <a:gd name="T12" fmla="+- 0 4048 3912"/>
                                <a:gd name="T13" fmla="*/ T12 w 182"/>
                                <a:gd name="T14" fmla="+- 0 1208 1119"/>
                                <a:gd name="T15" fmla="*/ 1208 h 150"/>
                                <a:gd name="T16" fmla="+- 0 4093 3912"/>
                                <a:gd name="T17" fmla="*/ T16 w 182"/>
                                <a:gd name="T18" fmla="+- 0 1119 1119"/>
                                <a:gd name="T19" fmla="*/ 1119 h 150"/>
                              </a:gdLst>
                              <a:ahLst/>
                              <a:cxnLst>
                                <a:cxn ang="0">
                                  <a:pos x="T1" y="T3"/>
                                </a:cxn>
                                <a:cxn ang="0">
                                  <a:pos x="T5" y="T7"/>
                                </a:cxn>
                                <a:cxn ang="0">
                                  <a:pos x="T9" y="T11"/>
                                </a:cxn>
                                <a:cxn ang="0">
                                  <a:pos x="T13" y="T15"/>
                                </a:cxn>
                                <a:cxn ang="0">
                                  <a:pos x="T17" y="T19"/>
                                </a:cxn>
                              </a:cxnLst>
                              <a:rect l="0" t="0" r="r" b="b"/>
                              <a:pathLst>
                                <a:path w="182" h="150">
                                  <a:moveTo>
                                    <a:pt x="181" y="0"/>
                                  </a:moveTo>
                                  <a:lnTo>
                                    <a:pt x="153" y="0"/>
                                  </a:lnTo>
                                  <a:lnTo>
                                    <a:pt x="110"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19423A" id="Group 70" o:spid="_x0000_s1026" style="position:absolute;margin-left:35.5pt;margin-top:35.5pt;width:190.75pt;height:95.65pt;z-index:-251685376;mso-position-horizontal-relative:page;mso-position-vertical-relative:page" coordorigin="710,710" coordsize="3816,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">
                <v:group id="Group 207" o:spid="_x0000_s1027" style="position:absolute;left:741;top:741;width:3754;height:1851" coordorigin="741,741" coordsize="375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08" o:spid="_x0000_s1028" style="position:absolute;left:741;top:741;width:3754;height:1851;visibility:visible;mso-wrap-style:square;v-text-anchor:top" coordsize="375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" path="m296,l225,9,160,33,104,72,57,122,23,181,4,248,,296r,805l7,1168r20,62l59,1285r43,46l156,1366r64,22l3649,1850r22,1l3691,1848r56,-49l3754,1758r-1,-10l3590,253r-14,-68l3547,127,3505,78,3453,40,3394,14,3328,1,296,e" fillcolor="#5087c6" stroked="f">
                    <v:path arrowok="t" o:connecttype="custom" o:connectlocs="296,741;225,750;160,774;104,813;57,863;23,922;4,989;0,1037;0,1842;7,1909;27,1971;59,2026;102,2072;156,2107;220,2129;3649,2591;3671,2592;3691,2589;3747,2540;3754,2499;3753,2489;3590,994;3576,926;3547,868;3505,819;3453,781;3394,755;3328,742;296,741" o:connectangles="0,0,0,0,0,0,0,0,0,0,0,0,0,0,0,0,0,0,0,0,0,0,0,0,0,0,0,0,0"/>
                  </v:shape>
                </v:group>
                <v:group id="Group 204" o:spid="_x0000_s1029" style="position:absolute;left:720;top:720;width:3796;height:1893" coordorigin="720,720" coordsize="3796,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06" o:spid="_x0000_s1030" style="position:absolute;left:720;top:720;width:3796;height:1893;visibility:visible;mso-wrap-style:square;v-text-anchor:top" coordsize="3796,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" path="m317,l241,9,172,35,111,76,61,130,25,194,4,266,,317r,805l7,1192r19,63l58,1312r41,47l150,1397r59,26l3673,1893r6,l3685,1893r21,-1l3726,1886r19,-9l3751,1872r-71,l3675,1872,255,1412r-66,-19l133,1361,88,1317,53,1263,31,1202,21,1136r,-819l22,293,36,224,66,161r42,-53l161,66,224,36,293,22r24,-1l3438,21r-2,-1l3368,3,3319,,317,e" stroked="f">
                    <v:path arrowok="t" o:connecttype="custom" o:connectlocs="317,720;241,729;172,755;111,796;61,850;25,914;4,986;0,1037;0,1842;7,1912;26,1975;58,2032;99,2079;150,2117;209,2143;3673,2613;3679,2613;3685,2613;3706,2612;3726,2606;3745,2597;3751,2592;3680,2592;3675,2592;255,2132;189,2113;133,2081;88,2037;53,1983;31,1922;21,1856;21,1037;22,1013;36,944;66,881;108,828;161,786;224,756;293,742;317,741;3438,741;3436,740;3368,723;3319,720;317,720" o:connectangles="0,0,0,0,0,0,0,0,0,0,0,0,0,0,0,0,0,0,0,0,0,0,0,0,0,0,0,0,0,0,0,0,0,0,0,0,0,0,0,0,0,0,0,0,0"/>
                  </v:shape>
                  <v:shape id="Freeform 205" o:spid="_x0000_s1031" style="position:absolute;left:720;top:720;width:3796;height:1893;visibility:visible;mso-wrap-style:square;v-text-anchor:top" coordsize="3796,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" path="m3438,21r-119,l3341,22r23,2l3428,40r58,28l3536,109r39,50l3601,220r173,1549l3774,1793r-4,21l3713,1869r-33,3l3751,1872r41,-60l3796,1774,3632,272r-14,-68l3590,144,3549,92,3497,50,3457,29r-19,-8e" stroked="f">
                    <v:path arrowok="t" o:connecttype="custom" o:connectlocs="3438,741;3319,741;3341,742;3364,744;3428,760;3486,788;3536,829;3575,879;3601,940;3774,2489;3774,2513;3770,2534;3713,2589;3680,2592;3751,2592;3792,2532;3796,2494;3632,992;3618,924;3590,864;3549,812;3497,770;3457,749;3438,741" o:connectangles="0,0,0,0,0,0,0,0,0,0,0,0,0,0,0,0,0,0,0,0,0,0,0,0"/>
                  </v:shape>
                </v:group>
                <v:group id="Group 202" o:spid="_x0000_s1032" style="position:absolute;left:938;top:938;width:414;height:608" coordorigin="938,938" coordsize="41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03" o:spid="_x0000_s1033" style="position:absolute;left:938;top:938;width:414;height:608;visibility:visible;mso-wrap-style:square;v-text-anchor:top" coordsize="41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" path="m304,l231,8,164,34,106,73,59,124,24,185,4,254,,300r,7l9,376r25,67l73,501r52,47l186,583r69,20l304,607r25,-1l353,603r24,-5l400,592r15,-6l304,586r-23,-1l215,572,155,544,104,503,64,452,36,392,22,326r1,-26l36,226,64,161r40,-55l155,64,215,35,281,22r23,-1l415,21,400,15,377,8,353,4,329,1,304,e" stroked="f">
                    <v:path arrowok="t" o:connecttype="custom" o:connectlocs="304,938;231,946;164,972;106,1011;59,1062;24,1123;4,1192;0,1238;0,1245;9,1314;34,1381;73,1439;125,1486;186,1521;255,1541;304,1545;329,1544;353,1541;377,1536;400,1530;415,1524;304,1524;281,1523;215,1510;155,1482;104,1441;64,1390;36,1330;22,1264;23,1238;36,1164;64,1099;104,1044;155,1002;215,973;281,960;304,959;415,959;400,953;377,946;353,942;329,939;304,938" o:connectangles="0,0,0,0,0,0,0,0,0,0,0,0,0,0,0,0,0,0,0,0,0,0,0,0,0,0,0,0,0,0,0,0,0,0,0,0,0,0,0,0,0,0,0"/>
                  </v:shape>
                </v:group>
                <v:group id="Group 200" o:spid="_x0000_s1034" style="position:absolute;left:1242;top:959;width:304;height:565" coordorigin="1242,959" coordsize="30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01" o:spid="_x0000_s1035" style="position:absolute;left:1242;top:959;width:304;height:565;visibility:visible;mso-wrap-style:square;v-text-anchor:top" coordsize="30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" path="m111,l,,23,1,46,3r64,19l167,54r48,45l251,153r23,62l282,260r-1,26l268,360r-28,65l200,479r-51,43l89,550,23,564,,565r111,l179,527r51,-47l270,422r25,-67l304,286r,-7l303,257,288,186,258,122,215,68,160,24,118,3,111,e" stroked="f">
                    <v:path arrowok="t" o:connecttype="custom" o:connectlocs="111,959;0,959;23,960;46,962;110,981;167,1013;215,1058;251,1112;274,1174;282,1219;281,1245;268,1319;240,1384;200,1438;149,1481;89,1509;23,1523;0,1524;111,1524;179,1486;230,1439;270,1381;295,1314;304,1245;304,1238;303,1216;288,1145;258,1081;215,1027;160,983;118,962;111,959" o:connectangles="0,0,0,0,0,0,0,0,0,0,0,0,0,0,0,0,0,0,0,0,0,0,0,0,0,0,0,0,0,0,0,0"/>
                  </v:shape>
                </v:group>
                <v:group id="Group 191" o:spid="_x0000_s1036" style="position:absolute;left:993;top:994;width:498;height:381" coordorigin="993,994"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99" o:spid="_x0000_s1037" style="position:absolute;left:993;top:994;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" path="m82,129l25,168,2,240,,273r4,25l35,354r56,26l114,381r20,-5l152,367r17,-11l173,353r-94,l66,345,40,262,39,228r4,-24l51,183,63,168r16,-9l100,155r60,l155,145r,-2l131,143r-8,-5l106,131,82,129e" stroked="f">
                    <v:path arrowok="t" o:connecttype="custom" o:connectlocs="82,1123;25,1162;2,1234;0,1267;4,1292;35,1348;91,1374;114,1375;134,1370;152,1361;169,1350;173,1347;79,1347;66,1339;40,1256;39,1222;43,1198;51,1177;63,1162;79,1153;100,1149;160,1149;155,1139;155,1137;131,1137;123,1132;106,1125;82,1123" o:connectangles="0,0,0,0,0,0,0,0,0,0,0,0,0,0,0,0,0,0,0,0,0,0,0,0,0,0,0,0"/>
                  </v:shape>
                  <v:shape id="Freeform 198" o:spid="_x0000_s1038" style="position:absolute;left:993;top:994;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" path="m325,316r-15,l303,323r50,47l421,381r18,-6l455,365r10,-10l403,355r-20,-3l365,344,348,332,333,321r-8,-5e" stroked="f">
                    <v:path arrowok="t" o:connecttype="custom" o:connectlocs="325,1310;310,1310;303,1317;353,1364;421,1375;439,1369;455,1359;465,1349;403,1349;383,1346;365,1338;348,1326;333,1315;325,1310" o:connectangles="0,0,0,0,0,0,0,0,0,0,0,0,0,0"/>
                  </v:shape>
                  <v:shape id="Freeform 197" o:spid="_x0000_s1039" style="position:absolute;left:993;top:994;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" path="m465,157r-50,l430,163r11,12l450,192r5,23l458,243r1,33l455,302r-7,22l437,341r-15,10l403,355r62,l496,285r3,-30l497,228r-6,-26l482,180,470,161r-5,-4e" stroked="f">
                    <v:path arrowok="t" o:connecttype="custom" o:connectlocs="465,1151;415,1151;430,1157;441,1169;450,1186;455,1209;458,1237;459,1270;455,1296;448,1318;437,1335;422,1345;403,1349;465,1349;496,1279;499,1249;497,1222;491,1196;482,1174;470,1155;465,1151" o:connectangles="0,0,0,0,0,0,0,0,0,0,0,0,0,0,0,0,0,0,0,0,0"/>
                  </v:shape>
                  <v:shape id="Freeform 196" o:spid="_x0000_s1040" style="position:absolute;left:993;top:994;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" path="m188,316r-12,l163,323r-24,17l123,348r-19,4l79,353r94,l184,343r15,-14l195,323r-7,-7e" stroked="f">
                    <v:path arrowok="t" o:connecttype="custom" o:connectlocs="188,1310;176,1310;163,1317;139,1334;123,1342;104,1346;79,1347;173,1347;184,1337;199,1323;195,1317;188,1310" o:connectangles="0,0,0,0,0,0,0,0,0,0,0,0"/>
                  </v:shape>
                  <v:shape id="Freeform 195" o:spid="_x0000_s1041" style="position:absolute;left:993;top:994;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" path="m160,155r-60,l120,160r17,12l155,188r6,5l175,193r4,-4l172,177r-9,-14l160,155e" stroked="f">
                    <v:path arrowok="t" o:connecttype="custom" o:connectlocs="160,1149;100,1149;120,1154;137,1166;155,1182;161,1187;175,1187;179,1183;172,1171;163,1157;160,1149" o:connectangles="0,0,0,0,0,0,0,0,0,0,0"/>
                  </v:shape>
                  <v:shape id="Freeform 194" o:spid="_x0000_s1042" style="position:absolute;left:993;top:994;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" path="m349,37r-86,l289,40r22,8l328,60r13,15l348,94r2,21l346,139r-8,20l328,175r-10,12l319,189r4,4l335,192r13,-8l372,163r17,-5l415,157r50,l456,147r-5,-3l367,144r4,-9l375,117r2,-29l372,70,363,53,351,38r-2,-1e" stroked="f">
                    <v:path arrowok="t" o:connecttype="custom" o:connectlocs="349,1031;263,1031;289,1034;311,1042;328,1054;341,1069;348,1088;350,1109;346,1133;338,1153;328,1169;318,1181;319,1183;323,1187;335,1186;348,1178;372,1157;389,1152;415,1151;465,1151;456,1141;451,1138;367,1138;371,1129;375,1111;377,1082;372,1064;363,1047;351,1032;349,1031" o:connectangles="0,0,0,0,0,0,0,0,0,0,0,0,0,0,0,0,0,0,0,0,0,0,0,0,0,0,0,0,0,0"/>
                  </v:shape>
                  <v:shape id="Freeform 193" o:spid="_x0000_s1043" style="position:absolute;left:993;top:994;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" path="m404,128r-20,5l367,144r84,l440,136r-18,-6l404,128e" stroked="f">
                    <v:path arrowok="t" o:connecttype="custom" o:connectlocs="404,1122;384,1127;367,1138;451,1138;440,1130;422,1124;404,1122" o:connectangles="0,0,0,0,0,0,0"/>
                  </v:shape>
                  <v:shape id="Freeform 192" o:spid="_x0000_s1044" style="position:absolute;left:993;top:994;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" path="m239,l171,19,129,65r-9,42l125,130r6,13l155,143r-5,-21l149,93,203,43r60,-6l349,37,334,25,315,15,292,7,267,2,239,e" stroked="f">
                    <v:path arrowok="t" o:connecttype="custom" o:connectlocs="239,994;171,1013;129,1059;120,1101;125,1124;131,1137;155,1137;150,1116;149,1087;203,1037;263,1031;349,1031;334,1019;315,1009;292,1001;267,996;239,994" o:connectangles="0,0,0,0,0,0,0,0,0,0,0,0,0,0,0,0,0"/>
                  </v:shape>
                </v:group>
                <v:group id="Group 187" o:spid="_x0000_s1045" style="position:absolute;left:1191;top:1083;width:104;height:99" coordorigin="1191,1083" coordsize="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90" o:spid="_x0000_s1046" style="position:absolute;left:1191;top:1083;width:104;height:99;visibility:visible;mso-wrap-style:square;v-text-anchor:top" coordsize="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" path="m103,38l,38r1,1l29,59r2,2l31,63r-1,2l19,96r-1,2l18,99r3,-1l49,78r2,-1l77,77,73,65,72,62r1,-2l74,59,102,39r2,-1l103,38e" stroked="f">
                    <v:path arrowok="t" o:connecttype="custom" o:connectlocs="103,1121;0,1121;0,1121;1,1122;29,1142;31,1144;31,1146;30,1148;19,1179;18,1181;18,1182;21,1181;49,1161;51,1160;77,1160;73,1148;72,1145;73,1143;74,1142;102,1122;104,1121;103,1121" o:connectangles="0,0,0,0,0,0,0,0,0,0,0,0,0,0,0,0,0,0,0,0,0,0"/>
                  </v:shape>
                  <v:shape id="Freeform 189" o:spid="_x0000_s1047" style="position:absolute;left:1191;top:1083;width:104;height:99;visibility:visible;mso-wrap-style:square;v-text-anchor:top" coordsize="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" path="m77,77r-25,l55,78,82,98r1,1l84,99,83,97,77,77e" stroked="f">
                    <v:path arrowok="t" o:connecttype="custom" o:connectlocs="77,1160;52,1160;55,1161;82,1181;83,1182;84,1182;83,1180;77,1160" o:connectangles="0,0,0,0,0,0,0,0"/>
                  </v:shape>
                  <v:shape id="Freeform 188" o:spid="_x0000_s1048" style="position:absolute;left:1191;top:1083;width:104;height:99;visibility:visible;mso-wrap-style:square;v-text-anchor:top" coordsize="1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" path="m52,l51,,50,2,40,35r-1,2l37,38r28,l64,36,63,35,52,e" stroked="f">
                    <v:path arrowok="t" o:connecttype="custom" o:connectlocs="52,1083;51,1083;50,1085;40,1118;39,1120;37,1121;65,1121;64,1119;63,1118;52,1083" o:connectangles="0,0,0,0,0,0,0,0,0,0"/>
                  </v:shape>
                </v:group>
                <v:group id="Group 185" o:spid="_x0000_s1049" style="position:absolute;left:1194;top:1213;width:88;height:286" coordorigin="1194,1213" coordsize="8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86" o:spid="_x0000_s1050" style="position:absolute;left:1194;top:1213;width:88;height:286;visibility:visible;mso-wrap-style:square;v-text-anchor:top" coordsize="8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" path="m57,l49,,40,10r-6,9l29,27,24,41r,14l26,75r5,20l42,131r5,19l50,171r1,22l48,214r-7,18l31,249,17,265,,279r3,2l11,285r9,l36,282,86,216r3,-29l85,167,79,149,73,131,66,115,59,95,53,76,49,58,47,41r,-14l51,15,53,9,56,3,57,e" stroked="f">
                    <v:path arrowok="t" o:connecttype="custom" o:connectlocs="57,1213;49,1213;40,1223;34,1232;29,1240;24,1254;24,1268;26,1288;31,1308;42,1344;47,1363;50,1384;51,1406;48,1427;41,1445;31,1462;17,1478;0,1492;3,1494;11,1498;20,1498;36,1495;86,1429;89,1400;85,1380;79,1362;73,1344;66,1328;59,1308;53,1289;49,1271;47,1254;47,1240;51,1228;53,1222;56,1216;57,1213" o:connectangles="0,0,0,0,0,0,0,0,0,0,0,0,0,0,0,0,0,0,0,0,0,0,0,0,0,0,0,0,0,0,0,0,0,0,0,0,0"/>
                  </v:shape>
                </v:group>
                <v:group id="Group 183" o:spid="_x0000_s1051" style="position:absolute;left:1648;top:1457;width:288;height:413" coordorigin="1648,1457" coordsize="2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84" o:spid="_x0000_s1052" style="position:absolute;left:1648;top:1457;width:288;height:413;visibility:visible;mso-wrap-style:square;v-text-anchor:top" coordsize="2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" path="m169,l109,14,46,63,15,121,1,198,,227r3,27l24,322r39,50l115,403r64,11l193,414r66,-10l288,393r,-41l162,352r-15,-5l96,295,77,218,76,185r4,-25l108,101,159,68r46,-6l275,62,271,17,257,11,241,6,221,3,198,1,169,e" stroked="f">
                    <v:path arrowok="t" o:connecttype="custom" o:connectlocs="169,1457;109,1471;46,1520;15,1578;1,1655;0,1684;3,1711;24,1779;63,1829;115,1860;179,1871;193,1871;259,1861;288,1850;288,1809;162,1809;147,1804;96,1752;77,1675;76,1642;80,1617;108,1558;159,1525;205,1519;275,1519;271,1474;257,1468;241,1463;221,1460;198,1458;169,1457" o:connectangles="0,0,0,0,0,0,0,0,0,0,0,0,0,0,0,0,0,0,0,0,0,0,0,0,0,0,0,0,0,0,0"/>
                  </v:shape>
                </v:group>
                <v:group id="Group 181" o:spid="_x0000_s1053" style="position:absolute;left:1810;top:1643;width:126;height:166" coordorigin="1810,1643" coordsize="1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82" o:spid="_x0000_s1054" style="position:absolute;left:1810;top:1643;width:126;height:166;visibility:visible;mso-wrap-style:square;v-text-anchor:top" coordsize="1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" path="m126,l58,32,46,164r-18,2l,166r126,l126,e" stroked="f">
                    <v:path arrowok="t" o:connecttype="custom" o:connectlocs="126,1643;58,1675;46,1807;28,1809;0,1809;126,1809;126,1643" o:connectangles="0,0,0,0,0,0,0"/>
                  </v:shape>
                </v:group>
                <v:group id="Group 179" o:spid="_x0000_s1055" style="position:absolute;left:1853;top:1519;width:73;height:27" coordorigin="1853,1519" coordsize="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80" o:spid="_x0000_s1056" style="position:absolute;left:1853;top:1519;width:73;height:27;visibility:visible;mso-wrap-style:square;v-text-anchor:top" coordsize="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" path="m70,l,,22,4r19,6l58,18r15,9l70,e" stroked="f">
                    <v:path arrowok="t" o:connecttype="custom" o:connectlocs="70,1519;0,1519;22,1523;41,1529;58,1537;73,1546;70,1519" o:connectangles="0,0,0,0,0,0,0"/>
                  </v:shape>
                </v:group>
                <v:group id="Group 176" o:spid="_x0000_s1057" style="position:absolute;left:1991;top:1467;width:73;height:395" coordorigin="1991,1467"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78" o:spid="_x0000_s1058" style="position:absolute;left:1991;top:1467;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" path="m71,104l7,130,,152,,395r71,l71,104e" stroked="f">
                    <v:path arrowok="t" o:connecttype="custom" o:connectlocs="71,1571;7,1597;0,1619;0,1862;71,1862;71,1571" o:connectangles="0,0,0,0,0,0"/>
                  </v:shape>
                  <v:shape id="Freeform 177" o:spid="_x0000_s1059" style="position:absolute;left:1991;top:1467;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" path="m36,l16,6,5,22,2,47,15,64r23,7l42,70,61,64,71,47,73,21,60,6,36,e" stroked="f">
                    <v:path arrowok="t" o:connecttype="custom" o:connectlocs="36,1467;16,1473;5,1489;2,1514;15,1531;38,1538;42,1537;61,1531;71,1514;73,1488;60,1473;36,1467" o:connectangles="0,0,0,0,0,0,0,0,0,0,0,0"/>
                  </v:shape>
                </v:group>
                <v:group id="Group 172" o:spid="_x0000_s1060" style="position:absolute;left:2117;top:1570;width:157;height:292" coordorigin="2117,1570" coordsize="15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75" o:spid="_x0000_s1061" style="position:absolute;left:2117;top:1570;width:157;height:292;visibility:visible;mso-wrap-style:square;v-text-anchor:top" coordsize="15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" path="m70,1l42,3,22,12,6,27,,49,,292r70,l70,126r5,-26l87,81,103,69r18,-4l157,65r,-24l70,41,70,1e" stroked="f">
                    <v:path arrowok="t" o:connecttype="custom" o:connectlocs="70,1571;42,1573;22,1582;6,1597;0,1619;0,1862;70,1862;70,1696;75,1670;87,1651;103,1639;121,1635;157,1635;157,1611;70,1611;70,1571" o:connectangles="0,0,0,0,0,0,0,0,0,0,0,0,0,0,0,0"/>
                  </v:shape>
                  <v:shape id="Freeform 174" o:spid="_x0000_s1062" style="position:absolute;left:2117;top:1570;width:157;height:292;visibility:visible;mso-wrap-style:square;v-text-anchor:top" coordsize="15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" path="m157,65r-21,l149,70r8,5l157,65e" stroked="f">
                    <v:path arrowok="t" o:connecttype="custom" o:connectlocs="157,1635;136,1635;149,1640;157,1645;157,1635" o:connectangles="0,0,0,0,0"/>
                  </v:shape>
                  <v:shape id="Freeform 173" o:spid="_x0000_s1063" style="position:absolute;left:2117;top:1570;width:157;height:292;visibility:visible;mso-wrap-style:square;v-text-anchor:top" coordsize="15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" path="m144,l117,1,98,10,82,25,70,41r87,l157,3,144,e" stroked="f">
                    <v:path arrowok="t" o:connecttype="custom" o:connectlocs="144,1570;117,1571;98,1580;82,1595;70,1611;157,1611;157,1573;144,1570" o:connectangles="0,0,0,0,0,0,0,0"/>
                  </v:shape>
                </v:group>
                <v:group id="Group 170" o:spid="_x0000_s1064" style="position:absolute;left:2313;top:1434;width:70;height:428" coordorigin="2313,1434" coordsize="7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71" o:spid="_x0000_s1065" style="position:absolute;left:2313;top:1434;width:70;height:428;visibility:visible;mso-wrap-style:square;v-text-anchor:top" coordsize="7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" path="m70,l6,27,,49,,428r70,l70,e" stroked="f">
                    <v:path arrowok="t" o:connecttype="custom" o:connectlocs="70,1434;6,1461;0,1483;0,1862;70,1862;70,1434" o:connectangles="0,0,0,0,0,0"/>
                  </v:shape>
                </v:group>
                <v:group id="Group 168" o:spid="_x0000_s1066" style="position:absolute;left:2450;top:1905;width:206;height:78" coordorigin="2450,1905" coordsize="2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9" o:spid="_x0000_s1067" style="position:absolute;left:2450;top:1905;width:206;height:78;visibility:visible;mso-wrap-style:square;v-text-anchor:top" coordsize="2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" path="m,l11,64,70,77r27,1l109,78,173,57,207,20,76,20,53,17,32,12,14,6,,e" stroked="f">
                    <v:path arrowok="t" o:connecttype="custom" o:connectlocs="0,1905;11,1969;70,1982;97,1983;109,1983;173,1962;207,1925;76,1925;53,1922;32,1917;14,1911;0,1905" o:connectangles="0,0,0,0,0,0,0,0,0,0,0,0"/>
                  </v:shape>
                </v:group>
                <v:group id="Group 166" o:spid="_x0000_s1068" style="position:absolute;left:2526;top:1837;width:145;height:88" coordorigin="2526,1837" coordsize="1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67" o:spid="_x0000_s1069" style="position:absolute;left:2526;top:1837;width:145;height:88;visibility:visible;mso-wrap-style:square;v-text-anchor:top" coordsize="1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" path="m145,l75,,72,45,65,64,50,77,29,85,,88r131,l136,77r7,-22l145,30,145,e" stroked="f">
                    <v:path arrowok="t" o:connecttype="custom" o:connectlocs="145,1837;75,1837;72,1882;65,1901;50,1914;29,1922;0,1925;131,1925;136,1914;143,1892;145,1867;145,1837" o:connectangles="0,0,0,0,0,0,0,0,0,0,0,0"/>
                  </v:shape>
                </v:group>
                <v:group id="Group 164" o:spid="_x0000_s1070" style="position:absolute;left:2429;top:1569;width:242;height:295" coordorigin="2429,1569" coordsize="2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65" o:spid="_x0000_s1071" style="position:absolute;left:2429;top:1569;width:242;height:295;visibility:visible;mso-wrap-style:square;v-text-anchor:top" coordsize="2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" path="m116,l44,30,11,85,,165r3,28l30,256r68,38l121,295r22,-5l159,280r13,-12l242,268r,-28l120,240r-14,-3l73,163,72,126r5,-25l86,81,99,67r17,-9l137,55r105,l242,17r-65,l163,8,143,2,116,e" stroked="f">
                    <v:path arrowok="t" o:connecttype="custom" o:connectlocs="116,1569;44,1599;11,1654;0,1734;3,1762;30,1825;98,1863;121,1864;143,1859;159,1849;172,1837;242,1837;242,1809;120,1809;106,1806;73,1732;72,1695;77,1670;86,1650;99,1636;116,1627;137,1624;242,1624;242,1586;177,1586;163,1577;143,1571;116,1569" o:connectangles="0,0,0,0,0,0,0,0,0,0,0,0,0,0,0,0,0,0,0,0,0,0,0,0,0,0,0,0"/>
                  </v:shape>
                </v:group>
                <v:group id="Group 162" o:spid="_x0000_s1072" style="position:absolute;left:2549;top:1624;width:122;height:185" coordorigin="2549,1624" coordsize="1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3" o:spid="_x0000_s1073" style="position:absolute;left:2549;top:1624;width:122;height:185;visibility:visible;mso-wrap-style:square;v-text-anchor:top" coordsize="1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" path="m122,l17,,39,7,52,19,49,150,39,169,23,181,,185r122,l122,e" stroked="f">
                    <v:path arrowok="t" o:connecttype="custom" o:connectlocs="122,1624;17,1624;39,1631;52,1643;49,1774;39,1793;23,1805;0,1809;122,1809;122,1624" o:connectangles="0,0,0,0,0,0,0,0,0,0"/>
                  </v:shape>
                </v:group>
                <v:group id="Group 160" o:spid="_x0000_s1074" style="position:absolute;left:2606;top:1571;width:65;height:16" coordorigin="2606,1571" coordsize="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1" o:spid="_x0000_s1075" style="position:absolute;left:2606;top:1571;width:65;height:16;visibility:visible;mso-wrap-style:square;v-text-anchor:top" coordsize="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" path="m65,l58,,35,2,17,8,,15r65,l65,e" stroked="f">
                    <v:path arrowok="t" o:connecttype="custom" o:connectlocs="65,1571;58,1571;35,1573;17,1579;0,1586;65,1586;65,1571" o:connectangles="0,0,0,0,0,0,0"/>
                  </v:shape>
                </v:group>
                <v:group id="Group 156" o:spid="_x0000_s1076" style="position:absolute;left:2726;top:1571;width:237;height:300" coordorigin="2726,1571"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59" o:spid="_x0000_s1077" style="position:absolute;left:2726;top:1571;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" path="m71,l6,26,,48,,204r18,62l74,297r29,3l127,295r19,-8l161,275r10,-14l237,261r,-19l108,242,86,234,74,217,71,195,71,e" stroked="f">
                    <v:path arrowok="t" o:connecttype="custom" o:connectlocs="71,1571;6,1597;0,1619;0,1775;18,1837;74,1868;103,1871;127,1866;146,1858;161,1846;171,1832;237,1832;237,1813;108,1813;86,1805;74,1788;71,1766;71,1571" o:connectangles="0,0,0,0,0,0,0,0,0,0,0,0,0,0,0,0,0,0"/>
                  </v:shape>
                  <v:shape id="Freeform 158" o:spid="_x0000_s1078" style="position:absolute;left:2726;top:1571;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" path="m237,261r-66,l173,291r64,l237,261e" stroked="f">
                    <v:path arrowok="t" o:connecttype="custom" o:connectlocs="237,1832;171,1832;173,1862;237,1862;237,1832" o:connectangles="0,0,0,0,0"/>
                  </v:shape>
                  <v:shape id="Freeform 157" o:spid="_x0000_s1079" style="position:absolute;left:2726;top:1571;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" path="m237,l173,26r-7,161l159,209r-12,18l129,238r-21,4l237,242,237,e" stroked="f">
                    <v:path arrowok="t" o:connecttype="custom" o:connectlocs="237,1571;173,1597;166,1758;159,1780;147,1798;129,1809;108,1813;237,1813;237,1571" o:connectangles="0,0,0,0,0,0,0,0,0"/>
                  </v:shape>
                </v:group>
                <v:group id="Group 153" o:spid="_x0000_s1080" style="position:absolute;left:3019;top:1467;width:73;height:395" coordorigin="3019,1467"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55" o:spid="_x0000_s1081" style="position:absolute;left:3019;top:1467;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" path="m70,104l6,130,,152,,395r70,l70,104e" stroked="f">
                    <v:path arrowok="t" o:connecttype="custom" o:connectlocs="70,1571;6,1597;0,1619;0,1862;70,1862;70,1571" o:connectangles="0,0,0,0,0,0"/>
                  </v:shape>
                  <v:shape id="Freeform 154" o:spid="_x0000_s1082" style="position:absolute;left:3019;top:1467;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" path="m35,l16,6,5,22,2,47,14,64r24,7l42,70,60,64,71,47,73,21,60,6,35,e" stroked="f">
                    <v:path arrowok="t" o:connecttype="custom" o:connectlocs="35,1467;16,1473;5,1489;2,1514;14,1531;38,1538;42,1537;60,1531;71,1514;73,1488;60,1473;35,1467" o:connectangles="0,0,0,0,0,0,0,0,0,0,0,0"/>
                  </v:shape>
                </v:group>
                <v:group id="Group 151" o:spid="_x0000_s1083" style="position:absolute;left:3135;top:1570;width:247;height:296" coordorigin="3135,1570" coordsize="24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52" o:spid="_x0000_s1084" style="position:absolute;left:3135;top:1570;width:247;height:296;visibility:visible;mso-wrap-style:square;v-text-anchor:top" coordsize="24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" path="m103,l47,25,12,77,,154r1,27l23,246r64,46l134,296r19,-8l168,276r11,-16l247,260r,-17l118,243r-15,-6l90,225,79,207,73,181,71,149r2,-29l103,65,142,55r105,l247,7r-77,l157,3,135,,103,e" stroked="f">
                    <v:path arrowok="t" o:connecttype="custom" o:connectlocs="103,1570;47,1595;12,1647;0,1724;1,1751;23,1816;87,1862;134,1866;153,1858;168,1846;179,1830;247,1830;247,1813;118,1813;103,1807;90,1795;79,1777;73,1751;71,1719;73,1690;103,1635;142,1625;247,1625;247,1577;170,1577;157,1573;135,1570;103,1570" o:connectangles="0,0,0,0,0,0,0,0,0,0,0,0,0,0,0,0,0,0,0,0,0,0,0,0,0,0,0,0"/>
                  </v:shape>
                </v:group>
                <v:group id="Group 149" o:spid="_x0000_s1085" style="position:absolute;left:3314;top:1830;width:68;height:32" coordorigin="3314,1830" coordsize="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50" o:spid="_x0000_s1086" style="position:absolute;left:3314;top:1830;width:68;height:32;visibility:visible;mso-wrap-style:square;v-text-anchor:top" coordsize="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" path="m68,l,,3,32r65,l68,e" stroked="f">
                    <v:path arrowok="t" o:connecttype="custom" o:connectlocs="68,1830;0,1830;3,1862;68,1862;68,1830" o:connectangles="0,0,0,0,0"/>
                  </v:shape>
                </v:group>
                <v:group id="Group 147" o:spid="_x0000_s1087" style="position:absolute;left:3253;top:1625;width:129;height:188" coordorigin="3253,1625" coordsize="12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8" o:spid="_x0000_s1088" style="position:absolute;left:3253;top:1625;width:129;height:188;visibility:visible;mso-wrap-style:square;v-text-anchor:top" coordsize="12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" path="m129,l24,,45,6,59,16r,118l25,184,,188r129,l129,e" stroked="f">
                    <v:path arrowok="t" o:connecttype="custom" o:connectlocs="129,1625;24,1625;45,1631;59,1641;59,1759;25,1809;0,1813;129,1813;129,1625" o:connectangles="0,0,0,0,0,0,0,0,0"/>
                  </v:shape>
                </v:group>
                <v:group id="Group 145" o:spid="_x0000_s1089" style="position:absolute;left:3305;top:1434;width:77;height:143" coordorigin="3305,1434" coordsize="7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46" o:spid="_x0000_s1090" style="position:absolute;left:3305;top:1434;width:77;height:143;visibility:visible;mso-wrap-style:square;v-text-anchor:top" coordsize="7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" path="m77,l13,27,,143r77,l77,e" stroked="f">
                    <v:path arrowok="t" o:connecttype="custom" o:connectlocs="77,1434;13,1461;0,1577;77,1577;77,1434" o:connectangles="0,0,0,0,0"/>
                  </v:shape>
                </v:group>
                <v:group id="Group 142" o:spid="_x0000_s1091" style="position:absolute;left:3438;top:1467;width:73;height:395" coordorigin="3438,1467"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44" o:spid="_x0000_s1092" style="position:absolute;left:3438;top:1467;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" path="m70,104l6,130,,152,,395r70,l70,104e" stroked="f">
                    <v:path arrowok="t" o:connecttype="custom" o:connectlocs="70,1571;6,1597;0,1619;0,1862;70,1862;70,1571" o:connectangles="0,0,0,0,0,0"/>
                  </v:shape>
                  <v:shape id="Freeform 143" o:spid="_x0000_s1093" style="position:absolute;left:3438;top:1467;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" path="m35,l16,6,4,22,2,47,14,64r23,7l41,70,60,64,71,47,73,21,59,6,35,e" stroked="f">
                    <v:path arrowok="t" o:connecttype="custom" o:connectlocs="35,1467;16,1473;4,1489;2,1514;14,1531;37,1538;41,1537;60,1531;71,1514;73,1488;59,1473;35,1467" o:connectangles="0,0,0,0,0,0,0,0,0,0,0,0"/>
                  </v:shape>
                </v:group>
                <v:group id="Group 138" o:spid="_x0000_s1094" style="position:absolute;left:3563;top:1569;width:237;height:293" coordorigin="3563,1569"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41" o:spid="_x0000_s1095" style="position:absolute;left:3563;top:1569;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" path="m70,2l42,4,22,13,6,28,,50,,293r71,l71,112,76,90,88,73,106,62r24,-4l232,58r,-2l223,37r-5,-6l71,31,70,2e" stroked="f">
                    <v:path arrowok="t" o:connecttype="custom" o:connectlocs="70,1571;42,1573;22,1582;6,1597;0,1619;0,1862;71,1862;71,1681;76,1659;88,1642;106,1631;130,1627;232,1627;232,1625;223,1606;218,1600;71,1600;70,1571" o:connectangles="0,0,0,0,0,0,0,0,0,0,0,0,0,0,0,0,0,0"/>
                  </v:shape>
                  <v:shape id="Freeform 140" o:spid="_x0000_s1096" style="position:absolute;left:3563;top:1569;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" path="m232,58r-102,l152,66r12,17l167,105r,188l238,293,236,78,232,58e" stroked="f">
                    <v:path arrowok="t" o:connecttype="custom" o:connectlocs="232,1627;130,1627;152,1635;164,1652;167,1674;167,1862;238,1862;236,1647;232,1627" o:connectangles="0,0,0,0,0,0,0,0,0"/>
                  </v:shape>
                  <v:shape id="Freeform 139" o:spid="_x0000_s1097" style="position:absolute;left:3563;top:1569;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" path="m144,l118,3,99,10,83,20,71,31r147,l210,21,192,9,170,2,144,e" stroked="f">
                    <v:path arrowok="t" o:connecttype="custom" o:connectlocs="144,1569;118,1572;99,1579;83,1589;71,1600;218,1600;210,1590;192,1578;170,1571;144,1569" o:connectangles="0,0,0,0,0,0,0,0,0,0"/>
                  </v:shape>
                </v:group>
                <v:group id="Group 136" o:spid="_x0000_s1098" style="position:absolute;left:3868;top:1905;width:206;height:78" coordorigin="3868,1905" coordsize="2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7" o:spid="_x0000_s1099" style="position:absolute;left:3868;top:1905;width:206;height:78;visibility:visible;mso-wrap-style:square;v-text-anchor:top" coordsize="2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" path="m,l10,65,69,77r27,1l108,78,172,57,206,20,75,20,52,17,31,12,13,6,,e" stroked="f">
                    <v:path arrowok="t" o:connecttype="custom" o:connectlocs="0,1905;10,1970;69,1982;96,1983;108,1983;172,1962;206,1925;75,1925;52,1922;31,1917;13,1911;0,1905" o:connectangles="0,0,0,0,0,0,0,0,0,0,0,0"/>
                  </v:shape>
                </v:group>
                <v:group id="Group 134" o:spid="_x0000_s1100" style="position:absolute;left:3943;top:1837;width:145;height:88" coordorigin="3943,1837" coordsize="1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5" o:spid="_x0000_s1101" style="position:absolute;left:3943;top:1837;width:145;height:88;visibility:visible;mso-wrap-style:square;v-text-anchor:top" coordsize="1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" path="m145,l75,,73,45,65,64,50,77,29,85,,88r131,l137,77r6,-22l145,30,145,e" stroked="f">
                    <v:path arrowok="t" o:connecttype="custom" o:connectlocs="145,1837;75,1837;73,1882;65,1901;50,1914;29,1922;0,1925;131,1925;137,1914;143,1892;145,1867;145,1837" o:connectangles="0,0,0,0,0,0,0,0,0,0,0,0"/>
                  </v:shape>
                </v:group>
                <v:group id="Group 132" o:spid="_x0000_s1102" style="position:absolute;left:3846;top:1569;width:242;height:295" coordorigin="3846,1569" coordsize="2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3" o:spid="_x0000_s1103" style="position:absolute;left:3846;top:1569;width:242;height:295;visibility:visible;mso-wrap-style:square;v-text-anchor:top" coordsize="2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" path="m116,l44,30,11,85,,165r3,28l30,256r69,38l121,295r22,-5l159,280r13,-12l242,268r,-28l120,240r-14,-3l73,163,72,126r5,-25l86,81,100,67r16,-9l137,55r105,l242,17r-65,l163,8,143,2,116,e" stroked="f">
                    <v:path arrowok="t" o:connecttype="custom" o:connectlocs="116,1569;44,1599;11,1654;0,1734;3,1762;30,1825;99,1863;121,1864;143,1859;159,1849;172,1837;242,1837;242,1809;120,1809;106,1806;73,1732;72,1695;77,1670;86,1650;100,1636;116,1627;137,1624;242,1624;242,1586;177,1586;163,1577;143,1571;116,1569" o:connectangles="0,0,0,0,0,0,0,0,0,0,0,0,0,0,0,0,0,0,0,0,0,0,0,0,0,0,0,0"/>
                  </v:shape>
                </v:group>
                <v:group id="Group 130" o:spid="_x0000_s1104" style="position:absolute;left:3966;top:1624;width:122;height:185" coordorigin="3966,1624" coordsize="1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1" o:spid="_x0000_s1105" style="position:absolute;left:3966;top:1624;width:122;height:185;visibility:visible;mso-wrap-style:square;v-text-anchor:top" coordsize="1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" path="m122,l17,,39,7,52,19,49,150,39,169,23,181,,185r122,l122,e" stroked="f">
                    <v:path arrowok="t" o:connecttype="custom" o:connectlocs="122,1624;17,1624;39,1631;52,1643;49,1774;39,1793;23,1805;0,1809;122,1809;122,1624" o:connectangles="0,0,0,0,0,0,0,0,0,0"/>
                  </v:shape>
                </v:group>
                <v:group id="Group 128" o:spid="_x0000_s1106" style="position:absolute;left:4023;top:1571;width:65;height:16" coordorigin="4023,1571" coordsize="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9" o:spid="_x0000_s1107" style="position:absolute;left:4023;top:1571;width:65;height:16;visibility:visible;mso-wrap-style:square;v-text-anchor:top" coordsize="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" path="m65,l58,,36,2,17,8,,15r65,l65,e" stroked="f">
                    <v:path arrowok="t" o:connecttype="custom" o:connectlocs="65,1571;58,1571;36,1573;17,1579;0,1586;65,1586;65,1571" o:connectangles="0,0,0,0,0,0,0"/>
                  </v:shape>
                </v:group>
                <v:group id="Group 123" o:spid="_x0000_s1108" style="position:absolute;left:1648;top:1119;width:182;height:150" coordorigin="1648,1119"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7" o:spid="_x0000_s1109" style="position:absolute;left:1648;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" path="m26,l,,21,150r10,l63,90r-25,l26,e" fillcolor="#d6dff1" stroked="f">
                    <v:path arrowok="t" o:connecttype="custom" o:connectlocs="26,1119;0,1119;21,1269;31,1269;63,1209;38,1209;26,1119" o:connectangles="0,0,0,0,0,0,0"/>
                  </v:shape>
                  <v:shape id="Freeform 126" o:spid="_x0000_s1110" style="position:absolute;left:1648;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" path="m105,60r-26,l95,150r11,l136,89r-27,l105,60e" fillcolor="#d6dff1" stroked="f">
                    <v:path arrowok="t" o:connecttype="custom" o:connectlocs="105,1179;79,1179;95,1269;106,1269;136,1208;109,1208;105,1179" o:connectangles="0,0,0,0,0,0,0"/>
                  </v:shape>
                  <v:shape id="Freeform 125" o:spid="_x0000_s1111" style="position:absolute;left:1648;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" path="m96,l84,,38,90r25,l79,60r26,l96,e" fillcolor="#d6dff1" stroked="f">
                    <v:path arrowok="t" o:connecttype="custom" o:connectlocs="96,1119;84,1119;38,1209;63,1209;79,1179;105,1179;96,1119" o:connectangles="0,0,0,0,0,0,0"/>
                  </v:shape>
                  <v:shape id="Freeform 124" o:spid="_x0000_s1112" style="position:absolute;left:1648;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" path="m181,l153,,109,89r27,l181,e" fillcolor="#d6dff1" stroked="f">
                    <v:path arrowok="t" o:connecttype="custom" o:connectlocs="181,1119;153,1119;109,1208;136,1208;181,1119" o:connectangles="0,0,0,0,0"/>
                  </v:shape>
                </v:group>
                <v:group id="Group 121" o:spid="_x0000_s1113" style="position:absolute;left:1821;top:1119;width:123;height:148" coordorigin="1821,1119" coordsize="12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2" o:spid="_x0000_s1114" style="position:absolute;left:1821;top:1119;width:123;height:148;visibility:visible;mso-wrap-style:square;v-text-anchor:top" coordsize="12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" path="m123,l28,,,148r94,l99,125r-67,l40,79r49,l93,57r-49,l50,23r68,l123,e" fillcolor="#d6dff1" stroked="f">
                    <v:path arrowok="t" o:connecttype="custom" o:connectlocs="123,1119;28,1119;0,1267;94,1267;99,1244;32,1244;40,1198;89,1198;93,1176;44,1176;50,1142;118,1142;123,1119" o:connectangles="0,0,0,0,0,0,0,0,0,0,0,0,0"/>
                  </v:shape>
                </v:group>
                <v:group id="Group 118" o:spid="_x0000_s1115" style="position:absolute;left:2006;top:1117;width:123;height:150" coordorigin="2006,1117" coordsize="12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20" o:spid="_x0000_s1116" style="position:absolute;left:2006;top:1117;width:123;height:150;visibility:visible;mso-wrap-style:square;v-text-anchor:top" coordsize="12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" path="m55,l47,,37,1,27,2,,150r36,l52,149r19,-5l89,135r10,-8l39,127r-5,l31,127,49,24r4,-1l56,23r56,l97,8,78,2,55,e" fillcolor="#d6dff1" stroked="f">
                    <v:path arrowok="t" o:connecttype="custom" o:connectlocs="55,1117;47,1117;37,1118;27,1119;0,1267;36,1267;52,1266;71,1261;89,1252;99,1244;39,1244;34,1244;31,1244;49,1141;53,1140;56,1140;112,1140;97,1125;78,1119;55,1117" o:connectangles="0,0,0,0,0,0,0,0,0,0,0,0,0,0,0,0,0,0,0,0"/>
                  </v:shape>
                  <v:shape id="Freeform 119" o:spid="_x0000_s1117" style="position:absolute;left:2006;top:1117;width:123;height:150;visibility:visible;mso-wrap-style:square;v-text-anchor:top" coordsize="12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" path="m112,23r-41,l80,26r10,9l96,49r1,28l90,95,77,113,60,124r-21,3l99,127r7,-6l115,108r6,-17l124,69r,-27l115,25r-3,-2e" fillcolor="#d6dff1" stroked="f">
                    <v:path arrowok="t" o:connecttype="custom" o:connectlocs="112,1140;71,1140;80,1143;90,1152;96,1166;97,1194;90,1212;77,1230;60,1241;39,1244;99,1244;106,1238;115,1225;121,1208;124,1186;124,1159;115,1142;112,1140" o:connectangles="0,0,0,0,0,0,0,0,0,0,0,0,0,0,0,0,0,0"/>
                  </v:shape>
                </v:group>
                <v:group id="Group 116" o:spid="_x0000_s1118" style="position:absolute;left:2140;top:1119;width:54;height:148" coordorigin="2140,1119" coordsize="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17" o:spid="_x0000_s1119" style="position:absolute;left:2140;top:1119;width:54;height:148;visibility:visible;mso-wrap-style:square;v-text-anchor:top" coordsize="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" path="m54,l27,,,148r26,l54,e" fillcolor="#d6dff1" stroked="f">
                    <v:path arrowok="t" o:connecttype="custom" o:connectlocs="54,1119;27,1119;0,1267;26,1267;54,1119" o:connectangles="0,0,0,0,0"/>
                  </v:shape>
                </v:group>
                <v:group id="Group 112" o:spid="_x0000_s1120" style="position:absolute;left:2195;top:1117;width:99;height:153" coordorigin="2195,1117"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15" o:spid="_x0000_s1121" style="position:absolute;left:2195;top:1117;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" path="m8,118l,144r12,6l24,153r15,l60,150r17,-9l87,134r3,-6l28,128,17,125,8,118e" fillcolor="#d6dff1" stroked="f">
                    <v:path arrowok="t" o:connecttype="custom" o:connectlocs="8,1235;0,1261;12,1267;24,1270;39,1270;60,1267;77,1258;87,1251;90,1245;28,1245;17,1242;8,1235" o:connectangles="0,0,0,0,0,0,0,0,0,0,0,0"/>
                  </v:shape>
                  <v:shape id="Freeform 114" o:spid="_x0000_s1122" style="position:absolute;left:2195;top:1117;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" path="m69,l50,,38,3,20,19,15,30r,17l61,99r4,6l65,116r-2,5l53,127r-6,1l90,128r2,-5l92,105r,-2l47,52,42,46r,-17l51,23r42,l99,5,96,4,90,2,75,,69,e" fillcolor="#d6dff1" stroked="f">
                    <v:path arrowok="t" o:connecttype="custom" o:connectlocs="69,1117;50,1117;38,1120;20,1136;15,1147;15,1164;61,1216;65,1222;65,1233;63,1238;53,1244;47,1245;90,1245;92,1240;92,1222;92,1220;47,1169;42,1163;42,1146;51,1140;93,1140;99,1122;96,1121;90,1119;75,1117;69,1117" o:connectangles="0,0,0,0,0,0,0,0,0,0,0,0,0,0,0,0,0,0,0,0,0,0,0,0,0,0"/>
                  </v:shape>
                  <v:shape id="Freeform 113" o:spid="_x0000_s1123" style="position:absolute;left:2195;top:1117;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" path="m93,23r-18,l83,26r8,5l93,23e" fillcolor="#d6dff1" stroked="f">
                    <v:path arrowok="t" o:connecttype="custom" o:connectlocs="93,1140;75,1140;83,1143;91,1148;93,1140" o:connectangles="0,0,0,0,0"/>
                  </v:shape>
                </v:group>
                <v:group id="Group 108" o:spid="_x0000_s1124" style="position:absolute;left:2306;top:1117;width:113;height:153" coordorigin="2306,1117"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11" o:spid="_x0000_s1125" style="position:absolute;left:2306;top:1117;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" path="m94,l22,28,,104r6,19l18,140r17,10l57,153r22,-4l95,140r,-10l49,130r-8,-4l34,118,29,105,28,78,34,60,45,40,61,27,81,22r28,l114,5,104,1,94,e" fillcolor="#d6dff1" stroked="f">
                    <v:path arrowok="t" o:connecttype="custom" o:connectlocs="94,1117;22,1145;0,1221;6,1240;18,1257;35,1267;57,1270;79,1266;95,1257;95,1247;49,1247;41,1243;34,1235;29,1222;28,1195;34,1177;45,1157;61,1144;81,1139;109,1139;114,1122;104,1118;94,1117" o:connectangles="0,0,0,0,0,0,0,0,0,0,0,0,0,0,0,0,0,0,0,0,0,0,0"/>
                  </v:shape>
                  <v:shape id="Freeform 110" o:spid="_x0000_s1126" style="position:absolute;left:2306;top:1117;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" path="m95,117r-9,8l74,130r21,l95,117e" fillcolor="#d6dff1" stroked="f">
                    <v:path arrowok="t" o:connecttype="custom" o:connectlocs="95,1234;86,1242;74,1247;95,1247;95,1234" o:connectangles="0,0,0,0,0"/>
                  </v:shape>
                  <v:shape id="Freeform 109" o:spid="_x0000_s1127" style="position:absolute;left:2306;top:1117;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" path="m109,22r-19,l98,25r8,6l109,22e" fillcolor="#d6dff1" stroked="f">
                    <v:path arrowok="t" o:connecttype="custom" o:connectlocs="109,1139;90,1139;98,1142;106,1148;109,1139" o:connectangles="0,0,0,0,0"/>
                  </v:shape>
                </v:group>
                <v:group id="Group 105" o:spid="_x0000_s1128" style="position:absolute;left:2431;top:1117;width:132;height:152" coordorigin="2431,1117"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07" o:spid="_x0000_s1129" style="position:absolute;left:2431;top:1117;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" path="m66,l16,36,,95r1,11l7,125r13,18l37,150r25,2l81,147,99,137r7,-7l45,130r-6,-4l30,113r-2,-9l28,89,58,27,76,22r48,l110,7,93,2,66,e" fillcolor="#d6dff1" stroked="f">
                    <v:path arrowok="t" o:connecttype="custom" o:connectlocs="66,1117;16,1153;0,1212;1,1223;7,1242;20,1260;37,1267;62,1269;81,1264;99,1254;106,1247;45,1247;39,1243;30,1230;28,1221;28,1206;58,1144;76,1139;124,1139;110,1124;93,1119;66,1117" o:connectangles="0,0,0,0,0,0,0,0,0,0,0,0,0,0,0,0,0,0,0,0,0,0"/>
                  </v:shape>
                  <v:shape id="Freeform 106" o:spid="_x0000_s1130" style="position:absolute;left:2431;top:1117;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" path="m124,22r-48,l93,27r9,16l90,111,54,130r52,l132,68r,-26l126,25r-2,-3e" fillcolor="#d6dff1" stroked="f">
                    <v:path arrowok="t" o:connecttype="custom" o:connectlocs="124,1139;76,1139;93,1144;102,1160;90,1228;54,1247;106,1247;132,1185;132,1159;126,1142;124,1139" o:connectangles="0,0,0,0,0,0,0,0,0,0,0"/>
                  </v:shape>
                </v:group>
                <v:group id="Group 102" o:spid="_x0000_s1131" style="position:absolute;left:2591;top:1119;width:127;height:150" coordorigin="2591,1119"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4" o:spid="_x0000_s1132" style="position:absolute;left:2591;top:1119;width:127;height:150;visibility:visible;mso-wrap-style:square;v-text-anchor:top"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" path="m28,l,,29,150r15,l72,98r-27,l28,e" fillcolor="#d6dff1" stroked="f">
                    <v:path arrowok="t" o:connecttype="custom" o:connectlocs="28,1119;0,1119;29,1269;44,1269;72,1217;45,1217;28,1119" o:connectangles="0,0,0,0,0,0,0"/>
                  </v:shape>
                  <v:shape id="Freeform 103" o:spid="_x0000_s1133" style="position:absolute;left:2591;top:1119;width:127;height:150;visibility:visible;mso-wrap-style:square;v-text-anchor:top"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" path="m127,l97,,45,98r27,l127,e" fillcolor="#d6dff1" stroked="f">
                    <v:path arrowok="t" o:connecttype="custom" o:connectlocs="127,1119;97,1119;45,1217;72,1217;127,1119" o:connectangles="0,0,0,0,0"/>
                  </v:shape>
                </v:group>
                <v:group id="Group 100" o:spid="_x0000_s1134" style="position:absolute;left:2712;top:1119;width:123;height:148" coordorigin="2712,1119" coordsize="12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01" o:spid="_x0000_s1135" style="position:absolute;left:2712;top:1119;width:123;height:148;visibility:visible;mso-wrap-style:square;v-text-anchor:top" coordsize="12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" path="m123,l27,,,148r94,l99,125r-67,l40,79r49,l93,57r-49,l50,23r68,l123,e" fillcolor="#d6dff1" stroked="f">
                    <v:path arrowok="t" o:connecttype="custom" o:connectlocs="123,1119;27,1119;0,1267;94,1267;99,1244;32,1244;40,1198;89,1198;93,1176;44,1176;50,1142;118,1142;123,1119" o:connectangles="0,0,0,0,0,0,0,0,0,0,0,0,0"/>
                  </v:shape>
                </v:group>
                <v:group id="Group 96" o:spid="_x0000_s1136" style="position:absolute;left:2836;top:1118;width:118;height:150" coordorigin="2836,1118"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9" o:spid="_x0000_s1137" style="position:absolute;left:2836;top:1118;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" path="m82,l60,,47,,27,1,,149r27,l38,87r44,l80,84,91,81r9,-6l108,66r-55,l46,66,42,65,50,24r5,-1l59,23r58,l113,15,94,3,82,e" fillcolor="#d6dff1" stroked="f">
                    <v:path arrowok="t" o:connecttype="custom" o:connectlocs="82,1118;60,1118;47,1118;27,1119;0,1267;27,1267;38,1205;82,1205;80,1202;91,1199;100,1193;108,1184;53,1184;46,1184;42,1183;50,1142;55,1141;59,1141;117,1141;113,1133;94,1121;82,1118" o:connectangles="0,0,0,0,0,0,0,0,0,0,0,0,0,0,0,0,0,0,0,0,0,0"/>
                  </v:shape>
                  <v:shape id="Freeform 98" o:spid="_x0000_s1138" style="position:absolute;left:2836;top:1118;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" path="m82,87r-44,l45,88r6,l55,88r29,61l113,149,82,87e" fillcolor="#d6dff1" stroked="f">
                    <v:path arrowok="t" o:connecttype="custom" o:connectlocs="82,1205;38,1205;45,1206;51,1206;55,1206;84,1267;113,1267;82,1205" o:connectangles="0,0,0,0,0,0,0,0"/>
                  </v:shape>
                  <v:shape id="Freeform 97" o:spid="_x0000_s1139" style="position:absolute;left:2836;top:1118;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" path="m117,23r-46,l79,24r10,6l91,35r,12l79,61,53,66r55,l114,58r3,-11l117,24r,-1e" fillcolor="#d6dff1" stroked="f">
                    <v:path arrowok="t" o:connecttype="custom" o:connectlocs="117,1141;71,1141;79,1142;89,1148;91,1153;91,1165;79,1179;53,1184;108,1184;114,1176;117,1165;117,1142;117,1141" o:connectangles="0,0,0,0,0,0,0,0,0,0,0,0,0"/>
                  </v:shape>
                </v:group>
                <v:group id="Group 94" o:spid="_x0000_s1140" style="position:absolute;left:2975;top:1237;width:40;height:72" coordorigin="2975,1237"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5" o:spid="_x0000_s1141" style="position:absolute;left:2975;top:1237;width:40;height:72;visibility:visible;mso-wrap-style:square;v-text-anchor:top"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" path="m27,l18,,13,1,6,7,4,11r,8l6,22r8,6l16,31r,14l11,54,,62,8,72r2,-1l27,55,37,38,40,19r,-5l39,10,31,2,27,e" fillcolor="#d6dff1" stroked="f">
                    <v:path arrowok="t" o:connecttype="custom" o:connectlocs="27,1237;18,1237;13,1238;6,1244;4,1248;4,1256;6,1259;14,1265;16,1268;16,1282;11,1291;0,1299;8,1309;10,1308;27,1292;37,1275;40,1256;40,1251;39,1247;31,1239;27,1237" o:connectangles="0,0,0,0,0,0,0,0,0,0,0,0,0,0,0,0,0,0,0,0,0"/>
                  </v:shape>
                </v:group>
                <v:group id="Group 89" o:spid="_x0000_s1142" style="position:absolute;left:3120;top:1119;width:182;height:150" coordorigin="3120,1119"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93" o:spid="_x0000_s1143" style="position:absolute;left:3120;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" path="m27,l,,21,150r11,l64,90r-26,l27,e" fillcolor="#d6dff1" stroked="f">
                    <v:path arrowok="t" o:connecttype="custom" o:connectlocs="27,1119;0,1119;21,1269;32,1269;64,1209;38,1209;27,1119" o:connectangles="0,0,0,0,0,0,0"/>
                  </v:shape>
                  <v:shape id="Freeform 92" o:spid="_x0000_s1144" style="position:absolute;left:3120;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" path="m106,60r-26,l96,150r11,l137,89r-27,l106,60e" fillcolor="#d6dff1" stroked="f">
                    <v:path arrowok="t" o:connecttype="custom" o:connectlocs="106,1179;80,1179;96,1269;107,1269;137,1208;110,1208;106,1179" o:connectangles="0,0,0,0,0,0,0"/>
                  </v:shape>
                  <v:shape id="Freeform 91" o:spid="_x0000_s1145" style="position:absolute;left:3120;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" path="m97,l85,,38,90r26,l80,60r26,l97,e" fillcolor="#d6dff1" stroked="f">
                    <v:path arrowok="t" o:connecttype="custom" o:connectlocs="97,1119;85,1119;38,1209;64,1209;80,1179;106,1179;97,1119" o:connectangles="0,0,0,0,0,0,0"/>
                  </v:shape>
                  <v:shape id="Freeform 90" o:spid="_x0000_s1146" style="position:absolute;left:3120;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" path="m182,l154,,110,89r27,l182,e" fillcolor="#d6dff1" stroked="f">
                    <v:path arrowok="t" o:connecttype="custom" o:connectlocs="182,1119;154,1119;110,1208;137,1208;182,1119" o:connectangles="0,0,0,0,0"/>
                  </v:shape>
                </v:group>
                <v:group id="Group 87" o:spid="_x0000_s1147" style="position:absolute;left:3294;top:1119;width:123;height:148" coordorigin="3294,1119" coordsize="12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88" o:spid="_x0000_s1148" style="position:absolute;left:3294;top:1119;width:123;height:148;visibility:visible;mso-wrap-style:square;v-text-anchor:top" coordsize="12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" path="m123,l27,,,148r94,l99,125r-67,l40,79r49,l93,57r-49,l50,23r68,l123,e" fillcolor="#d6dff1" stroked="f">
                    <v:path arrowok="t" o:connecttype="custom" o:connectlocs="123,1119;27,1119;0,1267;94,1267;99,1244;32,1244;40,1198;89,1198;93,1176;44,1176;50,1142;118,1142;123,1119" o:connectangles="0,0,0,0,0,0,0,0,0,0,0,0,0"/>
                  </v:shape>
                </v:group>
                <v:group id="Group 83" o:spid="_x0000_s1149" style="position:absolute;left:3484;top:1117;width:125;height:151" coordorigin="3484,1117"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86" o:spid="_x0000_s1150" style="position:absolute;left:3484;top:1117;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" path="m77,l13,40,,102r5,19l17,138r13,8l48,151r28,l96,146r17,-9l114,130r-61,l43,126,34,116,29,101r,-28l35,55,48,37,65,26,86,23r31,l119,7,104,1,77,e" fillcolor="#d6dff1" stroked="f">
                    <v:path arrowok="t" o:connecttype="custom" o:connectlocs="77,1117;13,1157;0,1219;5,1238;17,1255;30,1263;48,1268;76,1268;96,1263;113,1254;114,1247;53,1247;43,1243;34,1233;29,1218;29,1190;35,1172;48,1154;65,1143;86,1140;117,1140;119,1124;104,1118;77,1117" o:connectangles="0,0,0,0,0,0,0,0,0,0,0,0,0,0,0,0,0,0,0,0,0,0,0,0"/>
                  </v:shape>
                  <v:shape id="Freeform 85" o:spid="_x0000_s1151" style="position:absolute;left:3484;top:1117;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" path="m125,70r-47,l74,92r21,l89,122r-7,5l74,130r40,l125,70e" fillcolor="#d6dff1" stroked="f">
                    <v:path arrowok="t" o:connecttype="custom" o:connectlocs="125,1187;78,1187;74,1209;95,1209;89,1239;82,1244;74,1247;114,1247;125,1187" o:connectangles="0,0,0,0,0,0,0,0,0"/>
                  </v:shape>
                  <v:shape id="Freeform 84" o:spid="_x0000_s1152" style="position:absolute;left:3484;top:1117;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" path="m117,23r-21,l105,26r10,6l117,23e" fillcolor="#d6dff1" stroked="f">
                    <v:path arrowok="t" o:connecttype="custom" o:connectlocs="117,1140;96,1140;105,1143;115,1149;117,1140" o:connectangles="0,0,0,0,0"/>
                  </v:shape>
                </v:group>
                <v:group id="Group 79" o:spid="_x0000_s1153" style="position:absolute;left:3620;top:1118;width:118;height:150" coordorigin="3620,1118"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82" o:spid="_x0000_s1154" style="position:absolute;left:3620;top:1118;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" path="m82,l60,,47,,27,1,,149r27,l39,87r43,l80,84,92,81r9,-6l108,66r-55,l47,66,43,65,50,24r6,-1l59,23r58,l113,15,94,3,82,e" fillcolor="#d6dff1" stroked="f">
                    <v:path arrowok="t" o:connecttype="custom" o:connectlocs="82,1118;60,1118;47,1118;27,1119;0,1267;27,1267;39,1205;82,1205;80,1202;92,1199;101,1193;108,1184;53,1184;47,1184;43,1183;50,1142;56,1141;59,1141;117,1141;113,1133;94,1121;82,1118" o:connectangles="0,0,0,0,0,0,0,0,0,0,0,0,0,0,0,0,0,0,0,0,0,0"/>
                  </v:shape>
                  <v:shape id="Freeform 81" o:spid="_x0000_s1155" style="position:absolute;left:3620;top:1118;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" path="m82,87r-43,l45,88r6,l55,88r29,61l113,149,82,87e" fillcolor="#d6dff1" stroked="f">
                    <v:path arrowok="t" o:connecttype="custom" o:connectlocs="82,1205;39,1205;45,1206;51,1206;55,1206;84,1267;113,1267;82,1205" o:connectangles="0,0,0,0,0,0,0,0"/>
                  </v:shape>
                  <v:shape id="Freeform 80" o:spid="_x0000_s1156" style="position:absolute;left:3620;top:1118;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" path="m117,23r-46,l79,24r10,6l91,35r,12l79,61,53,66r55,l114,58r4,-11l118,24r-1,-1e" fillcolor="#d6dff1" stroked="f">
                    <v:path arrowok="t" o:connecttype="custom" o:connectlocs="117,1141;71,1141;79,1142;89,1148;91,1153;91,1165;79,1179;53,1184;108,1184;114,1176;118,1165;118,1142;117,1141" o:connectangles="0,0,0,0,0,0,0,0,0,0,0,0,0"/>
                  </v:shape>
                </v:group>
                <v:group id="Group 76" o:spid="_x0000_s1157" style="position:absolute;left:3754;top:1117;width:132;height:152" coordorigin="3754,1117"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78" o:spid="_x0000_s1158" style="position:absolute;left:3754;top:1117;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" path="m66,l15,36,,95r1,11l7,125r13,18l36,150r26,2l81,147,98,137r8,-7l45,130r-6,-4l30,113r-3,-9l27,89,57,28,76,22r48,l110,7,93,2,66,e" fillcolor="#d6dff1" stroked="f">
                    <v:path arrowok="t" o:connecttype="custom" o:connectlocs="66,1117;15,1153;0,1212;1,1223;7,1242;20,1260;36,1267;62,1269;81,1264;98,1254;106,1247;45,1247;39,1243;30,1230;27,1221;27,1206;57,1145;76,1139;124,1139;110,1124;93,1119;66,1117" o:connectangles="0,0,0,0,0,0,0,0,0,0,0,0,0,0,0,0,0,0,0,0,0,0"/>
                  </v:shape>
                  <v:shape id="Freeform 77" o:spid="_x0000_s1159" style="position:absolute;left:3754;top:1117;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" path="m124,22r-48,l93,27r9,16l89,111,54,130r52,l131,68r1,-26l125,25r-1,-3e" fillcolor="#d6dff1" stroked="f">
                    <v:path arrowok="t" o:connecttype="custom" o:connectlocs="124,1139;76,1139;93,1144;102,1160;89,1228;54,1247;106,1247;131,1185;132,1159;125,1142;124,1139" o:connectangles="0,0,0,0,0,0,0,0,0,0,0"/>
                  </v:shape>
                </v:group>
                <v:group id="Group 71" o:spid="_x0000_s1160" style="position:absolute;left:3912;top:1119;width:182;height:150" coordorigin="3912,1119"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75" o:spid="_x0000_s1161" style="position:absolute;left:3912;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" path="m26,l,,21,150r10,l63,90r-25,l26,e" fillcolor="#d6dff1" stroked="f">
                    <v:path arrowok="t" o:connecttype="custom" o:connectlocs="26,1119;0,1119;21,1269;31,1269;63,1209;38,1209;26,1119" o:connectangles="0,0,0,0,0,0,0"/>
                  </v:shape>
                  <v:shape id="Freeform 74" o:spid="_x0000_s1162" style="position:absolute;left:3912;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" path="m105,60r-26,l95,150r11,l136,89r-26,l105,60e" fillcolor="#d6dff1" stroked="f">
                    <v:path arrowok="t" o:connecttype="custom" o:connectlocs="105,1179;79,1179;95,1269;106,1269;136,1208;110,1208;105,1179" o:connectangles="0,0,0,0,0,0,0"/>
                  </v:shape>
                  <v:shape id="Freeform 73" o:spid="_x0000_s1163" style="position:absolute;left:3912;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" path="m96,l84,,38,90r25,l79,60r26,l96,e" fillcolor="#d6dff1" stroked="f">
                    <v:path arrowok="t" o:connecttype="custom" o:connectlocs="96,1119;84,1119;38,1209;63,1209;79,1179;105,1179;96,1119" o:connectangles="0,0,0,0,0,0,0"/>
                  </v:shape>
                  <v:shape id="Freeform 72" o:spid="_x0000_s1164" style="position:absolute;left:3912;top:1119;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" path="m181,l153,,110,89r26,l181,e" fillcolor="#d6dff1" stroked="f">
                    <v:path arrowok="t" o:connecttype="custom" o:connectlocs="181,1119;153,1119;110,1208;136,1208;181,1119" o:connectangles="0,0,0,0,0"/>
                  </v:shape>
                </v:group>
                <w10:wrap anchorx="page" anchory="page"/>
              </v:group>
            </w:pict>
          </mc:Fallback>
        </mc:AlternateContent>
      </w:r>
      <w:r>
        <w:rPr>
          <w:noProof/>
        </w:rPr>
        <mc:AlternateContent>
          <mc:Choice Requires="wps">
            <w:drawing>
              <wp:anchor distT="0" distB="0" distL="114300" distR="114300" simplePos="0" relativeHeight="251632128" behindDoc="1" locked="0" layoutInCell="1" allowOverlap="1" wp14:anchorId="7FCF65B9" wp14:editId="544EE726">
                <wp:simplePos x="0" y="0"/>
                <wp:positionH relativeFrom="page">
                  <wp:posOffset>4312285</wp:posOffset>
                </wp:positionH>
                <wp:positionV relativeFrom="page">
                  <wp:posOffset>433070</wp:posOffset>
                </wp:positionV>
                <wp:extent cx="2915920" cy="1092200"/>
                <wp:effectExtent l="0" t="4445" r="1270" b="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0869" w14:textId="77777777" w:rsidR="0034069C" w:rsidRDefault="002F2DF6">
                            <w:pPr>
                              <w:spacing w:after="0" w:line="267" w:lineRule="exact"/>
                              <w:ind w:left="120" w:right="-20"/>
                              <w:rPr>
                                <w:rFonts w:ascii="Trebuchet MS" w:eastAsia="Trebuchet MS" w:hAnsi="Trebuchet MS" w:cs="Trebuchet MS"/>
                                <w:sz w:val="24"/>
                                <w:szCs w:val="24"/>
                              </w:rPr>
                            </w:pPr>
                            <w:r>
                              <w:rPr>
                                <w:rFonts w:ascii="Trebuchet MS" w:eastAsia="Trebuchet MS" w:hAnsi="Trebuchet MS" w:cs="Trebuchet MS"/>
                                <w:b/>
                                <w:bCs/>
                                <w:color w:val="FFFFFF"/>
                                <w:sz w:val="24"/>
                                <w:szCs w:val="24"/>
                              </w:rPr>
                              <w:t>This role outline is designed to help</w:t>
                            </w:r>
                          </w:p>
                          <w:p w14:paraId="150D6DA7" w14:textId="77777777" w:rsidR="0034069C" w:rsidRDefault="002F2DF6">
                            <w:pPr>
                              <w:spacing w:before="9" w:after="0" w:line="247" w:lineRule="auto"/>
                              <w:ind w:left="40" w:right="-42" w:firstLine="60"/>
                              <w:rPr>
                                <w:rFonts w:ascii="Trebuchet MS" w:eastAsia="Trebuchet MS" w:hAnsi="Trebuchet MS" w:cs="Trebuchet MS"/>
                                <w:sz w:val="24"/>
                                <w:szCs w:val="24"/>
                              </w:rPr>
                            </w:pPr>
                            <w:r>
                              <w:rPr>
                                <w:rFonts w:ascii="Trebuchet MS" w:eastAsia="Trebuchet MS" w:hAnsi="Trebuchet MS" w:cs="Trebuchet MS"/>
                                <w:b/>
                                <w:bCs/>
                                <w:color w:val="FFFFFF"/>
                                <w:sz w:val="24"/>
                                <w:szCs w:val="24"/>
                              </w:rPr>
                              <w:t>Licence holders, Home Contacts and other volunteers to understand the role of the Home Contact and what can be expected of them whilst carrying</w:t>
                            </w:r>
                          </w:p>
                          <w:p w14:paraId="3F345A6A" w14:textId="77777777" w:rsidR="0034069C" w:rsidRDefault="002F2DF6">
                            <w:pPr>
                              <w:spacing w:after="0" w:line="240" w:lineRule="auto"/>
                              <w:ind w:left="20" w:right="-20"/>
                              <w:rPr>
                                <w:rFonts w:ascii="Trebuchet MS" w:eastAsia="Trebuchet MS" w:hAnsi="Trebuchet MS" w:cs="Trebuchet MS"/>
                                <w:sz w:val="24"/>
                                <w:szCs w:val="24"/>
                              </w:rPr>
                            </w:pPr>
                            <w:r>
                              <w:rPr>
                                <w:rFonts w:ascii="Trebuchet MS" w:eastAsia="Trebuchet MS" w:hAnsi="Trebuchet MS" w:cs="Trebuchet MS"/>
                                <w:b/>
                                <w:bCs/>
                                <w:color w:val="FFFFFF"/>
                                <w:sz w:val="24"/>
                                <w:szCs w:val="24"/>
                              </w:rPr>
                              <w:t>out the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F65B9" id="_x0000_t202" coordsize="21600,21600" o:spt="202" path="m,l,21600r21600,l21600,xe">
                <v:stroke joinstyle="miter"/>
                <v:path gradientshapeok="t" o:connecttype="rect"/>
              </v:shapetype>
              <v:shape id="Text Box 69" o:spid="_x0000_s1026" type="#_x0000_t202" style="position:absolute;margin-left:339.55pt;margin-top:34.1pt;width:229.6pt;height:8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0zrgIAAKw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" filled="f" stroked="f">
                <v:textbox inset="0,0,0,0">
                  <w:txbxContent>
                    <w:p w14:paraId="13D60869" w14:textId="77777777" w:rsidR="0034069C" w:rsidRDefault="002F2DF6">
                      <w:pPr>
                        <w:spacing w:after="0" w:line="267" w:lineRule="exact"/>
                        <w:ind w:left="120" w:right="-20"/>
                        <w:rPr>
                          <w:rFonts w:ascii="Trebuchet MS" w:eastAsia="Trebuchet MS" w:hAnsi="Trebuchet MS" w:cs="Trebuchet MS"/>
                          <w:sz w:val="24"/>
                          <w:szCs w:val="24"/>
                        </w:rPr>
                      </w:pPr>
                      <w:r>
                        <w:rPr>
                          <w:rFonts w:ascii="Trebuchet MS" w:eastAsia="Trebuchet MS" w:hAnsi="Trebuchet MS" w:cs="Trebuchet MS"/>
                          <w:b/>
                          <w:bCs/>
                          <w:color w:val="FFFFFF"/>
                          <w:sz w:val="24"/>
                          <w:szCs w:val="24"/>
                        </w:rPr>
                        <w:t>This role outline is designed to help</w:t>
                      </w:r>
                    </w:p>
                    <w:p w14:paraId="150D6DA7" w14:textId="77777777" w:rsidR="0034069C" w:rsidRDefault="002F2DF6">
                      <w:pPr>
                        <w:spacing w:before="9" w:after="0" w:line="247" w:lineRule="auto"/>
                        <w:ind w:left="40" w:right="-42" w:firstLine="60"/>
                        <w:rPr>
                          <w:rFonts w:ascii="Trebuchet MS" w:eastAsia="Trebuchet MS" w:hAnsi="Trebuchet MS" w:cs="Trebuchet MS"/>
                          <w:sz w:val="24"/>
                          <w:szCs w:val="24"/>
                        </w:rPr>
                      </w:pPr>
                      <w:r>
                        <w:rPr>
                          <w:rFonts w:ascii="Trebuchet MS" w:eastAsia="Trebuchet MS" w:hAnsi="Trebuchet MS" w:cs="Trebuchet MS"/>
                          <w:b/>
                          <w:bCs/>
                          <w:color w:val="FFFFFF"/>
                          <w:sz w:val="24"/>
                          <w:szCs w:val="24"/>
                        </w:rPr>
                        <w:t>Licence holders, Home Contacts and other volunteers to understand the role of the Home Contact and what can be expected of them whilst carrying</w:t>
                      </w:r>
                    </w:p>
                    <w:p w14:paraId="3F345A6A" w14:textId="77777777" w:rsidR="0034069C" w:rsidRDefault="002F2DF6">
                      <w:pPr>
                        <w:spacing w:after="0" w:line="240" w:lineRule="auto"/>
                        <w:ind w:left="20" w:right="-20"/>
                        <w:rPr>
                          <w:rFonts w:ascii="Trebuchet MS" w:eastAsia="Trebuchet MS" w:hAnsi="Trebuchet MS" w:cs="Trebuchet MS"/>
                          <w:sz w:val="24"/>
                          <w:szCs w:val="24"/>
                        </w:rPr>
                      </w:pPr>
                      <w:r>
                        <w:rPr>
                          <w:rFonts w:ascii="Trebuchet MS" w:eastAsia="Trebuchet MS" w:hAnsi="Trebuchet MS" w:cs="Trebuchet MS"/>
                          <w:b/>
                          <w:bCs/>
                          <w:color w:val="FFFFFF"/>
                          <w:sz w:val="24"/>
                          <w:szCs w:val="24"/>
                        </w:rPr>
                        <w:t>out the role.</w:t>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527E591A" wp14:editId="476A2A6F">
                <wp:simplePos x="0" y="0"/>
                <wp:positionH relativeFrom="page">
                  <wp:posOffset>444500</wp:posOffset>
                </wp:positionH>
                <wp:positionV relativeFrom="page">
                  <wp:posOffset>2430145</wp:posOffset>
                </wp:positionV>
                <wp:extent cx="6670675" cy="2573020"/>
                <wp:effectExtent l="0" t="1270" r="0" b="0"/>
                <wp:wrapNone/>
                <wp:docPr id="5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57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54552" w14:textId="77777777" w:rsidR="0034069C" w:rsidRDefault="002F2DF6">
                            <w:pPr>
                              <w:spacing w:after="0" w:line="472" w:lineRule="exact"/>
                              <w:ind w:left="20" w:right="-20"/>
                              <w:rPr>
                                <w:rFonts w:ascii="Trebuchet MS" w:eastAsia="Trebuchet MS" w:hAnsi="Trebuchet MS" w:cs="Trebuchet MS"/>
                                <w:sz w:val="44"/>
                                <w:szCs w:val="44"/>
                              </w:rPr>
                            </w:pPr>
                            <w:r>
                              <w:rPr>
                                <w:rFonts w:ascii="Trebuchet MS" w:eastAsia="Trebuchet MS" w:hAnsi="Trebuchet MS" w:cs="Trebuchet MS"/>
                                <w:b/>
                                <w:bCs/>
                                <w:color w:val="5087C6"/>
                                <w:sz w:val="44"/>
                                <w:szCs w:val="44"/>
                              </w:rPr>
                              <w:t>Home</w:t>
                            </w:r>
                            <w:r>
                              <w:rPr>
                                <w:rFonts w:ascii="Trebuchet MS" w:eastAsia="Trebuchet MS" w:hAnsi="Trebuchet MS" w:cs="Trebuchet MS"/>
                                <w:b/>
                                <w:bCs/>
                                <w:color w:val="5087C6"/>
                                <w:spacing w:val="-12"/>
                                <w:sz w:val="44"/>
                                <w:szCs w:val="44"/>
                              </w:rPr>
                              <w:t xml:space="preserve"> </w:t>
                            </w:r>
                            <w:r>
                              <w:rPr>
                                <w:rFonts w:ascii="Trebuchet MS" w:eastAsia="Trebuchet MS" w:hAnsi="Trebuchet MS" w:cs="Trebuchet MS"/>
                                <w:b/>
                                <w:bCs/>
                                <w:color w:val="5087C6"/>
                                <w:sz w:val="44"/>
                                <w:szCs w:val="44"/>
                              </w:rPr>
                              <w:t>Contact</w:t>
                            </w:r>
                            <w:r>
                              <w:rPr>
                                <w:rFonts w:ascii="Trebuchet MS" w:eastAsia="Trebuchet MS" w:hAnsi="Trebuchet MS" w:cs="Trebuchet MS"/>
                                <w:b/>
                                <w:bCs/>
                                <w:color w:val="5087C6"/>
                                <w:spacing w:val="-16"/>
                                <w:sz w:val="44"/>
                                <w:szCs w:val="44"/>
                              </w:rPr>
                              <w:t xml:space="preserve"> </w:t>
                            </w:r>
                            <w:r>
                              <w:rPr>
                                <w:rFonts w:ascii="Trebuchet MS" w:eastAsia="Trebuchet MS" w:hAnsi="Trebuchet MS" w:cs="Trebuchet MS"/>
                                <w:b/>
                                <w:bCs/>
                                <w:color w:val="5087C6"/>
                                <w:sz w:val="44"/>
                                <w:szCs w:val="44"/>
                              </w:rPr>
                              <w:t>role</w:t>
                            </w:r>
                            <w:r>
                              <w:rPr>
                                <w:rFonts w:ascii="Trebuchet MS" w:eastAsia="Trebuchet MS" w:hAnsi="Trebuchet MS" w:cs="Trebuchet MS"/>
                                <w:b/>
                                <w:bCs/>
                                <w:color w:val="5087C6"/>
                                <w:spacing w:val="-8"/>
                                <w:sz w:val="44"/>
                                <w:szCs w:val="44"/>
                              </w:rPr>
                              <w:t xml:space="preserve"> </w:t>
                            </w:r>
                            <w:r>
                              <w:rPr>
                                <w:rFonts w:ascii="Trebuchet MS" w:eastAsia="Trebuchet MS" w:hAnsi="Trebuchet MS" w:cs="Trebuchet MS"/>
                                <w:b/>
                                <w:bCs/>
                                <w:color w:val="5087C6"/>
                                <w:sz w:val="44"/>
                                <w:szCs w:val="44"/>
                              </w:rPr>
                              <w:t>outline</w:t>
                            </w:r>
                            <w:r>
                              <w:rPr>
                                <w:rFonts w:ascii="Trebuchet MS" w:eastAsia="Trebuchet MS" w:hAnsi="Trebuchet MS" w:cs="Trebuchet MS"/>
                                <w:b/>
                                <w:bCs/>
                                <w:color w:val="5087C6"/>
                                <w:spacing w:val="-15"/>
                                <w:sz w:val="44"/>
                                <w:szCs w:val="44"/>
                              </w:rPr>
                              <w:t xml:space="preserve"> </w:t>
                            </w:r>
                            <w:r>
                              <w:rPr>
                                <w:rFonts w:ascii="Trebuchet MS" w:eastAsia="Trebuchet MS" w:hAnsi="Trebuchet MS" w:cs="Trebuchet MS"/>
                                <w:b/>
                                <w:bCs/>
                                <w:color w:val="5087C6"/>
                                <w:sz w:val="44"/>
                                <w:szCs w:val="44"/>
                              </w:rPr>
                              <w:t>(international)</w:t>
                            </w:r>
                          </w:p>
                          <w:p w14:paraId="769126FD" w14:textId="77777777" w:rsidR="0034069C" w:rsidRDefault="0034069C">
                            <w:pPr>
                              <w:spacing w:before="7" w:after="0" w:line="190" w:lineRule="exact"/>
                              <w:rPr>
                                <w:sz w:val="19"/>
                                <w:szCs w:val="19"/>
                              </w:rPr>
                            </w:pPr>
                          </w:p>
                          <w:p w14:paraId="3991ADB3" w14:textId="77777777" w:rsidR="0034069C" w:rsidRDefault="002F2DF6">
                            <w:pPr>
                              <w:spacing w:after="0" w:line="247" w:lineRule="auto"/>
                              <w:ind w:left="20" w:right="68"/>
                              <w:jc w:val="both"/>
                              <w:rPr>
                                <w:rFonts w:ascii="Trebuchet MS" w:eastAsia="Trebuchet MS" w:hAnsi="Trebuchet MS" w:cs="Trebuchet MS"/>
                                <w:sz w:val="24"/>
                                <w:szCs w:val="24"/>
                              </w:rPr>
                            </w:pPr>
                            <w:r>
                              <w:rPr>
                                <w:rFonts w:ascii="Trebuchet MS" w:eastAsia="Trebuchet MS" w:hAnsi="Trebuchet MS" w:cs="Trebuchet MS"/>
                                <w:b/>
                                <w:bCs/>
                                <w:color w:val="231F20"/>
                                <w:sz w:val="24"/>
                                <w:szCs w:val="24"/>
                              </w:rPr>
                              <w:t>The Licence holder is responsible for organising a nominated Home Contact for their group. They may wish to nominate seve</w:t>
                            </w:r>
                            <w:r>
                              <w:rPr>
                                <w:rFonts w:ascii="Trebuchet MS" w:eastAsia="Trebuchet MS" w:hAnsi="Trebuchet MS" w:cs="Trebuchet MS"/>
                                <w:b/>
                                <w:bCs/>
                                <w:color w:val="231F20"/>
                                <w:spacing w:val="-7"/>
                                <w:sz w:val="24"/>
                                <w:szCs w:val="24"/>
                              </w:rPr>
                              <w:t>r</w:t>
                            </w:r>
                            <w:r>
                              <w:rPr>
                                <w:rFonts w:ascii="Trebuchet MS" w:eastAsia="Trebuchet MS" w:hAnsi="Trebuchet MS" w:cs="Trebuchet MS"/>
                                <w:b/>
                                <w:bCs/>
                                <w:color w:val="231F20"/>
                                <w:sz w:val="24"/>
                                <w:szCs w:val="24"/>
                              </w:rPr>
                              <w:t>al people to take on these responsibilities as it may not be possible for one person to be available 24 hours a day throughout the residential.</w:t>
                            </w:r>
                          </w:p>
                          <w:p w14:paraId="24C1742F" w14:textId="77777777" w:rsidR="0034069C" w:rsidRDefault="0034069C">
                            <w:pPr>
                              <w:spacing w:before="5" w:after="0" w:line="170" w:lineRule="exact"/>
                              <w:rPr>
                                <w:sz w:val="17"/>
                                <w:szCs w:val="17"/>
                              </w:rPr>
                            </w:pPr>
                          </w:p>
                          <w:p w14:paraId="2C9305D8" w14:textId="77777777" w:rsidR="0034069C" w:rsidRDefault="002F2DF6">
                            <w:pPr>
                              <w:spacing w:after="0" w:line="240" w:lineRule="auto"/>
                              <w:ind w:left="20" w:right="-20"/>
                              <w:rPr>
                                <w:rFonts w:ascii="Trebuchet MS" w:eastAsia="Trebuchet MS" w:hAnsi="Trebuchet MS" w:cs="Trebuchet MS"/>
                                <w:sz w:val="26"/>
                                <w:szCs w:val="26"/>
                              </w:rPr>
                            </w:pPr>
                            <w:r>
                              <w:rPr>
                                <w:rFonts w:ascii="Trebuchet MS" w:eastAsia="Trebuchet MS" w:hAnsi="Trebuchet MS" w:cs="Trebuchet MS"/>
                                <w:b/>
                                <w:bCs/>
                                <w:color w:val="231F20"/>
                                <w:sz w:val="26"/>
                                <w:szCs w:val="26"/>
                              </w:rPr>
                              <w:t>Home Contact Role Summary</w:t>
                            </w:r>
                          </w:p>
                          <w:p w14:paraId="1F53EFFC" w14:textId="77777777" w:rsidR="0034069C" w:rsidRDefault="002F2DF6">
                            <w:pPr>
                              <w:spacing w:before="43" w:after="0" w:line="220" w:lineRule="exact"/>
                              <w:ind w:left="20" w:right="-33"/>
                              <w:rPr>
                                <w:rFonts w:ascii="Trebuchet MS" w:eastAsia="Trebuchet MS" w:hAnsi="Trebuchet MS" w:cs="Trebuchet MS"/>
                                <w:sz w:val="19"/>
                                <w:szCs w:val="19"/>
                              </w:rPr>
                            </w:pPr>
                            <w:r>
                              <w:rPr>
                                <w:rFonts w:ascii="Trebuchet MS" w:eastAsia="Trebuchet MS" w:hAnsi="Trebuchet MS" w:cs="Trebuchet MS"/>
                                <w:color w:val="231F20"/>
                                <w:sz w:val="19"/>
                                <w:szCs w:val="19"/>
                              </w:rPr>
                              <w:t>More than one home contact may be appointed to share responsibility for the duration of the event.</w:t>
                            </w:r>
                            <w:r>
                              <w:rPr>
                                <w:rFonts w:ascii="Trebuchet MS" w:eastAsia="Trebuchet MS" w:hAnsi="Trebuchet MS" w:cs="Trebuchet MS"/>
                                <w:color w:val="231F20"/>
                                <w:spacing w:val="-11"/>
                                <w:sz w:val="19"/>
                                <w:szCs w:val="19"/>
                              </w:rPr>
                              <w:t xml:space="preserve"> </w:t>
                            </w:r>
                            <w:r>
                              <w:rPr>
                                <w:rFonts w:ascii="Trebuchet MS" w:eastAsia="Trebuchet MS" w:hAnsi="Trebuchet MS" w:cs="Trebuchet MS"/>
                                <w:color w:val="231F20"/>
                                <w:sz w:val="19"/>
                                <w:szCs w:val="19"/>
                              </w:rPr>
                              <w:t>As home contact your role is to be the point of contact for the named individual (or Licence holde</w:t>
                            </w:r>
                            <w:r>
                              <w:rPr>
                                <w:rFonts w:ascii="Trebuchet MS" w:eastAsia="Trebuchet MS" w:hAnsi="Trebuchet MS" w:cs="Trebuchet MS"/>
                                <w:color w:val="231F20"/>
                                <w:spacing w:val="-25"/>
                                <w:sz w:val="19"/>
                                <w:szCs w:val="19"/>
                              </w:rPr>
                              <w:t>r</w:t>
                            </w:r>
                            <w:r>
                              <w:rPr>
                                <w:rFonts w:ascii="Trebuchet MS" w:eastAsia="Trebuchet MS" w:hAnsi="Trebuchet MS" w:cs="Trebuchet MS"/>
                                <w:color w:val="231F20"/>
                                <w:sz w:val="19"/>
                                <w:szCs w:val="19"/>
                              </w:rPr>
                              <w:t>, their assistant or another member of the volunteering team) in the event of an incident.</w:t>
                            </w:r>
                          </w:p>
                          <w:p w14:paraId="722A5915" w14:textId="77777777" w:rsidR="0034069C" w:rsidRDefault="0034069C">
                            <w:pPr>
                              <w:spacing w:before="3" w:after="0" w:line="110" w:lineRule="exact"/>
                              <w:rPr>
                                <w:sz w:val="11"/>
                                <w:szCs w:val="11"/>
                              </w:rPr>
                            </w:pPr>
                          </w:p>
                          <w:p w14:paraId="5DA85FDB" w14:textId="77777777" w:rsidR="0034069C" w:rsidRDefault="002F2DF6">
                            <w:pPr>
                              <w:spacing w:after="0" w:line="220" w:lineRule="exact"/>
                              <w:ind w:left="20" w:right="226"/>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 xml:space="preserve">ou are responsible for passing information both to and from the group and keeping others within Girlguiding informed. </w:t>
                            </w: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may also need to contact emergency services and parents.</w:t>
                            </w:r>
                          </w:p>
                          <w:p w14:paraId="1F723DAF" w14:textId="77777777" w:rsidR="0034069C" w:rsidRDefault="0034069C">
                            <w:pPr>
                              <w:spacing w:before="3" w:after="0" w:line="110" w:lineRule="exact"/>
                              <w:rPr>
                                <w:sz w:val="11"/>
                                <w:szCs w:val="11"/>
                              </w:rPr>
                            </w:pPr>
                          </w:p>
                          <w:p w14:paraId="7CB53657" w14:textId="77777777" w:rsidR="0034069C" w:rsidRDefault="002F2DF6">
                            <w:pPr>
                              <w:spacing w:after="0" w:line="220" w:lineRule="exact"/>
                              <w:ind w:left="20" w:right="84"/>
                              <w:rPr>
                                <w:rFonts w:ascii="Trebuchet MS" w:eastAsia="Trebuchet MS" w:hAnsi="Trebuchet MS" w:cs="Trebuchet MS"/>
                                <w:sz w:val="19"/>
                                <w:szCs w:val="19"/>
                              </w:rPr>
                            </w:pPr>
                            <w:r>
                              <w:rPr>
                                <w:rFonts w:ascii="Trebuchet MS" w:eastAsia="Trebuchet MS" w:hAnsi="Trebuchet MS" w:cs="Trebuchet MS"/>
                                <w:color w:val="231F20"/>
                                <w:spacing w:val="-12"/>
                                <w:sz w:val="19"/>
                                <w:szCs w:val="19"/>
                              </w:rPr>
                              <w:t>V</w:t>
                            </w:r>
                            <w:r>
                              <w:rPr>
                                <w:rFonts w:ascii="Trebuchet MS" w:eastAsia="Trebuchet MS" w:hAnsi="Trebuchet MS" w:cs="Trebuchet MS"/>
                                <w:color w:val="231F20"/>
                                <w:sz w:val="19"/>
                                <w:szCs w:val="19"/>
                              </w:rPr>
                              <w:t>olunteers taking on this role must ensure they are familiar with this outline and understand what is expected of them. They must sign the Home Contact</w:t>
                            </w:r>
                            <w:r>
                              <w:rPr>
                                <w:rFonts w:ascii="Trebuchet MS" w:eastAsia="Trebuchet MS" w:hAnsi="Trebuchet MS" w:cs="Trebuchet MS"/>
                                <w:color w:val="231F20"/>
                                <w:spacing w:val="-9"/>
                                <w:sz w:val="19"/>
                                <w:szCs w:val="19"/>
                              </w:rPr>
                              <w:t xml:space="preserve"> </w:t>
                            </w:r>
                            <w:r>
                              <w:rPr>
                                <w:rFonts w:ascii="Trebuchet MS" w:eastAsia="Trebuchet MS" w:hAnsi="Trebuchet MS" w:cs="Trebuchet MS"/>
                                <w:color w:val="231F20"/>
                                <w:sz w:val="19"/>
                                <w:szCs w:val="19"/>
                              </w:rPr>
                              <w:t>Agreement below to confirm</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that they have read and understood and agree to perform this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591A" id="Text Box 68" o:spid="_x0000_s1027" type="#_x0000_t202" style="position:absolute;margin-left:35pt;margin-top:191.35pt;width:525.25pt;height:202.6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TKtQ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" filled="f" stroked="f">
                <v:textbox inset="0,0,0,0">
                  <w:txbxContent>
                    <w:p w14:paraId="21954552" w14:textId="77777777" w:rsidR="0034069C" w:rsidRDefault="002F2DF6">
                      <w:pPr>
                        <w:spacing w:after="0" w:line="472" w:lineRule="exact"/>
                        <w:ind w:left="20" w:right="-20"/>
                        <w:rPr>
                          <w:rFonts w:ascii="Trebuchet MS" w:eastAsia="Trebuchet MS" w:hAnsi="Trebuchet MS" w:cs="Trebuchet MS"/>
                          <w:sz w:val="44"/>
                          <w:szCs w:val="44"/>
                        </w:rPr>
                      </w:pPr>
                      <w:r>
                        <w:rPr>
                          <w:rFonts w:ascii="Trebuchet MS" w:eastAsia="Trebuchet MS" w:hAnsi="Trebuchet MS" w:cs="Trebuchet MS"/>
                          <w:b/>
                          <w:bCs/>
                          <w:color w:val="5087C6"/>
                          <w:sz w:val="44"/>
                          <w:szCs w:val="44"/>
                        </w:rPr>
                        <w:t>Home</w:t>
                      </w:r>
                      <w:r>
                        <w:rPr>
                          <w:rFonts w:ascii="Trebuchet MS" w:eastAsia="Trebuchet MS" w:hAnsi="Trebuchet MS" w:cs="Trebuchet MS"/>
                          <w:b/>
                          <w:bCs/>
                          <w:color w:val="5087C6"/>
                          <w:spacing w:val="-12"/>
                          <w:sz w:val="44"/>
                          <w:szCs w:val="44"/>
                        </w:rPr>
                        <w:t xml:space="preserve"> </w:t>
                      </w:r>
                      <w:r>
                        <w:rPr>
                          <w:rFonts w:ascii="Trebuchet MS" w:eastAsia="Trebuchet MS" w:hAnsi="Trebuchet MS" w:cs="Trebuchet MS"/>
                          <w:b/>
                          <w:bCs/>
                          <w:color w:val="5087C6"/>
                          <w:sz w:val="44"/>
                          <w:szCs w:val="44"/>
                        </w:rPr>
                        <w:t>Contact</w:t>
                      </w:r>
                      <w:r>
                        <w:rPr>
                          <w:rFonts w:ascii="Trebuchet MS" w:eastAsia="Trebuchet MS" w:hAnsi="Trebuchet MS" w:cs="Trebuchet MS"/>
                          <w:b/>
                          <w:bCs/>
                          <w:color w:val="5087C6"/>
                          <w:spacing w:val="-16"/>
                          <w:sz w:val="44"/>
                          <w:szCs w:val="44"/>
                        </w:rPr>
                        <w:t xml:space="preserve"> </w:t>
                      </w:r>
                      <w:r>
                        <w:rPr>
                          <w:rFonts w:ascii="Trebuchet MS" w:eastAsia="Trebuchet MS" w:hAnsi="Trebuchet MS" w:cs="Trebuchet MS"/>
                          <w:b/>
                          <w:bCs/>
                          <w:color w:val="5087C6"/>
                          <w:sz w:val="44"/>
                          <w:szCs w:val="44"/>
                        </w:rPr>
                        <w:t>role</w:t>
                      </w:r>
                      <w:r>
                        <w:rPr>
                          <w:rFonts w:ascii="Trebuchet MS" w:eastAsia="Trebuchet MS" w:hAnsi="Trebuchet MS" w:cs="Trebuchet MS"/>
                          <w:b/>
                          <w:bCs/>
                          <w:color w:val="5087C6"/>
                          <w:spacing w:val="-8"/>
                          <w:sz w:val="44"/>
                          <w:szCs w:val="44"/>
                        </w:rPr>
                        <w:t xml:space="preserve"> </w:t>
                      </w:r>
                      <w:r>
                        <w:rPr>
                          <w:rFonts w:ascii="Trebuchet MS" w:eastAsia="Trebuchet MS" w:hAnsi="Trebuchet MS" w:cs="Trebuchet MS"/>
                          <w:b/>
                          <w:bCs/>
                          <w:color w:val="5087C6"/>
                          <w:sz w:val="44"/>
                          <w:szCs w:val="44"/>
                        </w:rPr>
                        <w:t>outline</w:t>
                      </w:r>
                      <w:r>
                        <w:rPr>
                          <w:rFonts w:ascii="Trebuchet MS" w:eastAsia="Trebuchet MS" w:hAnsi="Trebuchet MS" w:cs="Trebuchet MS"/>
                          <w:b/>
                          <w:bCs/>
                          <w:color w:val="5087C6"/>
                          <w:spacing w:val="-15"/>
                          <w:sz w:val="44"/>
                          <w:szCs w:val="44"/>
                        </w:rPr>
                        <w:t xml:space="preserve"> </w:t>
                      </w:r>
                      <w:r>
                        <w:rPr>
                          <w:rFonts w:ascii="Trebuchet MS" w:eastAsia="Trebuchet MS" w:hAnsi="Trebuchet MS" w:cs="Trebuchet MS"/>
                          <w:b/>
                          <w:bCs/>
                          <w:color w:val="5087C6"/>
                          <w:sz w:val="44"/>
                          <w:szCs w:val="44"/>
                        </w:rPr>
                        <w:t>(international)</w:t>
                      </w:r>
                    </w:p>
                    <w:p w14:paraId="769126FD" w14:textId="77777777" w:rsidR="0034069C" w:rsidRDefault="0034069C">
                      <w:pPr>
                        <w:spacing w:before="7" w:after="0" w:line="190" w:lineRule="exact"/>
                        <w:rPr>
                          <w:sz w:val="19"/>
                          <w:szCs w:val="19"/>
                        </w:rPr>
                      </w:pPr>
                    </w:p>
                    <w:p w14:paraId="3991ADB3" w14:textId="77777777" w:rsidR="0034069C" w:rsidRDefault="002F2DF6">
                      <w:pPr>
                        <w:spacing w:after="0" w:line="247" w:lineRule="auto"/>
                        <w:ind w:left="20" w:right="68"/>
                        <w:jc w:val="both"/>
                        <w:rPr>
                          <w:rFonts w:ascii="Trebuchet MS" w:eastAsia="Trebuchet MS" w:hAnsi="Trebuchet MS" w:cs="Trebuchet MS"/>
                          <w:sz w:val="24"/>
                          <w:szCs w:val="24"/>
                        </w:rPr>
                      </w:pPr>
                      <w:r>
                        <w:rPr>
                          <w:rFonts w:ascii="Trebuchet MS" w:eastAsia="Trebuchet MS" w:hAnsi="Trebuchet MS" w:cs="Trebuchet MS"/>
                          <w:b/>
                          <w:bCs/>
                          <w:color w:val="231F20"/>
                          <w:sz w:val="24"/>
                          <w:szCs w:val="24"/>
                        </w:rPr>
                        <w:t>The Licence holder is responsible for organising a nominated Home Contact for their group. They may wish to nominate seve</w:t>
                      </w:r>
                      <w:r>
                        <w:rPr>
                          <w:rFonts w:ascii="Trebuchet MS" w:eastAsia="Trebuchet MS" w:hAnsi="Trebuchet MS" w:cs="Trebuchet MS"/>
                          <w:b/>
                          <w:bCs/>
                          <w:color w:val="231F20"/>
                          <w:spacing w:val="-7"/>
                          <w:sz w:val="24"/>
                          <w:szCs w:val="24"/>
                        </w:rPr>
                        <w:t>r</w:t>
                      </w:r>
                      <w:r>
                        <w:rPr>
                          <w:rFonts w:ascii="Trebuchet MS" w:eastAsia="Trebuchet MS" w:hAnsi="Trebuchet MS" w:cs="Trebuchet MS"/>
                          <w:b/>
                          <w:bCs/>
                          <w:color w:val="231F20"/>
                          <w:sz w:val="24"/>
                          <w:szCs w:val="24"/>
                        </w:rPr>
                        <w:t>al people to take on these responsibilities as it may not be possible for one person to be available 24 hours a day throughout the residential.</w:t>
                      </w:r>
                    </w:p>
                    <w:p w14:paraId="24C1742F" w14:textId="77777777" w:rsidR="0034069C" w:rsidRDefault="0034069C">
                      <w:pPr>
                        <w:spacing w:before="5" w:after="0" w:line="170" w:lineRule="exact"/>
                        <w:rPr>
                          <w:sz w:val="17"/>
                          <w:szCs w:val="17"/>
                        </w:rPr>
                      </w:pPr>
                    </w:p>
                    <w:p w14:paraId="2C9305D8" w14:textId="77777777" w:rsidR="0034069C" w:rsidRDefault="002F2DF6">
                      <w:pPr>
                        <w:spacing w:after="0" w:line="240" w:lineRule="auto"/>
                        <w:ind w:left="20" w:right="-20"/>
                        <w:rPr>
                          <w:rFonts w:ascii="Trebuchet MS" w:eastAsia="Trebuchet MS" w:hAnsi="Trebuchet MS" w:cs="Trebuchet MS"/>
                          <w:sz w:val="26"/>
                          <w:szCs w:val="26"/>
                        </w:rPr>
                      </w:pPr>
                      <w:r>
                        <w:rPr>
                          <w:rFonts w:ascii="Trebuchet MS" w:eastAsia="Trebuchet MS" w:hAnsi="Trebuchet MS" w:cs="Trebuchet MS"/>
                          <w:b/>
                          <w:bCs/>
                          <w:color w:val="231F20"/>
                          <w:sz w:val="26"/>
                          <w:szCs w:val="26"/>
                        </w:rPr>
                        <w:t>Home Contact Role Summary</w:t>
                      </w:r>
                    </w:p>
                    <w:p w14:paraId="1F53EFFC" w14:textId="77777777" w:rsidR="0034069C" w:rsidRDefault="002F2DF6">
                      <w:pPr>
                        <w:spacing w:before="43" w:after="0" w:line="220" w:lineRule="exact"/>
                        <w:ind w:left="20" w:right="-33"/>
                        <w:rPr>
                          <w:rFonts w:ascii="Trebuchet MS" w:eastAsia="Trebuchet MS" w:hAnsi="Trebuchet MS" w:cs="Trebuchet MS"/>
                          <w:sz w:val="19"/>
                          <w:szCs w:val="19"/>
                        </w:rPr>
                      </w:pPr>
                      <w:r>
                        <w:rPr>
                          <w:rFonts w:ascii="Trebuchet MS" w:eastAsia="Trebuchet MS" w:hAnsi="Trebuchet MS" w:cs="Trebuchet MS"/>
                          <w:color w:val="231F20"/>
                          <w:sz w:val="19"/>
                          <w:szCs w:val="19"/>
                        </w:rPr>
                        <w:t>More than one home contact may be appointed to share responsibility for the duration of the event.</w:t>
                      </w:r>
                      <w:r>
                        <w:rPr>
                          <w:rFonts w:ascii="Trebuchet MS" w:eastAsia="Trebuchet MS" w:hAnsi="Trebuchet MS" w:cs="Trebuchet MS"/>
                          <w:color w:val="231F20"/>
                          <w:spacing w:val="-11"/>
                          <w:sz w:val="19"/>
                          <w:szCs w:val="19"/>
                        </w:rPr>
                        <w:t xml:space="preserve"> </w:t>
                      </w:r>
                      <w:r>
                        <w:rPr>
                          <w:rFonts w:ascii="Trebuchet MS" w:eastAsia="Trebuchet MS" w:hAnsi="Trebuchet MS" w:cs="Trebuchet MS"/>
                          <w:color w:val="231F20"/>
                          <w:sz w:val="19"/>
                          <w:szCs w:val="19"/>
                        </w:rPr>
                        <w:t>As home contact your role is to be the point of contact for the named individual (or Licence holde</w:t>
                      </w:r>
                      <w:r>
                        <w:rPr>
                          <w:rFonts w:ascii="Trebuchet MS" w:eastAsia="Trebuchet MS" w:hAnsi="Trebuchet MS" w:cs="Trebuchet MS"/>
                          <w:color w:val="231F20"/>
                          <w:spacing w:val="-25"/>
                          <w:sz w:val="19"/>
                          <w:szCs w:val="19"/>
                        </w:rPr>
                        <w:t>r</w:t>
                      </w:r>
                      <w:r>
                        <w:rPr>
                          <w:rFonts w:ascii="Trebuchet MS" w:eastAsia="Trebuchet MS" w:hAnsi="Trebuchet MS" w:cs="Trebuchet MS"/>
                          <w:color w:val="231F20"/>
                          <w:sz w:val="19"/>
                          <w:szCs w:val="19"/>
                        </w:rPr>
                        <w:t>, their assistant or another member of the volunteering team) in the event of an incident.</w:t>
                      </w:r>
                    </w:p>
                    <w:p w14:paraId="722A5915" w14:textId="77777777" w:rsidR="0034069C" w:rsidRDefault="0034069C">
                      <w:pPr>
                        <w:spacing w:before="3" w:after="0" w:line="110" w:lineRule="exact"/>
                        <w:rPr>
                          <w:sz w:val="11"/>
                          <w:szCs w:val="11"/>
                        </w:rPr>
                      </w:pPr>
                    </w:p>
                    <w:p w14:paraId="5DA85FDB" w14:textId="77777777" w:rsidR="0034069C" w:rsidRDefault="002F2DF6">
                      <w:pPr>
                        <w:spacing w:after="0" w:line="220" w:lineRule="exact"/>
                        <w:ind w:left="20" w:right="226"/>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 xml:space="preserve">ou are responsible for passing information both to and from the group and keeping others within Girlguiding informed. </w:t>
                      </w: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may also need to contact emergency services and parents.</w:t>
                      </w:r>
                    </w:p>
                    <w:p w14:paraId="1F723DAF" w14:textId="77777777" w:rsidR="0034069C" w:rsidRDefault="0034069C">
                      <w:pPr>
                        <w:spacing w:before="3" w:after="0" w:line="110" w:lineRule="exact"/>
                        <w:rPr>
                          <w:sz w:val="11"/>
                          <w:szCs w:val="11"/>
                        </w:rPr>
                      </w:pPr>
                    </w:p>
                    <w:p w14:paraId="7CB53657" w14:textId="77777777" w:rsidR="0034069C" w:rsidRDefault="002F2DF6">
                      <w:pPr>
                        <w:spacing w:after="0" w:line="220" w:lineRule="exact"/>
                        <w:ind w:left="20" w:right="84"/>
                        <w:rPr>
                          <w:rFonts w:ascii="Trebuchet MS" w:eastAsia="Trebuchet MS" w:hAnsi="Trebuchet MS" w:cs="Trebuchet MS"/>
                          <w:sz w:val="19"/>
                          <w:szCs w:val="19"/>
                        </w:rPr>
                      </w:pPr>
                      <w:r>
                        <w:rPr>
                          <w:rFonts w:ascii="Trebuchet MS" w:eastAsia="Trebuchet MS" w:hAnsi="Trebuchet MS" w:cs="Trebuchet MS"/>
                          <w:color w:val="231F20"/>
                          <w:spacing w:val="-12"/>
                          <w:sz w:val="19"/>
                          <w:szCs w:val="19"/>
                        </w:rPr>
                        <w:t>V</w:t>
                      </w:r>
                      <w:r>
                        <w:rPr>
                          <w:rFonts w:ascii="Trebuchet MS" w:eastAsia="Trebuchet MS" w:hAnsi="Trebuchet MS" w:cs="Trebuchet MS"/>
                          <w:color w:val="231F20"/>
                          <w:sz w:val="19"/>
                          <w:szCs w:val="19"/>
                        </w:rPr>
                        <w:t>olunteers taking on this role must ensure they are familiar with this outline and understand what is expected of them. They must sign the Home Contact</w:t>
                      </w:r>
                      <w:r>
                        <w:rPr>
                          <w:rFonts w:ascii="Trebuchet MS" w:eastAsia="Trebuchet MS" w:hAnsi="Trebuchet MS" w:cs="Trebuchet MS"/>
                          <w:color w:val="231F20"/>
                          <w:spacing w:val="-9"/>
                          <w:sz w:val="19"/>
                          <w:szCs w:val="19"/>
                        </w:rPr>
                        <w:t xml:space="preserve"> </w:t>
                      </w:r>
                      <w:r>
                        <w:rPr>
                          <w:rFonts w:ascii="Trebuchet MS" w:eastAsia="Trebuchet MS" w:hAnsi="Trebuchet MS" w:cs="Trebuchet MS"/>
                          <w:color w:val="231F20"/>
                          <w:sz w:val="19"/>
                          <w:szCs w:val="19"/>
                        </w:rPr>
                        <w:t>Agreement below to confirm</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that they have read and understood and agree to perform this role.</w:t>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542D0DB1" wp14:editId="4D132FFB">
                <wp:simplePos x="0" y="0"/>
                <wp:positionH relativeFrom="page">
                  <wp:posOffset>444500</wp:posOffset>
                </wp:positionH>
                <wp:positionV relativeFrom="page">
                  <wp:posOffset>5163185</wp:posOffset>
                </wp:positionV>
                <wp:extent cx="6657340" cy="848360"/>
                <wp:effectExtent l="0" t="635" r="3810" b="0"/>
                <wp:wrapNone/>
                <wp:docPr id="5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BD08" w14:textId="77777777" w:rsidR="0034069C" w:rsidRDefault="002F2DF6">
                            <w:pPr>
                              <w:spacing w:after="0" w:line="288" w:lineRule="exact"/>
                              <w:ind w:left="20" w:right="6870"/>
                              <w:jc w:val="both"/>
                              <w:rPr>
                                <w:rFonts w:ascii="Trebuchet MS" w:eastAsia="Trebuchet MS" w:hAnsi="Trebuchet MS" w:cs="Trebuchet MS"/>
                                <w:sz w:val="26"/>
                                <w:szCs w:val="26"/>
                              </w:rPr>
                            </w:pPr>
                            <w:r>
                              <w:rPr>
                                <w:rFonts w:ascii="Trebuchet MS" w:eastAsia="Trebuchet MS" w:hAnsi="Trebuchet MS" w:cs="Trebuchet MS"/>
                                <w:b/>
                                <w:bCs/>
                                <w:color w:val="231F20"/>
                                <w:sz w:val="26"/>
                                <w:szCs w:val="26"/>
                              </w:rPr>
                              <w:t>Who can be a Home Contact?</w:t>
                            </w:r>
                          </w:p>
                          <w:p w14:paraId="1525B91F" w14:textId="77777777" w:rsidR="0034069C" w:rsidRDefault="002F2DF6">
                            <w:pPr>
                              <w:spacing w:before="43" w:after="0" w:line="220" w:lineRule="exact"/>
                              <w:ind w:left="20" w:right="-33"/>
                              <w:jc w:val="both"/>
                              <w:rPr>
                                <w:rFonts w:ascii="Trebuchet MS" w:eastAsia="Trebuchet MS" w:hAnsi="Trebuchet MS" w:cs="Trebuchet MS"/>
                                <w:sz w:val="19"/>
                                <w:szCs w:val="19"/>
                              </w:rPr>
                            </w:pPr>
                            <w:r>
                              <w:rPr>
                                <w:rFonts w:ascii="Trebuchet MS" w:eastAsia="Trebuchet MS" w:hAnsi="Trebuchet MS" w:cs="Trebuchet MS"/>
                                <w:color w:val="231F20"/>
                                <w:sz w:val="19"/>
                                <w:szCs w:val="19"/>
                              </w:rPr>
                              <w:t>The Home Contact plays an essential part in supporting the group and helping to ensure everyone is kept safe and healthy and that appropriate safeguarding measures can be put and remain in place, in the event of an accident or incident.</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They will hold sensitive personal information about participants whilst performing this role.</w:t>
                            </w:r>
                          </w:p>
                          <w:p w14:paraId="633B8C3D" w14:textId="77777777" w:rsidR="0034069C" w:rsidRDefault="0034069C">
                            <w:pPr>
                              <w:spacing w:before="1" w:after="0" w:line="110" w:lineRule="exact"/>
                              <w:rPr>
                                <w:sz w:val="11"/>
                                <w:szCs w:val="11"/>
                              </w:rPr>
                            </w:pPr>
                          </w:p>
                          <w:p w14:paraId="7E7FDFEA" w14:textId="77777777" w:rsidR="0034069C" w:rsidRDefault="002F2DF6">
                            <w:pPr>
                              <w:spacing w:after="0" w:line="240" w:lineRule="auto"/>
                              <w:ind w:left="20" w:right="6191"/>
                              <w:jc w:val="both"/>
                              <w:rPr>
                                <w:rFonts w:ascii="Trebuchet MS" w:eastAsia="Trebuchet MS" w:hAnsi="Trebuchet MS" w:cs="Trebuchet MS"/>
                                <w:sz w:val="19"/>
                                <w:szCs w:val="19"/>
                              </w:rPr>
                            </w:pPr>
                            <w:r>
                              <w:rPr>
                                <w:rFonts w:ascii="Trebuchet MS" w:eastAsia="Trebuchet MS" w:hAnsi="Trebuchet MS" w:cs="Trebuchet MS"/>
                                <w:color w:val="231F20"/>
                                <w:sz w:val="19"/>
                                <w:szCs w:val="19"/>
                              </w:rPr>
                              <w:t>It is therefore essential that the home contact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0DB1" id="Text Box 67" o:spid="_x0000_s1028" type="#_x0000_t202" style="position:absolute;margin-left:35pt;margin-top:406.55pt;width:524.2pt;height:66.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Dx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" filled="f" stroked="f">
                <v:textbox inset="0,0,0,0">
                  <w:txbxContent>
                    <w:p w14:paraId="4E89BD08" w14:textId="77777777" w:rsidR="0034069C" w:rsidRDefault="002F2DF6">
                      <w:pPr>
                        <w:spacing w:after="0" w:line="288" w:lineRule="exact"/>
                        <w:ind w:left="20" w:right="6870"/>
                        <w:jc w:val="both"/>
                        <w:rPr>
                          <w:rFonts w:ascii="Trebuchet MS" w:eastAsia="Trebuchet MS" w:hAnsi="Trebuchet MS" w:cs="Trebuchet MS"/>
                          <w:sz w:val="26"/>
                          <w:szCs w:val="26"/>
                        </w:rPr>
                      </w:pPr>
                      <w:r>
                        <w:rPr>
                          <w:rFonts w:ascii="Trebuchet MS" w:eastAsia="Trebuchet MS" w:hAnsi="Trebuchet MS" w:cs="Trebuchet MS"/>
                          <w:b/>
                          <w:bCs/>
                          <w:color w:val="231F20"/>
                          <w:sz w:val="26"/>
                          <w:szCs w:val="26"/>
                        </w:rPr>
                        <w:t>Who can be a Home Contact?</w:t>
                      </w:r>
                    </w:p>
                    <w:p w14:paraId="1525B91F" w14:textId="77777777" w:rsidR="0034069C" w:rsidRDefault="002F2DF6">
                      <w:pPr>
                        <w:spacing w:before="43" w:after="0" w:line="220" w:lineRule="exact"/>
                        <w:ind w:left="20" w:right="-33"/>
                        <w:jc w:val="both"/>
                        <w:rPr>
                          <w:rFonts w:ascii="Trebuchet MS" w:eastAsia="Trebuchet MS" w:hAnsi="Trebuchet MS" w:cs="Trebuchet MS"/>
                          <w:sz w:val="19"/>
                          <w:szCs w:val="19"/>
                        </w:rPr>
                      </w:pPr>
                      <w:r>
                        <w:rPr>
                          <w:rFonts w:ascii="Trebuchet MS" w:eastAsia="Trebuchet MS" w:hAnsi="Trebuchet MS" w:cs="Trebuchet MS"/>
                          <w:color w:val="231F20"/>
                          <w:sz w:val="19"/>
                          <w:szCs w:val="19"/>
                        </w:rPr>
                        <w:t>The Home Contact plays an essential part in supporting the group and helping to ensure everyone is kept safe and healthy and that appropriate safeguarding measures can be put and remain in place, in the event of an accident or incident.</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They will hold sensitive personal information about participants whilst performing this role.</w:t>
                      </w:r>
                    </w:p>
                    <w:p w14:paraId="633B8C3D" w14:textId="77777777" w:rsidR="0034069C" w:rsidRDefault="0034069C">
                      <w:pPr>
                        <w:spacing w:before="1" w:after="0" w:line="110" w:lineRule="exact"/>
                        <w:rPr>
                          <w:sz w:val="11"/>
                          <w:szCs w:val="11"/>
                        </w:rPr>
                      </w:pPr>
                    </w:p>
                    <w:p w14:paraId="7E7FDFEA" w14:textId="77777777" w:rsidR="0034069C" w:rsidRDefault="002F2DF6">
                      <w:pPr>
                        <w:spacing w:after="0" w:line="240" w:lineRule="auto"/>
                        <w:ind w:left="20" w:right="6191"/>
                        <w:jc w:val="both"/>
                        <w:rPr>
                          <w:rFonts w:ascii="Trebuchet MS" w:eastAsia="Trebuchet MS" w:hAnsi="Trebuchet MS" w:cs="Trebuchet MS"/>
                          <w:sz w:val="19"/>
                          <w:szCs w:val="19"/>
                        </w:rPr>
                      </w:pPr>
                      <w:r>
                        <w:rPr>
                          <w:rFonts w:ascii="Trebuchet MS" w:eastAsia="Trebuchet MS" w:hAnsi="Trebuchet MS" w:cs="Trebuchet MS"/>
                          <w:color w:val="231F20"/>
                          <w:sz w:val="19"/>
                          <w:szCs w:val="19"/>
                        </w:rPr>
                        <w:t>It is therefore essential that the home contact is:</w:t>
                      </w: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5F731192" wp14:editId="70B54EE1">
                <wp:simplePos x="0" y="0"/>
                <wp:positionH relativeFrom="page">
                  <wp:posOffset>624205</wp:posOffset>
                </wp:positionH>
                <wp:positionV relativeFrom="page">
                  <wp:posOffset>6077585</wp:posOffset>
                </wp:positionV>
                <wp:extent cx="88265" cy="781050"/>
                <wp:effectExtent l="0" t="635" r="1905" b="0"/>
                <wp:wrapNone/>
                <wp:docPr id="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6450"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638C1D7D" w14:textId="77777777" w:rsidR="0034069C" w:rsidRDefault="0034069C">
                            <w:pPr>
                              <w:spacing w:before="3" w:after="0" w:line="110" w:lineRule="exact"/>
                              <w:rPr>
                                <w:sz w:val="11"/>
                                <w:szCs w:val="11"/>
                              </w:rPr>
                            </w:pPr>
                          </w:p>
                          <w:p w14:paraId="115428BE"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64ABBCD0" w14:textId="77777777" w:rsidR="0034069C" w:rsidRDefault="0034069C">
                            <w:pPr>
                              <w:spacing w:before="3" w:after="0" w:line="110" w:lineRule="exact"/>
                              <w:rPr>
                                <w:sz w:val="11"/>
                                <w:szCs w:val="11"/>
                              </w:rPr>
                            </w:pPr>
                          </w:p>
                          <w:p w14:paraId="2B7775D1"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20EFAF3D" w14:textId="77777777" w:rsidR="0034069C" w:rsidRDefault="0034069C">
                            <w:pPr>
                              <w:spacing w:before="3" w:after="0" w:line="110" w:lineRule="exact"/>
                              <w:rPr>
                                <w:sz w:val="11"/>
                                <w:szCs w:val="11"/>
                              </w:rPr>
                            </w:pPr>
                          </w:p>
                          <w:p w14:paraId="2622889C"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1192" id="Text Box 66" o:spid="_x0000_s1029" type="#_x0000_t202" style="position:absolute;margin-left:49.15pt;margin-top:478.55pt;width:6.95pt;height:61.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zTswIAALA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" filled="f" stroked="f">
                <v:textbox inset="0,0,0,0">
                  <w:txbxContent>
                    <w:p w14:paraId="39E36450"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638C1D7D" w14:textId="77777777" w:rsidR="0034069C" w:rsidRDefault="0034069C">
                      <w:pPr>
                        <w:spacing w:before="3" w:after="0" w:line="110" w:lineRule="exact"/>
                        <w:rPr>
                          <w:sz w:val="11"/>
                          <w:szCs w:val="11"/>
                        </w:rPr>
                      </w:pPr>
                    </w:p>
                    <w:p w14:paraId="115428BE"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64ABBCD0" w14:textId="77777777" w:rsidR="0034069C" w:rsidRDefault="0034069C">
                      <w:pPr>
                        <w:spacing w:before="3" w:after="0" w:line="110" w:lineRule="exact"/>
                        <w:rPr>
                          <w:sz w:val="11"/>
                          <w:szCs w:val="11"/>
                        </w:rPr>
                      </w:pPr>
                    </w:p>
                    <w:p w14:paraId="2B7775D1"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20EFAF3D" w14:textId="77777777" w:rsidR="0034069C" w:rsidRDefault="0034069C">
                      <w:pPr>
                        <w:spacing w:before="3" w:after="0" w:line="110" w:lineRule="exact"/>
                        <w:rPr>
                          <w:sz w:val="11"/>
                          <w:szCs w:val="11"/>
                        </w:rPr>
                      </w:pPr>
                    </w:p>
                    <w:p w14:paraId="2622889C"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5C75F8CF" wp14:editId="44E8A794">
                <wp:simplePos x="0" y="0"/>
                <wp:positionH relativeFrom="page">
                  <wp:posOffset>803910</wp:posOffset>
                </wp:positionH>
                <wp:positionV relativeFrom="page">
                  <wp:posOffset>6077585</wp:posOffset>
                </wp:positionV>
                <wp:extent cx="5930265" cy="1132205"/>
                <wp:effectExtent l="3810" t="635" r="0" b="635"/>
                <wp:wrapNone/>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121F"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An active member or recognised volunteer with Girlguid</w:t>
                            </w:r>
                            <w:r>
                              <w:rPr>
                                <w:rFonts w:ascii="Trebuchet MS" w:eastAsia="Trebuchet MS" w:hAnsi="Trebuchet MS" w:cs="Trebuchet MS"/>
                                <w:color w:val="231F20"/>
                                <w:spacing w:val="1"/>
                                <w:sz w:val="19"/>
                                <w:szCs w:val="19"/>
                              </w:rPr>
                              <w:t>i</w:t>
                            </w:r>
                            <w:r>
                              <w:rPr>
                                <w:rFonts w:ascii="Trebuchet MS" w:eastAsia="Trebuchet MS" w:hAnsi="Trebuchet MS" w:cs="Trebuchet MS"/>
                                <w:color w:val="231F20"/>
                                <w:sz w:val="19"/>
                                <w:szCs w:val="19"/>
                              </w:rPr>
                              <w:t>ng</w:t>
                            </w:r>
                          </w:p>
                          <w:p w14:paraId="27BEF9E4" w14:textId="77777777" w:rsidR="0034069C" w:rsidRDefault="0034069C">
                            <w:pPr>
                              <w:spacing w:before="3" w:after="0" w:line="110" w:lineRule="exact"/>
                              <w:rPr>
                                <w:sz w:val="11"/>
                                <w:szCs w:val="11"/>
                              </w:rPr>
                            </w:pPr>
                          </w:p>
                          <w:p w14:paraId="6485765E"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Not be related to or has a close personal relationship to </w:t>
                            </w:r>
                            <w:r>
                              <w:rPr>
                                <w:rFonts w:ascii="Trebuchet MS" w:eastAsia="Trebuchet MS" w:hAnsi="Trebuchet MS" w:cs="Trebuchet MS"/>
                                <w:color w:val="231F20"/>
                                <w:spacing w:val="1"/>
                                <w:sz w:val="19"/>
                                <w:szCs w:val="19"/>
                              </w:rPr>
                              <w:t>a</w:t>
                            </w:r>
                            <w:r>
                              <w:rPr>
                                <w:rFonts w:ascii="Trebuchet MS" w:eastAsia="Trebuchet MS" w:hAnsi="Trebuchet MS" w:cs="Trebuchet MS"/>
                                <w:color w:val="231F20"/>
                                <w:sz w:val="19"/>
                                <w:szCs w:val="19"/>
                              </w:rPr>
                              <w:t>nyone in the group</w:t>
                            </w:r>
                          </w:p>
                          <w:p w14:paraId="6F1AEC7B" w14:textId="77777777" w:rsidR="0034069C" w:rsidRDefault="0034069C">
                            <w:pPr>
                              <w:spacing w:before="3" w:after="0" w:line="110" w:lineRule="exact"/>
                              <w:rPr>
                                <w:sz w:val="11"/>
                                <w:szCs w:val="11"/>
                              </w:rPr>
                            </w:pPr>
                          </w:p>
                          <w:p w14:paraId="76EF1FF1"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Someone who can deal with an emergency in a calm and</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effective manner</w:t>
                            </w:r>
                          </w:p>
                          <w:p w14:paraId="4EA96B18" w14:textId="77777777" w:rsidR="0034069C" w:rsidRDefault="0034069C">
                            <w:pPr>
                              <w:spacing w:before="3" w:after="0" w:line="110" w:lineRule="exact"/>
                              <w:rPr>
                                <w:sz w:val="11"/>
                                <w:szCs w:val="11"/>
                              </w:rPr>
                            </w:pPr>
                          </w:p>
                          <w:p w14:paraId="547E4C03" w14:textId="77777777" w:rsidR="0034069C" w:rsidRDefault="002F2DF6">
                            <w:pPr>
                              <w:spacing w:after="0" w:line="240" w:lineRule="auto"/>
                              <w:ind w:left="20" w:right="-53"/>
                              <w:rPr>
                                <w:rFonts w:ascii="Trebuchet MS" w:eastAsia="Trebuchet MS" w:hAnsi="Trebuchet MS" w:cs="Trebuchet MS"/>
                                <w:sz w:val="19"/>
                                <w:szCs w:val="19"/>
                              </w:rPr>
                            </w:pPr>
                            <w:r>
                              <w:rPr>
                                <w:rFonts w:ascii="Trebuchet MS" w:eastAsia="Trebuchet MS" w:hAnsi="Trebuchet MS" w:cs="Trebuchet MS"/>
                                <w:color w:val="231F20"/>
                                <w:sz w:val="19"/>
                                <w:szCs w:val="19"/>
                              </w:rPr>
                              <w:t>Can commit to being cont</w:t>
                            </w:r>
                            <w:r>
                              <w:rPr>
                                <w:rFonts w:ascii="Trebuchet MS" w:eastAsia="Trebuchet MS" w:hAnsi="Trebuchet MS" w:cs="Trebuchet MS"/>
                                <w:color w:val="231F20"/>
                                <w:spacing w:val="1"/>
                                <w:sz w:val="19"/>
                                <w:szCs w:val="19"/>
                              </w:rPr>
                              <w:t>a</w:t>
                            </w:r>
                            <w:r>
                              <w:rPr>
                                <w:rFonts w:ascii="Trebuchet MS" w:eastAsia="Trebuchet MS" w:hAnsi="Trebuchet MS" w:cs="Trebuchet MS"/>
                                <w:color w:val="231F20"/>
                                <w:sz w:val="19"/>
                                <w:szCs w:val="19"/>
                              </w:rPr>
                              <w:t xml:space="preserve">ctable throughout the event </w:t>
                            </w:r>
                            <w:r>
                              <w:rPr>
                                <w:rFonts w:ascii="Trebuchet MS" w:eastAsia="Trebuchet MS" w:hAnsi="Trebuchet MS" w:cs="Trebuchet MS"/>
                                <w:color w:val="231F20"/>
                                <w:spacing w:val="1"/>
                                <w:sz w:val="19"/>
                                <w:szCs w:val="19"/>
                              </w:rPr>
                              <w:t>2</w:t>
                            </w:r>
                            <w:r>
                              <w:rPr>
                                <w:rFonts w:ascii="Trebuchet MS" w:eastAsia="Trebuchet MS" w:hAnsi="Trebuchet MS" w:cs="Trebuchet MS"/>
                                <w:color w:val="231F20"/>
                                <w:sz w:val="19"/>
                                <w:szCs w:val="19"/>
                              </w:rPr>
                              <w:t>4 hours a day from departure until return to UK (for</w:t>
                            </w:r>
                          </w:p>
                          <w:p w14:paraId="0C36F632"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International</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Events)</w:t>
                            </w:r>
                          </w:p>
                          <w:p w14:paraId="338F8D3E" w14:textId="77777777" w:rsidR="0034069C" w:rsidRDefault="0034069C">
                            <w:pPr>
                              <w:spacing w:before="3" w:after="0" w:line="110" w:lineRule="exact"/>
                              <w:rPr>
                                <w:sz w:val="11"/>
                                <w:szCs w:val="11"/>
                              </w:rPr>
                            </w:pPr>
                          </w:p>
                          <w:p w14:paraId="252A5C64"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Someone who has completed Safe Space level 1 training,</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as a minimum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F8CF" id="Text Box 65" o:spid="_x0000_s1030" type="#_x0000_t202" style="position:absolute;margin-left:63.3pt;margin-top:478.55pt;width:466.95pt;height:89.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" filled="f" stroked="f">
                <v:textbox inset="0,0,0,0">
                  <w:txbxContent>
                    <w:p w14:paraId="3C37121F"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An active member or recognised volunteer with Girlguid</w:t>
                      </w:r>
                      <w:r>
                        <w:rPr>
                          <w:rFonts w:ascii="Trebuchet MS" w:eastAsia="Trebuchet MS" w:hAnsi="Trebuchet MS" w:cs="Trebuchet MS"/>
                          <w:color w:val="231F20"/>
                          <w:spacing w:val="1"/>
                          <w:sz w:val="19"/>
                          <w:szCs w:val="19"/>
                        </w:rPr>
                        <w:t>i</w:t>
                      </w:r>
                      <w:r>
                        <w:rPr>
                          <w:rFonts w:ascii="Trebuchet MS" w:eastAsia="Trebuchet MS" w:hAnsi="Trebuchet MS" w:cs="Trebuchet MS"/>
                          <w:color w:val="231F20"/>
                          <w:sz w:val="19"/>
                          <w:szCs w:val="19"/>
                        </w:rPr>
                        <w:t>ng</w:t>
                      </w:r>
                    </w:p>
                    <w:p w14:paraId="27BEF9E4" w14:textId="77777777" w:rsidR="0034069C" w:rsidRDefault="0034069C">
                      <w:pPr>
                        <w:spacing w:before="3" w:after="0" w:line="110" w:lineRule="exact"/>
                        <w:rPr>
                          <w:sz w:val="11"/>
                          <w:szCs w:val="11"/>
                        </w:rPr>
                      </w:pPr>
                    </w:p>
                    <w:p w14:paraId="6485765E"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Not be related to or has a close personal relationship to </w:t>
                      </w:r>
                      <w:r>
                        <w:rPr>
                          <w:rFonts w:ascii="Trebuchet MS" w:eastAsia="Trebuchet MS" w:hAnsi="Trebuchet MS" w:cs="Trebuchet MS"/>
                          <w:color w:val="231F20"/>
                          <w:spacing w:val="1"/>
                          <w:sz w:val="19"/>
                          <w:szCs w:val="19"/>
                        </w:rPr>
                        <w:t>a</w:t>
                      </w:r>
                      <w:r>
                        <w:rPr>
                          <w:rFonts w:ascii="Trebuchet MS" w:eastAsia="Trebuchet MS" w:hAnsi="Trebuchet MS" w:cs="Trebuchet MS"/>
                          <w:color w:val="231F20"/>
                          <w:sz w:val="19"/>
                          <w:szCs w:val="19"/>
                        </w:rPr>
                        <w:t>nyone in the group</w:t>
                      </w:r>
                    </w:p>
                    <w:p w14:paraId="6F1AEC7B" w14:textId="77777777" w:rsidR="0034069C" w:rsidRDefault="0034069C">
                      <w:pPr>
                        <w:spacing w:before="3" w:after="0" w:line="110" w:lineRule="exact"/>
                        <w:rPr>
                          <w:sz w:val="11"/>
                          <w:szCs w:val="11"/>
                        </w:rPr>
                      </w:pPr>
                    </w:p>
                    <w:p w14:paraId="76EF1FF1"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Someone who can deal with an emergency in a calm and</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effective manner</w:t>
                      </w:r>
                    </w:p>
                    <w:p w14:paraId="4EA96B18" w14:textId="77777777" w:rsidR="0034069C" w:rsidRDefault="0034069C">
                      <w:pPr>
                        <w:spacing w:before="3" w:after="0" w:line="110" w:lineRule="exact"/>
                        <w:rPr>
                          <w:sz w:val="11"/>
                          <w:szCs w:val="11"/>
                        </w:rPr>
                      </w:pPr>
                    </w:p>
                    <w:p w14:paraId="547E4C03" w14:textId="77777777" w:rsidR="0034069C" w:rsidRDefault="002F2DF6">
                      <w:pPr>
                        <w:spacing w:after="0" w:line="240" w:lineRule="auto"/>
                        <w:ind w:left="20" w:right="-53"/>
                        <w:rPr>
                          <w:rFonts w:ascii="Trebuchet MS" w:eastAsia="Trebuchet MS" w:hAnsi="Trebuchet MS" w:cs="Trebuchet MS"/>
                          <w:sz w:val="19"/>
                          <w:szCs w:val="19"/>
                        </w:rPr>
                      </w:pPr>
                      <w:r>
                        <w:rPr>
                          <w:rFonts w:ascii="Trebuchet MS" w:eastAsia="Trebuchet MS" w:hAnsi="Trebuchet MS" w:cs="Trebuchet MS"/>
                          <w:color w:val="231F20"/>
                          <w:sz w:val="19"/>
                          <w:szCs w:val="19"/>
                        </w:rPr>
                        <w:t>Can commit to being cont</w:t>
                      </w:r>
                      <w:r>
                        <w:rPr>
                          <w:rFonts w:ascii="Trebuchet MS" w:eastAsia="Trebuchet MS" w:hAnsi="Trebuchet MS" w:cs="Trebuchet MS"/>
                          <w:color w:val="231F20"/>
                          <w:spacing w:val="1"/>
                          <w:sz w:val="19"/>
                          <w:szCs w:val="19"/>
                        </w:rPr>
                        <w:t>a</w:t>
                      </w:r>
                      <w:r>
                        <w:rPr>
                          <w:rFonts w:ascii="Trebuchet MS" w:eastAsia="Trebuchet MS" w:hAnsi="Trebuchet MS" w:cs="Trebuchet MS"/>
                          <w:color w:val="231F20"/>
                          <w:sz w:val="19"/>
                          <w:szCs w:val="19"/>
                        </w:rPr>
                        <w:t xml:space="preserve">ctable throughout the event </w:t>
                      </w:r>
                      <w:r>
                        <w:rPr>
                          <w:rFonts w:ascii="Trebuchet MS" w:eastAsia="Trebuchet MS" w:hAnsi="Trebuchet MS" w:cs="Trebuchet MS"/>
                          <w:color w:val="231F20"/>
                          <w:spacing w:val="1"/>
                          <w:sz w:val="19"/>
                          <w:szCs w:val="19"/>
                        </w:rPr>
                        <w:t>2</w:t>
                      </w:r>
                      <w:r>
                        <w:rPr>
                          <w:rFonts w:ascii="Trebuchet MS" w:eastAsia="Trebuchet MS" w:hAnsi="Trebuchet MS" w:cs="Trebuchet MS"/>
                          <w:color w:val="231F20"/>
                          <w:sz w:val="19"/>
                          <w:szCs w:val="19"/>
                        </w:rPr>
                        <w:t>4 hours a day from departure until return to UK (for</w:t>
                      </w:r>
                    </w:p>
                    <w:p w14:paraId="0C36F632"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International</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Events)</w:t>
                      </w:r>
                    </w:p>
                    <w:p w14:paraId="338F8D3E" w14:textId="77777777" w:rsidR="0034069C" w:rsidRDefault="0034069C">
                      <w:pPr>
                        <w:spacing w:before="3" w:after="0" w:line="110" w:lineRule="exact"/>
                        <w:rPr>
                          <w:sz w:val="11"/>
                          <w:szCs w:val="11"/>
                        </w:rPr>
                      </w:pPr>
                    </w:p>
                    <w:p w14:paraId="252A5C64"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Someone who has completed Safe Space level 1 training,</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as a minimum</w:t>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34D7172F" wp14:editId="31B91389">
                <wp:simplePos x="0" y="0"/>
                <wp:positionH relativeFrom="page">
                  <wp:posOffset>624205</wp:posOffset>
                </wp:positionH>
                <wp:positionV relativeFrom="page">
                  <wp:posOffset>7064375</wp:posOffset>
                </wp:positionV>
                <wp:extent cx="88265" cy="146050"/>
                <wp:effectExtent l="0" t="0" r="1905" b="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2351"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172F" id="Text Box 64" o:spid="_x0000_s1031" type="#_x0000_t202" style="position:absolute;margin-left:49.15pt;margin-top:556.25pt;width:6.95pt;height:11.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ItsQ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" filled="f" stroked="f">
                <v:textbox inset="0,0,0,0">
                  <w:txbxContent>
                    <w:p w14:paraId="2AD52351"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3AA134D3" wp14:editId="31D1A7A1">
                <wp:simplePos x="0" y="0"/>
                <wp:positionH relativeFrom="page">
                  <wp:posOffset>444500</wp:posOffset>
                </wp:positionH>
                <wp:positionV relativeFrom="page">
                  <wp:posOffset>7275830</wp:posOffset>
                </wp:positionV>
                <wp:extent cx="6163310" cy="146050"/>
                <wp:effectExtent l="0" t="0" r="2540" b="0"/>
                <wp:wrapNone/>
                <wp:docPr id="5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002D4"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A</w:t>
                            </w:r>
                            <w:r>
                              <w:rPr>
                                <w:rFonts w:ascii="Trebuchet MS" w:eastAsia="Trebuchet MS" w:hAnsi="Trebuchet MS" w:cs="Trebuchet MS"/>
                                <w:color w:val="231F20"/>
                                <w:spacing w:val="-10"/>
                                <w:sz w:val="19"/>
                                <w:szCs w:val="19"/>
                              </w:rPr>
                              <w:t xml:space="preserve"> </w:t>
                            </w:r>
                            <w:r>
                              <w:rPr>
                                <w:rFonts w:ascii="Trebuchet MS" w:eastAsia="Trebuchet MS" w:hAnsi="Trebuchet MS" w:cs="Trebuchet MS"/>
                                <w:color w:val="231F20"/>
                                <w:sz w:val="19"/>
                                <w:szCs w:val="19"/>
                              </w:rPr>
                              <w:t>suitable person could be another Leader in the area, a Commissione</w:t>
                            </w:r>
                            <w:r>
                              <w:rPr>
                                <w:rFonts w:ascii="Trebuchet MS" w:eastAsia="Trebuchet MS" w:hAnsi="Trebuchet MS" w:cs="Trebuchet MS"/>
                                <w:color w:val="231F20"/>
                                <w:spacing w:val="-25"/>
                                <w:sz w:val="19"/>
                                <w:szCs w:val="19"/>
                              </w:rPr>
                              <w:t>r</w:t>
                            </w:r>
                            <w:r>
                              <w:rPr>
                                <w:rFonts w:ascii="Trebuchet MS" w:eastAsia="Trebuchet MS" w:hAnsi="Trebuchet MS" w:cs="Trebuchet MS"/>
                                <w:color w:val="231F20"/>
                                <w:sz w:val="19"/>
                                <w:szCs w:val="19"/>
                              </w:rPr>
                              <w:t xml:space="preserve">, County </w:t>
                            </w:r>
                            <w:r>
                              <w:rPr>
                                <w:rFonts w:ascii="Trebuchet MS" w:eastAsia="Trebuchet MS" w:hAnsi="Trebuchet MS" w:cs="Trebuchet MS"/>
                                <w:color w:val="231F20"/>
                                <w:spacing w:val="-7"/>
                                <w:sz w:val="19"/>
                                <w:szCs w:val="19"/>
                              </w:rPr>
                              <w:t>R</w:t>
                            </w:r>
                            <w:r>
                              <w:rPr>
                                <w:rFonts w:ascii="Trebuchet MS" w:eastAsia="Trebuchet MS" w:hAnsi="Trebuchet MS" w:cs="Trebuchet MS"/>
                                <w:color w:val="231F20"/>
                                <w:sz w:val="19"/>
                                <w:szCs w:val="19"/>
                              </w:rPr>
                              <w:t>esidential /International</w:t>
                            </w:r>
                            <w:r>
                              <w:rPr>
                                <w:rFonts w:ascii="Trebuchet MS" w:eastAsia="Trebuchet MS" w:hAnsi="Trebuchet MS" w:cs="Trebuchet MS"/>
                                <w:color w:val="231F20"/>
                                <w:spacing w:val="-10"/>
                                <w:sz w:val="19"/>
                                <w:szCs w:val="19"/>
                              </w:rPr>
                              <w:t xml:space="preserve"> </w:t>
                            </w:r>
                            <w:r>
                              <w:rPr>
                                <w:rFonts w:ascii="Trebuchet MS" w:eastAsia="Trebuchet MS" w:hAnsi="Trebuchet MS" w:cs="Trebuchet MS"/>
                                <w:color w:val="231F20"/>
                                <w:sz w:val="19"/>
                                <w:szCs w:val="19"/>
                              </w:rPr>
                              <w:t>Adviser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34D3" id="Text Box 63" o:spid="_x0000_s1032" type="#_x0000_t202" style="position:absolute;margin-left:35pt;margin-top:572.9pt;width:485.3pt;height:11.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rKtAIAALI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" filled="f" stroked="f">
                <v:textbox inset="0,0,0,0">
                  <w:txbxContent>
                    <w:p w14:paraId="3F7002D4"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A</w:t>
                      </w:r>
                      <w:r>
                        <w:rPr>
                          <w:rFonts w:ascii="Trebuchet MS" w:eastAsia="Trebuchet MS" w:hAnsi="Trebuchet MS" w:cs="Trebuchet MS"/>
                          <w:color w:val="231F20"/>
                          <w:spacing w:val="-10"/>
                          <w:sz w:val="19"/>
                          <w:szCs w:val="19"/>
                        </w:rPr>
                        <w:t xml:space="preserve"> </w:t>
                      </w:r>
                      <w:r>
                        <w:rPr>
                          <w:rFonts w:ascii="Trebuchet MS" w:eastAsia="Trebuchet MS" w:hAnsi="Trebuchet MS" w:cs="Trebuchet MS"/>
                          <w:color w:val="231F20"/>
                          <w:sz w:val="19"/>
                          <w:szCs w:val="19"/>
                        </w:rPr>
                        <w:t>suitable person could be another Leader in the area, a Commissione</w:t>
                      </w:r>
                      <w:r>
                        <w:rPr>
                          <w:rFonts w:ascii="Trebuchet MS" w:eastAsia="Trebuchet MS" w:hAnsi="Trebuchet MS" w:cs="Trebuchet MS"/>
                          <w:color w:val="231F20"/>
                          <w:spacing w:val="-25"/>
                          <w:sz w:val="19"/>
                          <w:szCs w:val="19"/>
                        </w:rPr>
                        <w:t>r</w:t>
                      </w:r>
                      <w:r>
                        <w:rPr>
                          <w:rFonts w:ascii="Trebuchet MS" w:eastAsia="Trebuchet MS" w:hAnsi="Trebuchet MS" w:cs="Trebuchet MS"/>
                          <w:color w:val="231F20"/>
                          <w:sz w:val="19"/>
                          <w:szCs w:val="19"/>
                        </w:rPr>
                        <w:t xml:space="preserve">, County </w:t>
                      </w:r>
                      <w:r>
                        <w:rPr>
                          <w:rFonts w:ascii="Trebuchet MS" w:eastAsia="Trebuchet MS" w:hAnsi="Trebuchet MS" w:cs="Trebuchet MS"/>
                          <w:color w:val="231F20"/>
                          <w:spacing w:val="-7"/>
                          <w:sz w:val="19"/>
                          <w:szCs w:val="19"/>
                        </w:rPr>
                        <w:t>R</w:t>
                      </w:r>
                      <w:r>
                        <w:rPr>
                          <w:rFonts w:ascii="Trebuchet MS" w:eastAsia="Trebuchet MS" w:hAnsi="Trebuchet MS" w:cs="Trebuchet MS"/>
                          <w:color w:val="231F20"/>
                          <w:sz w:val="19"/>
                          <w:szCs w:val="19"/>
                        </w:rPr>
                        <w:t>esidential /International</w:t>
                      </w:r>
                      <w:r>
                        <w:rPr>
                          <w:rFonts w:ascii="Trebuchet MS" w:eastAsia="Trebuchet MS" w:hAnsi="Trebuchet MS" w:cs="Trebuchet MS"/>
                          <w:color w:val="231F20"/>
                          <w:spacing w:val="-10"/>
                          <w:sz w:val="19"/>
                          <w:szCs w:val="19"/>
                        </w:rPr>
                        <w:t xml:space="preserve"> </w:t>
                      </w:r>
                      <w:r>
                        <w:rPr>
                          <w:rFonts w:ascii="Trebuchet MS" w:eastAsia="Trebuchet MS" w:hAnsi="Trebuchet MS" w:cs="Trebuchet MS"/>
                          <w:color w:val="231F20"/>
                          <w:sz w:val="19"/>
                          <w:szCs w:val="19"/>
                        </w:rPr>
                        <w:t>Adviser</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557458D2" wp14:editId="3BABCD21">
                <wp:simplePos x="0" y="0"/>
                <wp:positionH relativeFrom="page">
                  <wp:posOffset>444500</wp:posOffset>
                </wp:positionH>
                <wp:positionV relativeFrom="page">
                  <wp:posOffset>7559675</wp:posOffset>
                </wp:positionV>
                <wp:extent cx="3553460" cy="146050"/>
                <wp:effectExtent l="0" t="0" r="2540" b="0"/>
                <wp:wrapNone/>
                <wp:docPr id="5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4F453"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z w:val="19"/>
                                <w:szCs w:val="19"/>
                              </w:rPr>
                              <w:t>For international events we also expect the Home Contact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458D2" id="Text Box 62" o:spid="_x0000_s1033" type="#_x0000_t202" style="position:absolute;margin-left:35pt;margin-top:595.25pt;width:279.8pt;height:1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jnsg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" filled="f" stroked="f">
                <v:textbox inset="0,0,0,0">
                  <w:txbxContent>
                    <w:p w14:paraId="1614F453"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z w:val="19"/>
                          <w:szCs w:val="19"/>
                        </w:rPr>
                        <w:t>For international events we also expect the Home Contact to be:</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6B8045C8" wp14:editId="7AA11E18">
                <wp:simplePos x="0" y="0"/>
                <wp:positionH relativeFrom="page">
                  <wp:posOffset>624205</wp:posOffset>
                </wp:positionH>
                <wp:positionV relativeFrom="page">
                  <wp:posOffset>7771765</wp:posOffset>
                </wp:positionV>
                <wp:extent cx="88265" cy="146050"/>
                <wp:effectExtent l="0" t="0" r="1905" b="0"/>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3488B"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45C8" id="Text Box 61" o:spid="_x0000_s1034" type="#_x0000_t202" style="position:absolute;margin-left:49.15pt;margin-top:611.95pt;width:6.95pt;height:1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" filled="f" stroked="f">
                <v:textbox inset="0,0,0,0">
                  <w:txbxContent>
                    <w:p w14:paraId="0813488B"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3301ED2A" wp14:editId="17CC1098">
                <wp:simplePos x="0" y="0"/>
                <wp:positionH relativeFrom="page">
                  <wp:posOffset>803910</wp:posOffset>
                </wp:positionH>
                <wp:positionV relativeFrom="page">
                  <wp:posOffset>7771765</wp:posOffset>
                </wp:positionV>
                <wp:extent cx="6193790" cy="565150"/>
                <wp:effectExtent l="3810" t="0" r="3175" b="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F57E7" w14:textId="77777777" w:rsidR="0034069C" w:rsidRDefault="002F2DF6">
                            <w:pPr>
                              <w:spacing w:after="0" w:line="216" w:lineRule="exact"/>
                              <w:ind w:left="20" w:right="-17"/>
                              <w:jc w:val="both"/>
                              <w:rPr>
                                <w:rFonts w:ascii="Trebuchet MS" w:eastAsia="Trebuchet MS" w:hAnsi="Trebuchet MS" w:cs="Trebuchet MS"/>
                                <w:sz w:val="19"/>
                                <w:szCs w:val="19"/>
                              </w:rPr>
                            </w:pPr>
                            <w:r>
                              <w:rPr>
                                <w:rFonts w:ascii="Trebuchet MS" w:eastAsia="Trebuchet MS" w:hAnsi="Trebuchet MS" w:cs="Trebuchet MS"/>
                                <w:b/>
                                <w:bCs/>
                                <w:color w:val="231F20"/>
                                <w:sz w:val="19"/>
                                <w:szCs w:val="19"/>
                              </w:rPr>
                              <w:t xml:space="preserve">Competent: </w:t>
                            </w:r>
                            <w:r>
                              <w:rPr>
                                <w:rFonts w:ascii="Trebuchet MS" w:eastAsia="Trebuchet MS" w:hAnsi="Trebuchet MS" w:cs="Trebuchet MS"/>
                                <w:color w:val="231F20"/>
                                <w:sz w:val="19"/>
                                <w:szCs w:val="19"/>
                              </w:rPr>
                              <w:t xml:space="preserve">has demonstrated the ability </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o be effective as a Home Con</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act in the past or has sufficient</w:t>
                            </w:r>
                            <w:r>
                              <w:rPr>
                                <w:rFonts w:ascii="Trebuchet MS" w:eastAsia="Trebuchet MS" w:hAnsi="Trebuchet MS" w:cs="Trebuchet MS"/>
                                <w:color w:val="231F20"/>
                                <w:spacing w:val="-16"/>
                                <w:sz w:val="19"/>
                                <w:szCs w:val="19"/>
                              </w:rPr>
                              <w:t xml:space="preserve"> </w:t>
                            </w:r>
                            <w:r>
                              <w:rPr>
                                <w:rFonts w:ascii="Trebuchet MS" w:eastAsia="Trebuchet MS" w:hAnsi="Trebuchet MS" w:cs="Trebuchet MS"/>
                                <w:color w:val="231F20"/>
                                <w:sz w:val="19"/>
                                <w:szCs w:val="19"/>
                              </w:rPr>
                              <w:t>relevant</w:t>
                            </w:r>
                          </w:p>
                          <w:p w14:paraId="1F1C07AC" w14:textId="77777777" w:rsidR="0034069C" w:rsidRDefault="002F2DF6">
                            <w:pPr>
                              <w:spacing w:before="2" w:after="0" w:line="220" w:lineRule="exact"/>
                              <w:ind w:left="20" w:right="-33"/>
                              <w:jc w:val="both"/>
                              <w:rPr>
                                <w:rFonts w:ascii="Trebuchet MS" w:eastAsia="Trebuchet MS" w:hAnsi="Trebuchet MS" w:cs="Trebuchet MS"/>
                                <w:sz w:val="19"/>
                                <w:szCs w:val="19"/>
                              </w:rPr>
                            </w:pPr>
                            <w:r>
                              <w:rPr>
                                <w:rFonts w:ascii="Trebuchet MS" w:eastAsia="Trebuchet MS" w:hAnsi="Trebuchet MS" w:cs="Trebuchet MS"/>
                                <w:color w:val="231F20"/>
                                <w:sz w:val="19"/>
                                <w:szCs w:val="19"/>
                              </w:rPr>
                              <w:t>experience and knowledge of the planned activities, the group and the environments in which the residential will take place to be able to play a supporting role. Competence is not related to age, length of service or position in the organisation. It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ED2A" id="Text Box 60" o:spid="_x0000_s1035" type="#_x0000_t202" style="position:absolute;margin-left:63.3pt;margin-top:611.95pt;width:487.7pt;height:4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0z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" filled="f" stroked="f">
                <v:textbox inset="0,0,0,0">
                  <w:txbxContent>
                    <w:p w14:paraId="3E3F57E7" w14:textId="77777777" w:rsidR="0034069C" w:rsidRDefault="002F2DF6">
                      <w:pPr>
                        <w:spacing w:after="0" w:line="216" w:lineRule="exact"/>
                        <w:ind w:left="20" w:right="-17"/>
                        <w:jc w:val="both"/>
                        <w:rPr>
                          <w:rFonts w:ascii="Trebuchet MS" w:eastAsia="Trebuchet MS" w:hAnsi="Trebuchet MS" w:cs="Trebuchet MS"/>
                          <w:sz w:val="19"/>
                          <w:szCs w:val="19"/>
                        </w:rPr>
                      </w:pPr>
                      <w:r>
                        <w:rPr>
                          <w:rFonts w:ascii="Trebuchet MS" w:eastAsia="Trebuchet MS" w:hAnsi="Trebuchet MS" w:cs="Trebuchet MS"/>
                          <w:b/>
                          <w:bCs/>
                          <w:color w:val="231F20"/>
                          <w:sz w:val="19"/>
                          <w:szCs w:val="19"/>
                        </w:rPr>
                        <w:t xml:space="preserve">Competent: </w:t>
                      </w:r>
                      <w:r>
                        <w:rPr>
                          <w:rFonts w:ascii="Trebuchet MS" w:eastAsia="Trebuchet MS" w:hAnsi="Trebuchet MS" w:cs="Trebuchet MS"/>
                          <w:color w:val="231F20"/>
                          <w:sz w:val="19"/>
                          <w:szCs w:val="19"/>
                        </w:rPr>
                        <w:t xml:space="preserve">has demonstrated the ability </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o be effective as a Home Con</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act in the past or has sufficient</w:t>
                      </w:r>
                      <w:r>
                        <w:rPr>
                          <w:rFonts w:ascii="Trebuchet MS" w:eastAsia="Trebuchet MS" w:hAnsi="Trebuchet MS" w:cs="Trebuchet MS"/>
                          <w:color w:val="231F20"/>
                          <w:spacing w:val="-16"/>
                          <w:sz w:val="19"/>
                          <w:szCs w:val="19"/>
                        </w:rPr>
                        <w:t xml:space="preserve"> </w:t>
                      </w:r>
                      <w:r>
                        <w:rPr>
                          <w:rFonts w:ascii="Trebuchet MS" w:eastAsia="Trebuchet MS" w:hAnsi="Trebuchet MS" w:cs="Trebuchet MS"/>
                          <w:color w:val="231F20"/>
                          <w:sz w:val="19"/>
                          <w:szCs w:val="19"/>
                        </w:rPr>
                        <w:t>relevant</w:t>
                      </w:r>
                    </w:p>
                    <w:p w14:paraId="1F1C07AC" w14:textId="77777777" w:rsidR="0034069C" w:rsidRDefault="002F2DF6">
                      <w:pPr>
                        <w:spacing w:before="2" w:after="0" w:line="220" w:lineRule="exact"/>
                        <w:ind w:left="20" w:right="-33"/>
                        <w:jc w:val="both"/>
                        <w:rPr>
                          <w:rFonts w:ascii="Trebuchet MS" w:eastAsia="Trebuchet MS" w:hAnsi="Trebuchet MS" w:cs="Trebuchet MS"/>
                          <w:sz w:val="19"/>
                          <w:szCs w:val="19"/>
                        </w:rPr>
                      </w:pPr>
                      <w:r>
                        <w:rPr>
                          <w:rFonts w:ascii="Trebuchet MS" w:eastAsia="Trebuchet MS" w:hAnsi="Trebuchet MS" w:cs="Trebuchet MS"/>
                          <w:color w:val="231F20"/>
                          <w:sz w:val="19"/>
                          <w:szCs w:val="19"/>
                        </w:rPr>
                        <w:t>experience and knowledge of the planned activities, the group and the environments in which the residential will take place to be able to play a supporting role. Competence is not related to age, length of service or position in the organisation. It is:</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6BF42020" wp14:editId="220DBCB0">
                <wp:simplePos x="0" y="0"/>
                <wp:positionH relativeFrom="page">
                  <wp:posOffset>803910</wp:posOffset>
                </wp:positionH>
                <wp:positionV relativeFrom="page">
                  <wp:posOffset>8402320</wp:posOffset>
                </wp:positionV>
                <wp:extent cx="69215" cy="568960"/>
                <wp:effectExtent l="3810" t="1270" r="3175" b="1270"/>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14961"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0628CB62" w14:textId="77777777" w:rsidR="0034069C" w:rsidRDefault="0034069C">
                            <w:pPr>
                              <w:spacing w:before="3" w:after="0" w:line="110" w:lineRule="exact"/>
                              <w:rPr>
                                <w:sz w:val="11"/>
                                <w:szCs w:val="11"/>
                              </w:rPr>
                            </w:pPr>
                          </w:p>
                          <w:p w14:paraId="660F2A78"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6EDD1C73" w14:textId="77777777" w:rsidR="0034069C" w:rsidRDefault="0034069C">
                            <w:pPr>
                              <w:spacing w:before="3" w:after="0" w:line="110" w:lineRule="exact"/>
                              <w:rPr>
                                <w:sz w:val="11"/>
                                <w:szCs w:val="11"/>
                              </w:rPr>
                            </w:pPr>
                          </w:p>
                          <w:p w14:paraId="33996655"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2020" id="Text Box 59" o:spid="_x0000_s1036" type="#_x0000_t202" style="position:absolute;margin-left:63.3pt;margin-top:661.6pt;width:5.45pt;height:44.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Pksg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" filled="f" stroked="f">
                <v:textbox inset="0,0,0,0">
                  <w:txbxContent>
                    <w:p w14:paraId="04C14961"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0628CB62" w14:textId="77777777" w:rsidR="0034069C" w:rsidRDefault="0034069C">
                      <w:pPr>
                        <w:spacing w:before="3" w:after="0" w:line="110" w:lineRule="exact"/>
                        <w:rPr>
                          <w:sz w:val="11"/>
                          <w:szCs w:val="11"/>
                        </w:rPr>
                      </w:pPr>
                    </w:p>
                    <w:p w14:paraId="660F2A78"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6EDD1C73" w14:textId="77777777" w:rsidR="0034069C" w:rsidRDefault="0034069C">
                      <w:pPr>
                        <w:spacing w:before="3" w:after="0" w:line="110" w:lineRule="exact"/>
                        <w:rPr>
                          <w:sz w:val="11"/>
                          <w:szCs w:val="11"/>
                        </w:rPr>
                      </w:pPr>
                    </w:p>
                    <w:p w14:paraId="33996655"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0F814A7D" wp14:editId="03BED300">
                <wp:simplePos x="0" y="0"/>
                <wp:positionH relativeFrom="page">
                  <wp:posOffset>984250</wp:posOffset>
                </wp:positionH>
                <wp:positionV relativeFrom="page">
                  <wp:posOffset>8402320</wp:posOffset>
                </wp:positionV>
                <wp:extent cx="5275580" cy="568960"/>
                <wp:effectExtent l="3175" t="1270" r="0" b="1270"/>
                <wp:wrapNone/>
                <wp:docPr id="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6463A"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a combination of skills, knowledge, awareness, judgeme</w:t>
                            </w:r>
                            <w:r>
                              <w:rPr>
                                <w:rFonts w:ascii="Trebuchet MS" w:eastAsia="Trebuchet MS" w:hAnsi="Trebuchet MS" w:cs="Trebuchet MS"/>
                                <w:color w:val="231F20"/>
                                <w:spacing w:val="1"/>
                                <w:sz w:val="19"/>
                                <w:szCs w:val="19"/>
                              </w:rPr>
                              <w:t>n</w:t>
                            </w:r>
                            <w:r>
                              <w:rPr>
                                <w:rFonts w:ascii="Trebuchet MS" w:eastAsia="Trebuchet MS" w:hAnsi="Trebuchet MS" w:cs="Trebuchet MS"/>
                                <w:color w:val="231F20"/>
                                <w:sz w:val="19"/>
                                <w:szCs w:val="19"/>
                              </w:rPr>
                              <w:t>t, training and experience</w:t>
                            </w:r>
                          </w:p>
                          <w:p w14:paraId="4F00E0EF" w14:textId="77777777" w:rsidR="0034069C" w:rsidRDefault="0034069C">
                            <w:pPr>
                              <w:spacing w:before="3" w:after="0" w:line="110" w:lineRule="exact"/>
                              <w:rPr>
                                <w:sz w:val="11"/>
                                <w:szCs w:val="11"/>
                              </w:rPr>
                            </w:pPr>
                          </w:p>
                          <w:p w14:paraId="6FC1FDB3"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is relevant to the specific</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residential</w:t>
                            </w:r>
                          </w:p>
                          <w:p w14:paraId="002EA3CF" w14:textId="77777777" w:rsidR="0034069C" w:rsidRDefault="0034069C">
                            <w:pPr>
                              <w:spacing w:before="3" w:after="0" w:line="110" w:lineRule="exact"/>
                              <w:rPr>
                                <w:sz w:val="11"/>
                                <w:szCs w:val="11"/>
                              </w:rPr>
                            </w:pPr>
                          </w:p>
                          <w:p w14:paraId="184EDF58" w14:textId="77777777" w:rsidR="0034069C" w:rsidRDefault="002F2DF6">
                            <w:pPr>
                              <w:spacing w:after="0" w:line="240" w:lineRule="auto"/>
                              <w:ind w:left="20" w:right="-49"/>
                              <w:rPr>
                                <w:rFonts w:ascii="Trebuchet MS" w:eastAsia="Trebuchet MS" w:hAnsi="Trebuchet MS" w:cs="Trebuchet MS"/>
                                <w:sz w:val="19"/>
                                <w:szCs w:val="19"/>
                              </w:rPr>
                            </w:pPr>
                            <w:r>
                              <w:rPr>
                                <w:rFonts w:ascii="Trebuchet MS" w:eastAsia="Trebuchet MS" w:hAnsi="Trebuchet MS" w:cs="Trebuchet MS"/>
                                <w:color w:val="231F20"/>
                                <w:sz w:val="19"/>
                                <w:szCs w:val="19"/>
                              </w:rPr>
                              <w:t>is about having a range of experience rather than just h</w:t>
                            </w:r>
                            <w:r>
                              <w:rPr>
                                <w:rFonts w:ascii="Trebuchet MS" w:eastAsia="Trebuchet MS" w:hAnsi="Trebuchet MS" w:cs="Trebuchet MS"/>
                                <w:color w:val="231F20"/>
                                <w:spacing w:val="1"/>
                                <w:sz w:val="19"/>
                                <w:szCs w:val="19"/>
                              </w:rPr>
                              <w:t>a</w:t>
                            </w:r>
                            <w:r>
                              <w:rPr>
                                <w:rFonts w:ascii="Trebuchet MS" w:eastAsia="Trebuchet MS" w:hAnsi="Trebuchet MS" w:cs="Trebuchet MS"/>
                                <w:color w:val="231F20"/>
                                <w:sz w:val="19"/>
                                <w:szCs w:val="19"/>
                              </w:rPr>
                              <w:t>ving a lot of experience doing one 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4A7D" id="Text Box 58" o:spid="_x0000_s1037" type="#_x0000_t202" style="position:absolute;margin-left:77.5pt;margin-top:661.6pt;width:415.4pt;height:44.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nPsgIAALM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" filled="f" stroked="f">
                <v:textbox inset="0,0,0,0">
                  <w:txbxContent>
                    <w:p w14:paraId="1C46463A"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a combination of skills, knowledge, awareness, judgeme</w:t>
                      </w:r>
                      <w:r>
                        <w:rPr>
                          <w:rFonts w:ascii="Trebuchet MS" w:eastAsia="Trebuchet MS" w:hAnsi="Trebuchet MS" w:cs="Trebuchet MS"/>
                          <w:color w:val="231F20"/>
                          <w:spacing w:val="1"/>
                          <w:sz w:val="19"/>
                          <w:szCs w:val="19"/>
                        </w:rPr>
                        <w:t>n</w:t>
                      </w:r>
                      <w:r>
                        <w:rPr>
                          <w:rFonts w:ascii="Trebuchet MS" w:eastAsia="Trebuchet MS" w:hAnsi="Trebuchet MS" w:cs="Trebuchet MS"/>
                          <w:color w:val="231F20"/>
                          <w:sz w:val="19"/>
                          <w:szCs w:val="19"/>
                        </w:rPr>
                        <w:t>t, training and experience</w:t>
                      </w:r>
                    </w:p>
                    <w:p w14:paraId="4F00E0EF" w14:textId="77777777" w:rsidR="0034069C" w:rsidRDefault="0034069C">
                      <w:pPr>
                        <w:spacing w:before="3" w:after="0" w:line="110" w:lineRule="exact"/>
                        <w:rPr>
                          <w:sz w:val="11"/>
                          <w:szCs w:val="11"/>
                        </w:rPr>
                      </w:pPr>
                    </w:p>
                    <w:p w14:paraId="6FC1FDB3"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is relevant to the specific</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residential</w:t>
                      </w:r>
                    </w:p>
                    <w:p w14:paraId="002EA3CF" w14:textId="77777777" w:rsidR="0034069C" w:rsidRDefault="0034069C">
                      <w:pPr>
                        <w:spacing w:before="3" w:after="0" w:line="110" w:lineRule="exact"/>
                        <w:rPr>
                          <w:sz w:val="11"/>
                          <w:szCs w:val="11"/>
                        </w:rPr>
                      </w:pPr>
                    </w:p>
                    <w:p w14:paraId="184EDF58" w14:textId="77777777" w:rsidR="0034069C" w:rsidRDefault="002F2DF6">
                      <w:pPr>
                        <w:spacing w:after="0" w:line="240" w:lineRule="auto"/>
                        <w:ind w:left="20" w:right="-49"/>
                        <w:rPr>
                          <w:rFonts w:ascii="Trebuchet MS" w:eastAsia="Trebuchet MS" w:hAnsi="Trebuchet MS" w:cs="Trebuchet MS"/>
                          <w:sz w:val="19"/>
                          <w:szCs w:val="19"/>
                        </w:rPr>
                      </w:pPr>
                      <w:r>
                        <w:rPr>
                          <w:rFonts w:ascii="Trebuchet MS" w:eastAsia="Trebuchet MS" w:hAnsi="Trebuchet MS" w:cs="Trebuchet MS"/>
                          <w:color w:val="231F20"/>
                          <w:sz w:val="19"/>
                          <w:szCs w:val="19"/>
                        </w:rPr>
                        <w:t>is about having a range of experience rather than just h</w:t>
                      </w:r>
                      <w:r>
                        <w:rPr>
                          <w:rFonts w:ascii="Trebuchet MS" w:eastAsia="Trebuchet MS" w:hAnsi="Trebuchet MS" w:cs="Trebuchet MS"/>
                          <w:color w:val="231F20"/>
                          <w:spacing w:val="1"/>
                          <w:sz w:val="19"/>
                          <w:szCs w:val="19"/>
                        </w:rPr>
                        <w:t>a</w:t>
                      </w:r>
                      <w:r>
                        <w:rPr>
                          <w:rFonts w:ascii="Trebuchet MS" w:eastAsia="Trebuchet MS" w:hAnsi="Trebuchet MS" w:cs="Trebuchet MS"/>
                          <w:color w:val="231F20"/>
                          <w:sz w:val="19"/>
                          <w:szCs w:val="19"/>
                        </w:rPr>
                        <w:t>ving a lot of experience doing one thing</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6E134F63" wp14:editId="2B6D64C3">
                <wp:simplePos x="0" y="0"/>
                <wp:positionH relativeFrom="page">
                  <wp:posOffset>624205</wp:posOffset>
                </wp:positionH>
                <wp:positionV relativeFrom="page">
                  <wp:posOffset>9037320</wp:posOffset>
                </wp:positionV>
                <wp:extent cx="88265" cy="146050"/>
                <wp:effectExtent l="0" t="0" r="1905" b="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56E8"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34F63" id="Text Box 57" o:spid="_x0000_s1038" type="#_x0000_t202" style="position:absolute;margin-left:49.15pt;margin-top:711.6pt;width:6.95pt;height:1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KPtAIAALE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" filled="f" stroked="f">
                <v:textbox inset="0,0,0,0">
                  <w:txbxContent>
                    <w:p w14:paraId="7DDE56E8"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75D968B8" wp14:editId="2E501B00">
                <wp:simplePos x="0" y="0"/>
                <wp:positionH relativeFrom="page">
                  <wp:posOffset>803910</wp:posOffset>
                </wp:positionH>
                <wp:positionV relativeFrom="page">
                  <wp:posOffset>9037320</wp:posOffset>
                </wp:positionV>
                <wp:extent cx="6263640" cy="636905"/>
                <wp:effectExtent l="3810" t="0" r="0" b="3175"/>
                <wp:wrapNone/>
                <wp:docPr id="4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BB813"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b/>
                                <w:bCs/>
                                <w:color w:val="231F20"/>
                                <w:sz w:val="19"/>
                                <w:szCs w:val="19"/>
                              </w:rPr>
                              <w:t xml:space="preserve">Accountable: </w:t>
                            </w:r>
                            <w:r>
                              <w:rPr>
                                <w:rFonts w:ascii="Trebuchet MS" w:eastAsia="Trebuchet MS" w:hAnsi="Trebuchet MS" w:cs="Trebuchet MS"/>
                                <w:color w:val="231F20"/>
                                <w:sz w:val="19"/>
                                <w:szCs w:val="19"/>
                              </w:rPr>
                              <w:t>understands what is expected of them and the relevant pol</w:t>
                            </w:r>
                            <w:r>
                              <w:rPr>
                                <w:rFonts w:ascii="Trebuchet MS" w:eastAsia="Trebuchet MS" w:hAnsi="Trebuchet MS" w:cs="Trebuchet MS"/>
                                <w:color w:val="231F20"/>
                                <w:spacing w:val="1"/>
                                <w:sz w:val="19"/>
                                <w:szCs w:val="19"/>
                              </w:rPr>
                              <w:t>i</w:t>
                            </w:r>
                            <w:r>
                              <w:rPr>
                                <w:rFonts w:ascii="Trebuchet MS" w:eastAsia="Trebuchet MS" w:hAnsi="Trebuchet MS" w:cs="Trebuchet MS"/>
                                <w:color w:val="231F20"/>
                                <w:sz w:val="19"/>
                                <w:szCs w:val="19"/>
                              </w:rPr>
                              <w:t>cies, procedures and guidelines applying</w:t>
                            </w:r>
                          </w:p>
                          <w:p w14:paraId="77F177C8"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to their role.</w:t>
                            </w:r>
                            <w:r>
                              <w:rPr>
                                <w:rFonts w:ascii="Trebuchet MS" w:eastAsia="Trebuchet MS" w:hAnsi="Trebuchet MS" w:cs="Trebuchet MS"/>
                                <w:color w:val="231F20"/>
                                <w:spacing w:val="-3"/>
                                <w:sz w:val="19"/>
                                <w:szCs w:val="19"/>
                              </w:rPr>
                              <w:t xml:space="preserve"> </w:t>
                            </w:r>
                            <w:r>
                              <w:rPr>
                                <w:rFonts w:ascii="Trebuchet MS" w:eastAsia="Trebuchet MS" w:hAnsi="Trebuchet MS" w:cs="Trebuchet MS"/>
                                <w:color w:val="231F20"/>
                                <w:sz w:val="19"/>
                                <w:szCs w:val="19"/>
                              </w:rPr>
                              <w:t>They are willing to take responsibility for undertaking the Home Contact role</w:t>
                            </w:r>
                          </w:p>
                          <w:p w14:paraId="058D2D6B" w14:textId="77777777" w:rsidR="0034069C" w:rsidRDefault="0034069C">
                            <w:pPr>
                              <w:spacing w:before="5" w:after="0" w:line="110" w:lineRule="exact"/>
                              <w:rPr>
                                <w:sz w:val="11"/>
                                <w:szCs w:val="11"/>
                              </w:rPr>
                            </w:pPr>
                          </w:p>
                          <w:p w14:paraId="14141BCB" w14:textId="77777777" w:rsidR="0034069C" w:rsidRDefault="002F2DF6">
                            <w:pPr>
                              <w:spacing w:after="0" w:line="220" w:lineRule="exact"/>
                              <w:ind w:left="20" w:right="-33"/>
                              <w:rPr>
                                <w:rFonts w:ascii="Trebuchet MS" w:eastAsia="Trebuchet MS" w:hAnsi="Trebuchet MS" w:cs="Trebuchet MS"/>
                                <w:sz w:val="19"/>
                                <w:szCs w:val="19"/>
                              </w:rPr>
                            </w:pPr>
                            <w:r>
                              <w:rPr>
                                <w:rFonts w:ascii="Trebuchet MS" w:eastAsia="Trebuchet MS" w:hAnsi="Trebuchet MS" w:cs="Trebuchet MS"/>
                                <w:b/>
                                <w:bCs/>
                                <w:color w:val="231F20"/>
                                <w:sz w:val="19"/>
                                <w:szCs w:val="19"/>
                              </w:rPr>
                              <w:t>Confident:</w:t>
                            </w:r>
                            <w:r>
                              <w:rPr>
                                <w:rFonts w:ascii="Trebuchet MS" w:eastAsia="Trebuchet MS" w:hAnsi="Trebuchet MS" w:cs="Trebuchet MS"/>
                                <w:b/>
                                <w:bCs/>
                                <w:color w:val="231F20"/>
                                <w:spacing w:val="-9"/>
                                <w:sz w:val="19"/>
                                <w:szCs w:val="19"/>
                              </w:rPr>
                              <w:t xml:space="preserve"> </w:t>
                            </w:r>
                            <w:r>
                              <w:rPr>
                                <w:rFonts w:ascii="Trebuchet MS" w:eastAsia="Trebuchet MS" w:hAnsi="Trebuchet MS" w:cs="Trebuchet MS"/>
                                <w:color w:val="231F20"/>
                                <w:sz w:val="19"/>
                                <w:szCs w:val="19"/>
                              </w:rPr>
                              <w:t>able to communicate clearly and remain calm and supportive in the potentially stressful situations that might arise whilst being aware of and understanding their own abilities, knowledge and limitations.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68B8" id="Text Box 56" o:spid="_x0000_s1039" type="#_x0000_t202" style="position:absolute;margin-left:63.3pt;margin-top:711.6pt;width:493.2pt;height:50.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RnsQIAALM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" filled="f" stroked="f">
                <v:textbox inset="0,0,0,0">
                  <w:txbxContent>
                    <w:p w14:paraId="339BB813"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b/>
                          <w:bCs/>
                          <w:color w:val="231F20"/>
                          <w:sz w:val="19"/>
                          <w:szCs w:val="19"/>
                        </w:rPr>
                        <w:t xml:space="preserve">Accountable: </w:t>
                      </w:r>
                      <w:r>
                        <w:rPr>
                          <w:rFonts w:ascii="Trebuchet MS" w:eastAsia="Trebuchet MS" w:hAnsi="Trebuchet MS" w:cs="Trebuchet MS"/>
                          <w:color w:val="231F20"/>
                          <w:sz w:val="19"/>
                          <w:szCs w:val="19"/>
                        </w:rPr>
                        <w:t>understands what is expected of them and the relevant pol</w:t>
                      </w:r>
                      <w:r>
                        <w:rPr>
                          <w:rFonts w:ascii="Trebuchet MS" w:eastAsia="Trebuchet MS" w:hAnsi="Trebuchet MS" w:cs="Trebuchet MS"/>
                          <w:color w:val="231F20"/>
                          <w:spacing w:val="1"/>
                          <w:sz w:val="19"/>
                          <w:szCs w:val="19"/>
                        </w:rPr>
                        <w:t>i</w:t>
                      </w:r>
                      <w:r>
                        <w:rPr>
                          <w:rFonts w:ascii="Trebuchet MS" w:eastAsia="Trebuchet MS" w:hAnsi="Trebuchet MS" w:cs="Trebuchet MS"/>
                          <w:color w:val="231F20"/>
                          <w:sz w:val="19"/>
                          <w:szCs w:val="19"/>
                        </w:rPr>
                        <w:t>cies, procedures and guidelines applying</w:t>
                      </w:r>
                    </w:p>
                    <w:p w14:paraId="77F177C8"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to their role.</w:t>
                      </w:r>
                      <w:r>
                        <w:rPr>
                          <w:rFonts w:ascii="Trebuchet MS" w:eastAsia="Trebuchet MS" w:hAnsi="Trebuchet MS" w:cs="Trebuchet MS"/>
                          <w:color w:val="231F20"/>
                          <w:spacing w:val="-3"/>
                          <w:sz w:val="19"/>
                          <w:szCs w:val="19"/>
                        </w:rPr>
                        <w:t xml:space="preserve"> </w:t>
                      </w:r>
                      <w:r>
                        <w:rPr>
                          <w:rFonts w:ascii="Trebuchet MS" w:eastAsia="Trebuchet MS" w:hAnsi="Trebuchet MS" w:cs="Trebuchet MS"/>
                          <w:color w:val="231F20"/>
                          <w:sz w:val="19"/>
                          <w:szCs w:val="19"/>
                        </w:rPr>
                        <w:t>They are willing to take responsibility for undertaking the Home Contact role</w:t>
                      </w:r>
                    </w:p>
                    <w:p w14:paraId="058D2D6B" w14:textId="77777777" w:rsidR="0034069C" w:rsidRDefault="0034069C">
                      <w:pPr>
                        <w:spacing w:before="5" w:after="0" w:line="110" w:lineRule="exact"/>
                        <w:rPr>
                          <w:sz w:val="11"/>
                          <w:szCs w:val="11"/>
                        </w:rPr>
                      </w:pPr>
                    </w:p>
                    <w:p w14:paraId="14141BCB" w14:textId="77777777" w:rsidR="0034069C" w:rsidRDefault="002F2DF6">
                      <w:pPr>
                        <w:spacing w:after="0" w:line="220" w:lineRule="exact"/>
                        <w:ind w:left="20" w:right="-33"/>
                        <w:rPr>
                          <w:rFonts w:ascii="Trebuchet MS" w:eastAsia="Trebuchet MS" w:hAnsi="Trebuchet MS" w:cs="Trebuchet MS"/>
                          <w:sz w:val="19"/>
                          <w:szCs w:val="19"/>
                        </w:rPr>
                      </w:pPr>
                      <w:r>
                        <w:rPr>
                          <w:rFonts w:ascii="Trebuchet MS" w:eastAsia="Trebuchet MS" w:hAnsi="Trebuchet MS" w:cs="Trebuchet MS"/>
                          <w:b/>
                          <w:bCs/>
                          <w:color w:val="231F20"/>
                          <w:sz w:val="19"/>
                          <w:szCs w:val="19"/>
                        </w:rPr>
                        <w:t>Confident:</w:t>
                      </w:r>
                      <w:r>
                        <w:rPr>
                          <w:rFonts w:ascii="Trebuchet MS" w:eastAsia="Trebuchet MS" w:hAnsi="Trebuchet MS" w:cs="Trebuchet MS"/>
                          <w:b/>
                          <w:bCs/>
                          <w:color w:val="231F20"/>
                          <w:spacing w:val="-9"/>
                          <w:sz w:val="19"/>
                          <w:szCs w:val="19"/>
                        </w:rPr>
                        <w:t xml:space="preserve"> </w:t>
                      </w:r>
                      <w:r>
                        <w:rPr>
                          <w:rFonts w:ascii="Trebuchet MS" w:eastAsia="Trebuchet MS" w:hAnsi="Trebuchet MS" w:cs="Trebuchet MS"/>
                          <w:color w:val="231F20"/>
                          <w:sz w:val="19"/>
                          <w:szCs w:val="19"/>
                        </w:rPr>
                        <w:t>able to communicate clearly and remain calm and supportive in the potentially stressful situations that might arise whilst being aware of and understanding their own abilities, knowledge and limitations.</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30936071" wp14:editId="2762CCC3">
                <wp:simplePos x="0" y="0"/>
                <wp:positionH relativeFrom="page">
                  <wp:posOffset>624205</wp:posOffset>
                </wp:positionH>
                <wp:positionV relativeFrom="page">
                  <wp:posOffset>9388475</wp:posOffset>
                </wp:positionV>
                <wp:extent cx="88265" cy="146050"/>
                <wp:effectExtent l="0" t="0" r="1905" b="0"/>
                <wp:wrapNone/>
                <wp:docPr id="4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975A"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6071" id="Text Box 55" o:spid="_x0000_s1040" type="#_x0000_t202" style="position:absolute;margin-left:49.15pt;margin-top:739.25pt;width:6.95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njsgIAALE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" filled="f" stroked="f">
                <v:textbox inset="0,0,0,0">
                  <w:txbxContent>
                    <w:p w14:paraId="236A975A"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20E7A3CC" wp14:editId="1FF2AE46">
                <wp:simplePos x="0" y="0"/>
                <wp:positionH relativeFrom="page">
                  <wp:posOffset>443865</wp:posOffset>
                </wp:positionH>
                <wp:positionV relativeFrom="page">
                  <wp:posOffset>9812020</wp:posOffset>
                </wp:positionV>
                <wp:extent cx="6575425" cy="285750"/>
                <wp:effectExtent l="0" t="1270" r="635" b="0"/>
                <wp:wrapNone/>
                <wp:docPr id="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E518"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For International</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pacing w:val="-7"/>
                                <w:sz w:val="19"/>
                                <w:szCs w:val="19"/>
                              </w:rPr>
                              <w:t>R</w:t>
                            </w:r>
                            <w:r>
                              <w:rPr>
                                <w:rFonts w:ascii="Trebuchet MS" w:eastAsia="Trebuchet MS" w:hAnsi="Trebuchet MS" w:cs="Trebuchet MS"/>
                                <w:color w:val="231F20"/>
                                <w:sz w:val="19"/>
                                <w:szCs w:val="19"/>
                              </w:rPr>
                              <w:t>esidential Events, the home contact is an important element of the process for keeping everyone safe</w:t>
                            </w:r>
                          </w:p>
                          <w:p w14:paraId="21798E5B"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by acting as a central point for the sharing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A3CC" id="Text Box 54" o:spid="_x0000_s1041" type="#_x0000_t202" style="position:absolute;margin-left:34.95pt;margin-top:772.6pt;width:517.75pt;height:2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" filled="f" stroked="f">
                <v:textbox inset="0,0,0,0">
                  <w:txbxContent>
                    <w:p w14:paraId="02F8E518"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For International</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pacing w:val="-7"/>
                          <w:sz w:val="19"/>
                          <w:szCs w:val="19"/>
                        </w:rPr>
                        <w:t>R</w:t>
                      </w:r>
                      <w:r>
                        <w:rPr>
                          <w:rFonts w:ascii="Trebuchet MS" w:eastAsia="Trebuchet MS" w:hAnsi="Trebuchet MS" w:cs="Trebuchet MS"/>
                          <w:color w:val="231F20"/>
                          <w:sz w:val="19"/>
                          <w:szCs w:val="19"/>
                        </w:rPr>
                        <w:t>esidential Events, the home contact is an important element of the process for keeping everyone safe</w:t>
                      </w:r>
                    </w:p>
                    <w:p w14:paraId="21798E5B"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by acting as a central point for the sharing of information.</w:t>
                      </w:r>
                    </w:p>
                  </w:txbxContent>
                </v:textbox>
                <w10:wrap anchorx="page" anchory="page"/>
              </v:shape>
            </w:pict>
          </mc:Fallback>
        </mc:AlternateContent>
      </w:r>
    </w:p>
    <w:p w14:paraId="05D6530C" w14:textId="77777777" w:rsidR="0034069C" w:rsidRDefault="0034069C">
      <w:pPr>
        <w:spacing w:after="0"/>
        <w:sectPr w:rsidR="0034069C">
          <w:type w:val="continuous"/>
          <w:pgSz w:w="11920" w:h="16840"/>
          <w:pgMar w:top="1560" w:right="1680" w:bottom="280" w:left="1680" w:header="720" w:footer="720" w:gutter="0"/>
          <w:cols w:space="720"/>
        </w:sectPr>
      </w:pPr>
    </w:p>
    <w:p w14:paraId="0A3CB599" w14:textId="36061D75" w:rsidR="0034069C" w:rsidRDefault="002A69C5">
      <w:pPr>
        <w:rPr>
          <w:sz w:val="0"/>
          <w:szCs w:val="0"/>
        </w:rPr>
      </w:pPr>
      <w:r>
        <w:rPr>
          <w:noProof/>
        </w:rPr>
        <w:lastRenderedPageBreak/>
        <mc:AlternateContent>
          <mc:Choice Requires="wps">
            <w:drawing>
              <wp:anchor distT="0" distB="0" distL="114300" distR="114300" simplePos="0" relativeHeight="251670016" behindDoc="1" locked="0" layoutInCell="1" allowOverlap="1" wp14:anchorId="71838D4B" wp14:editId="359F2974">
                <wp:simplePos x="0" y="0"/>
                <wp:positionH relativeFrom="page">
                  <wp:posOffset>444500</wp:posOffset>
                </wp:positionH>
                <wp:positionV relativeFrom="page">
                  <wp:posOffset>6482080</wp:posOffset>
                </wp:positionV>
                <wp:extent cx="6379210" cy="550545"/>
                <wp:effectExtent l="0" t="0" r="0" b="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9318" w14:textId="77777777" w:rsidR="0034069C" w:rsidRDefault="002F2DF6">
                            <w:pPr>
                              <w:spacing w:after="0" w:line="288" w:lineRule="exact"/>
                              <w:ind w:left="20" w:right="-20"/>
                              <w:rPr>
                                <w:rFonts w:ascii="Trebuchet MS" w:eastAsia="Trebuchet MS" w:hAnsi="Trebuchet MS" w:cs="Trebuchet MS"/>
                                <w:sz w:val="26"/>
                                <w:szCs w:val="26"/>
                              </w:rPr>
                            </w:pPr>
                            <w:r>
                              <w:rPr>
                                <w:rFonts w:ascii="Trebuchet MS" w:eastAsia="Trebuchet MS" w:hAnsi="Trebuchet MS" w:cs="Trebuchet MS"/>
                                <w:b/>
                                <w:bCs/>
                                <w:color w:val="231F20"/>
                                <w:sz w:val="26"/>
                                <w:szCs w:val="26"/>
                              </w:rPr>
                              <w:t>Managing confidential</w:t>
                            </w:r>
                            <w:r>
                              <w:rPr>
                                <w:rFonts w:ascii="Trebuchet MS" w:eastAsia="Trebuchet MS" w:hAnsi="Trebuchet MS" w:cs="Trebuchet MS"/>
                                <w:b/>
                                <w:bCs/>
                                <w:color w:val="231F20"/>
                                <w:spacing w:val="-15"/>
                                <w:sz w:val="26"/>
                                <w:szCs w:val="26"/>
                              </w:rPr>
                              <w:t xml:space="preserve"> </w:t>
                            </w:r>
                            <w:r>
                              <w:rPr>
                                <w:rFonts w:ascii="Trebuchet MS" w:eastAsia="Trebuchet MS" w:hAnsi="Trebuchet MS" w:cs="Trebuchet MS"/>
                                <w:b/>
                                <w:bCs/>
                                <w:color w:val="231F20"/>
                                <w:sz w:val="26"/>
                                <w:szCs w:val="26"/>
                              </w:rPr>
                              <w:t>and personal information</w:t>
                            </w:r>
                          </w:p>
                          <w:p w14:paraId="6647F44E" w14:textId="77777777" w:rsidR="0034069C" w:rsidRDefault="002F2DF6">
                            <w:pPr>
                              <w:spacing w:before="43" w:after="0" w:line="220" w:lineRule="exact"/>
                              <w:ind w:left="20" w:right="-33"/>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 xml:space="preserve">ou must follow our </w:t>
                            </w:r>
                            <w:hyperlink r:id="rId4" w:history="1">
                              <w:r w:rsidRPr="00F87B96">
                                <w:rPr>
                                  <w:rStyle w:val="Hyperlink"/>
                                  <w:rFonts w:ascii="Trebuchet MS" w:eastAsia="Trebuchet MS" w:hAnsi="Trebuchet MS" w:cs="Trebuchet MS"/>
                                  <w:spacing w:val="-1"/>
                                  <w:sz w:val="20"/>
                                  <w:szCs w:val="20"/>
                                </w:rPr>
                                <w:t>d</w:t>
                              </w:r>
                              <w:r w:rsidRPr="00F87B96">
                                <w:rPr>
                                  <w:rStyle w:val="Hyperlink"/>
                                  <w:rFonts w:ascii="Trebuchet MS" w:eastAsia="Trebuchet MS" w:hAnsi="Trebuchet MS" w:cs="Trebuchet MS"/>
                                  <w:spacing w:val="-5"/>
                                  <w:sz w:val="20"/>
                                  <w:szCs w:val="20"/>
                                </w:rPr>
                                <w:t>a</w:t>
                              </w:r>
                              <w:r w:rsidRPr="00F87B96">
                                <w:rPr>
                                  <w:rStyle w:val="Hyperlink"/>
                                  <w:rFonts w:ascii="Trebuchet MS" w:eastAsia="Trebuchet MS" w:hAnsi="Trebuchet MS" w:cs="Trebuchet MS"/>
                                  <w:sz w:val="20"/>
                                  <w:szCs w:val="20"/>
                                </w:rPr>
                                <w:t xml:space="preserve">ta </w:t>
                              </w:r>
                              <w:r w:rsidRPr="00F87B96">
                                <w:rPr>
                                  <w:rStyle w:val="Hyperlink"/>
                                  <w:rFonts w:ascii="Trebuchet MS" w:eastAsia="Trebuchet MS" w:hAnsi="Trebuchet MS" w:cs="Trebuchet MS"/>
                                  <w:spacing w:val="-1"/>
                                  <w:sz w:val="20"/>
                                  <w:szCs w:val="20"/>
                                </w:rPr>
                                <w:t>p</w:t>
                              </w:r>
                              <w:r w:rsidRPr="00F87B96">
                                <w:rPr>
                                  <w:rStyle w:val="Hyperlink"/>
                                  <w:rFonts w:ascii="Trebuchet MS" w:eastAsia="Trebuchet MS" w:hAnsi="Trebuchet MS" w:cs="Trebuchet MS"/>
                                  <w:spacing w:val="-3"/>
                                  <w:sz w:val="20"/>
                                  <w:szCs w:val="20"/>
                                </w:rPr>
                                <w:t>rot</w:t>
                              </w:r>
                              <w:r w:rsidRPr="00F87B96">
                                <w:rPr>
                                  <w:rStyle w:val="Hyperlink"/>
                                  <w:rFonts w:ascii="Trebuchet MS" w:eastAsia="Trebuchet MS" w:hAnsi="Trebuchet MS" w:cs="Trebuchet MS"/>
                                  <w:spacing w:val="1"/>
                                  <w:sz w:val="20"/>
                                  <w:szCs w:val="20"/>
                                </w:rPr>
                                <w:t>ec</w:t>
                              </w:r>
                              <w:r w:rsidRPr="00F87B96">
                                <w:rPr>
                                  <w:rStyle w:val="Hyperlink"/>
                                  <w:rFonts w:ascii="Trebuchet MS" w:eastAsia="Trebuchet MS" w:hAnsi="Trebuchet MS" w:cs="Trebuchet MS"/>
                                  <w:spacing w:val="-2"/>
                                  <w:sz w:val="20"/>
                                  <w:szCs w:val="20"/>
                                </w:rPr>
                                <w:t>ti</w:t>
                              </w:r>
                              <w:r w:rsidRPr="00F87B96">
                                <w:rPr>
                                  <w:rStyle w:val="Hyperlink"/>
                                  <w:rFonts w:ascii="Trebuchet MS" w:eastAsia="Trebuchet MS" w:hAnsi="Trebuchet MS" w:cs="Trebuchet MS"/>
                                  <w:sz w:val="20"/>
                                  <w:szCs w:val="20"/>
                                </w:rPr>
                                <w:t xml:space="preserve">on </w:t>
                              </w:r>
                              <w:r w:rsidRPr="00F87B96">
                                <w:rPr>
                                  <w:rStyle w:val="Hyperlink"/>
                                  <w:rFonts w:ascii="Trebuchet MS" w:eastAsia="Trebuchet MS" w:hAnsi="Trebuchet MS" w:cs="Trebuchet MS"/>
                                  <w:spacing w:val="-1"/>
                                  <w:sz w:val="20"/>
                                  <w:szCs w:val="20"/>
                                </w:rPr>
                                <w:t>p</w:t>
                              </w:r>
                              <w:r w:rsidRPr="00F87B96">
                                <w:rPr>
                                  <w:rStyle w:val="Hyperlink"/>
                                  <w:rFonts w:ascii="Trebuchet MS" w:eastAsia="Trebuchet MS" w:hAnsi="Trebuchet MS" w:cs="Trebuchet MS"/>
                                  <w:spacing w:val="-3"/>
                                  <w:sz w:val="20"/>
                                  <w:szCs w:val="20"/>
                                </w:rPr>
                                <w:t>r</w:t>
                              </w:r>
                              <w:r w:rsidRPr="00F87B96">
                                <w:rPr>
                                  <w:rStyle w:val="Hyperlink"/>
                                  <w:rFonts w:ascii="Trebuchet MS" w:eastAsia="Trebuchet MS" w:hAnsi="Trebuchet MS" w:cs="Trebuchet MS"/>
                                  <w:spacing w:val="1"/>
                                  <w:sz w:val="20"/>
                                  <w:szCs w:val="20"/>
                                </w:rPr>
                                <w:t>o</w:t>
                              </w:r>
                              <w:r w:rsidRPr="00F87B96">
                                <w:rPr>
                                  <w:rStyle w:val="Hyperlink"/>
                                  <w:rFonts w:ascii="Trebuchet MS" w:eastAsia="Trebuchet MS" w:hAnsi="Trebuchet MS" w:cs="Trebuchet MS"/>
                                  <w:spacing w:val="-4"/>
                                  <w:sz w:val="20"/>
                                  <w:szCs w:val="20"/>
                                </w:rPr>
                                <w:t>c</w:t>
                              </w:r>
                              <w:r w:rsidRPr="00F87B96">
                                <w:rPr>
                                  <w:rStyle w:val="Hyperlink"/>
                                  <w:rFonts w:ascii="Trebuchet MS" w:eastAsia="Trebuchet MS" w:hAnsi="Trebuchet MS" w:cs="Trebuchet MS"/>
                                  <w:spacing w:val="1"/>
                                  <w:sz w:val="20"/>
                                  <w:szCs w:val="20"/>
                                </w:rPr>
                                <w:t>e</w:t>
                              </w:r>
                              <w:r w:rsidRPr="00F87B96">
                                <w:rPr>
                                  <w:rStyle w:val="Hyperlink"/>
                                  <w:rFonts w:ascii="Trebuchet MS" w:eastAsia="Trebuchet MS" w:hAnsi="Trebuchet MS" w:cs="Trebuchet MS"/>
                                  <w:spacing w:val="-1"/>
                                  <w:sz w:val="20"/>
                                  <w:szCs w:val="20"/>
                                </w:rPr>
                                <w:t>du</w:t>
                              </w:r>
                              <w:r w:rsidRPr="00F87B96">
                                <w:rPr>
                                  <w:rStyle w:val="Hyperlink"/>
                                  <w:rFonts w:ascii="Trebuchet MS" w:eastAsia="Trebuchet MS" w:hAnsi="Trebuchet MS" w:cs="Trebuchet MS"/>
                                  <w:spacing w:val="-3"/>
                                  <w:sz w:val="20"/>
                                  <w:szCs w:val="20"/>
                                </w:rPr>
                                <w:t>r</w:t>
                              </w:r>
                              <w:r w:rsidRPr="00F87B96">
                                <w:rPr>
                                  <w:rStyle w:val="Hyperlink"/>
                                  <w:rFonts w:ascii="Trebuchet MS" w:eastAsia="Trebuchet MS" w:hAnsi="Trebuchet MS" w:cs="Trebuchet MS"/>
                                  <w:spacing w:val="1"/>
                                  <w:sz w:val="20"/>
                                  <w:szCs w:val="20"/>
                                </w:rPr>
                                <w:t>e</w:t>
                              </w:r>
                              <w:r w:rsidRPr="00F87B96">
                                <w:rPr>
                                  <w:rStyle w:val="Hyperlink"/>
                                  <w:rFonts w:ascii="Trebuchet MS" w:eastAsia="Trebuchet MS" w:hAnsi="Trebuchet MS" w:cs="Trebuchet MS"/>
                                  <w:sz w:val="20"/>
                                  <w:szCs w:val="20"/>
                                </w:rPr>
                                <w:t>s</w:t>
                              </w:r>
                            </w:hyperlink>
                            <w:r>
                              <w:rPr>
                                <w:rFonts w:ascii="Trebuchet MS" w:eastAsia="Trebuchet MS" w:hAnsi="Trebuchet MS" w:cs="Trebuchet MS"/>
                                <w:color w:val="5087C6"/>
                                <w:spacing w:val="-2"/>
                                <w:sz w:val="20"/>
                                <w:szCs w:val="20"/>
                              </w:rPr>
                              <w:t xml:space="preserve"> </w:t>
                            </w:r>
                            <w:r>
                              <w:rPr>
                                <w:rFonts w:ascii="Trebuchet MS" w:eastAsia="Trebuchet MS" w:hAnsi="Trebuchet MS" w:cs="Trebuchet MS"/>
                                <w:color w:val="231F20"/>
                                <w:sz w:val="19"/>
                                <w:szCs w:val="19"/>
                              </w:rPr>
                              <w:t xml:space="preserve">and make </w:t>
                            </w:r>
                            <w:r>
                              <w:rPr>
                                <w:rFonts w:ascii="Trebuchet MS" w:eastAsia="Trebuchet MS" w:hAnsi="Trebuchet MS" w:cs="Trebuchet MS"/>
                                <w:color w:val="231F20"/>
                                <w:spacing w:val="1"/>
                                <w:sz w:val="19"/>
                                <w:szCs w:val="19"/>
                              </w:rPr>
                              <w:t>s</w:t>
                            </w:r>
                            <w:r>
                              <w:rPr>
                                <w:rFonts w:ascii="Trebuchet MS" w:eastAsia="Trebuchet MS" w:hAnsi="Trebuchet MS" w:cs="Trebuchet MS"/>
                                <w:color w:val="231F20"/>
                                <w:sz w:val="19"/>
                                <w:szCs w:val="19"/>
                              </w:rPr>
                              <w:t>ure information that you hold or share is in line</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with our procedures.</w:t>
                            </w:r>
                            <w:r>
                              <w:rPr>
                                <w:rFonts w:ascii="Trebuchet MS" w:eastAsia="Trebuchet MS" w:hAnsi="Trebuchet MS" w:cs="Trebuchet MS"/>
                                <w:color w:val="231F20"/>
                                <w:spacing w:val="-3"/>
                                <w:sz w:val="19"/>
                                <w:szCs w:val="19"/>
                              </w:rPr>
                              <w:t xml:space="preserve"> </w:t>
                            </w: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must always keep it secure.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8D4B" id="Text Box 20" o:spid="_x0000_s1042" type="#_x0000_t202" style="position:absolute;margin-left:35pt;margin-top:510.4pt;width:502.3pt;height:43.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W9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" filled="f" stroked="f">
                <v:textbox inset="0,0,0,0">
                  <w:txbxContent>
                    <w:p w14:paraId="56F09318" w14:textId="77777777" w:rsidR="0034069C" w:rsidRDefault="002F2DF6">
                      <w:pPr>
                        <w:spacing w:after="0" w:line="288" w:lineRule="exact"/>
                        <w:ind w:left="20" w:right="-20"/>
                        <w:rPr>
                          <w:rFonts w:ascii="Trebuchet MS" w:eastAsia="Trebuchet MS" w:hAnsi="Trebuchet MS" w:cs="Trebuchet MS"/>
                          <w:sz w:val="26"/>
                          <w:szCs w:val="26"/>
                        </w:rPr>
                      </w:pPr>
                      <w:r>
                        <w:rPr>
                          <w:rFonts w:ascii="Trebuchet MS" w:eastAsia="Trebuchet MS" w:hAnsi="Trebuchet MS" w:cs="Trebuchet MS"/>
                          <w:b/>
                          <w:bCs/>
                          <w:color w:val="231F20"/>
                          <w:sz w:val="26"/>
                          <w:szCs w:val="26"/>
                        </w:rPr>
                        <w:t>Managing confidential</w:t>
                      </w:r>
                      <w:r>
                        <w:rPr>
                          <w:rFonts w:ascii="Trebuchet MS" w:eastAsia="Trebuchet MS" w:hAnsi="Trebuchet MS" w:cs="Trebuchet MS"/>
                          <w:b/>
                          <w:bCs/>
                          <w:color w:val="231F20"/>
                          <w:spacing w:val="-15"/>
                          <w:sz w:val="26"/>
                          <w:szCs w:val="26"/>
                        </w:rPr>
                        <w:t xml:space="preserve"> </w:t>
                      </w:r>
                      <w:r>
                        <w:rPr>
                          <w:rFonts w:ascii="Trebuchet MS" w:eastAsia="Trebuchet MS" w:hAnsi="Trebuchet MS" w:cs="Trebuchet MS"/>
                          <w:b/>
                          <w:bCs/>
                          <w:color w:val="231F20"/>
                          <w:sz w:val="26"/>
                          <w:szCs w:val="26"/>
                        </w:rPr>
                        <w:t>and personal information</w:t>
                      </w:r>
                    </w:p>
                    <w:p w14:paraId="6647F44E" w14:textId="77777777" w:rsidR="0034069C" w:rsidRDefault="002F2DF6">
                      <w:pPr>
                        <w:spacing w:before="43" w:after="0" w:line="220" w:lineRule="exact"/>
                        <w:ind w:left="20" w:right="-33"/>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 xml:space="preserve">ou must follow our </w:t>
                      </w:r>
                      <w:hyperlink r:id="rId5" w:history="1">
                        <w:r w:rsidRPr="00F87B96">
                          <w:rPr>
                            <w:rStyle w:val="Hyperlink"/>
                            <w:rFonts w:ascii="Trebuchet MS" w:eastAsia="Trebuchet MS" w:hAnsi="Trebuchet MS" w:cs="Trebuchet MS"/>
                            <w:spacing w:val="-1"/>
                            <w:sz w:val="20"/>
                            <w:szCs w:val="20"/>
                          </w:rPr>
                          <w:t>d</w:t>
                        </w:r>
                        <w:r w:rsidRPr="00F87B96">
                          <w:rPr>
                            <w:rStyle w:val="Hyperlink"/>
                            <w:rFonts w:ascii="Trebuchet MS" w:eastAsia="Trebuchet MS" w:hAnsi="Trebuchet MS" w:cs="Trebuchet MS"/>
                            <w:spacing w:val="-5"/>
                            <w:sz w:val="20"/>
                            <w:szCs w:val="20"/>
                          </w:rPr>
                          <w:t>a</w:t>
                        </w:r>
                        <w:r w:rsidRPr="00F87B96">
                          <w:rPr>
                            <w:rStyle w:val="Hyperlink"/>
                            <w:rFonts w:ascii="Trebuchet MS" w:eastAsia="Trebuchet MS" w:hAnsi="Trebuchet MS" w:cs="Trebuchet MS"/>
                            <w:sz w:val="20"/>
                            <w:szCs w:val="20"/>
                          </w:rPr>
                          <w:t xml:space="preserve">ta </w:t>
                        </w:r>
                        <w:r w:rsidRPr="00F87B96">
                          <w:rPr>
                            <w:rStyle w:val="Hyperlink"/>
                            <w:rFonts w:ascii="Trebuchet MS" w:eastAsia="Trebuchet MS" w:hAnsi="Trebuchet MS" w:cs="Trebuchet MS"/>
                            <w:spacing w:val="-1"/>
                            <w:sz w:val="20"/>
                            <w:szCs w:val="20"/>
                          </w:rPr>
                          <w:t>p</w:t>
                        </w:r>
                        <w:r w:rsidRPr="00F87B96">
                          <w:rPr>
                            <w:rStyle w:val="Hyperlink"/>
                            <w:rFonts w:ascii="Trebuchet MS" w:eastAsia="Trebuchet MS" w:hAnsi="Trebuchet MS" w:cs="Trebuchet MS"/>
                            <w:spacing w:val="-3"/>
                            <w:sz w:val="20"/>
                            <w:szCs w:val="20"/>
                          </w:rPr>
                          <w:t>rot</w:t>
                        </w:r>
                        <w:r w:rsidRPr="00F87B96">
                          <w:rPr>
                            <w:rStyle w:val="Hyperlink"/>
                            <w:rFonts w:ascii="Trebuchet MS" w:eastAsia="Trebuchet MS" w:hAnsi="Trebuchet MS" w:cs="Trebuchet MS"/>
                            <w:spacing w:val="1"/>
                            <w:sz w:val="20"/>
                            <w:szCs w:val="20"/>
                          </w:rPr>
                          <w:t>ec</w:t>
                        </w:r>
                        <w:r w:rsidRPr="00F87B96">
                          <w:rPr>
                            <w:rStyle w:val="Hyperlink"/>
                            <w:rFonts w:ascii="Trebuchet MS" w:eastAsia="Trebuchet MS" w:hAnsi="Trebuchet MS" w:cs="Trebuchet MS"/>
                            <w:spacing w:val="-2"/>
                            <w:sz w:val="20"/>
                            <w:szCs w:val="20"/>
                          </w:rPr>
                          <w:t>ti</w:t>
                        </w:r>
                        <w:r w:rsidRPr="00F87B96">
                          <w:rPr>
                            <w:rStyle w:val="Hyperlink"/>
                            <w:rFonts w:ascii="Trebuchet MS" w:eastAsia="Trebuchet MS" w:hAnsi="Trebuchet MS" w:cs="Trebuchet MS"/>
                            <w:sz w:val="20"/>
                            <w:szCs w:val="20"/>
                          </w:rPr>
                          <w:t xml:space="preserve">on </w:t>
                        </w:r>
                        <w:r w:rsidRPr="00F87B96">
                          <w:rPr>
                            <w:rStyle w:val="Hyperlink"/>
                            <w:rFonts w:ascii="Trebuchet MS" w:eastAsia="Trebuchet MS" w:hAnsi="Trebuchet MS" w:cs="Trebuchet MS"/>
                            <w:spacing w:val="-1"/>
                            <w:sz w:val="20"/>
                            <w:szCs w:val="20"/>
                          </w:rPr>
                          <w:t>p</w:t>
                        </w:r>
                        <w:r w:rsidRPr="00F87B96">
                          <w:rPr>
                            <w:rStyle w:val="Hyperlink"/>
                            <w:rFonts w:ascii="Trebuchet MS" w:eastAsia="Trebuchet MS" w:hAnsi="Trebuchet MS" w:cs="Trebuchet MS"/>
                            <w:spacing w:val="-3"/>
                            <w:sz w:val="20"/>
                            <w:szCs w:val="20"/>
                          </w:rPr>
                          <w:t>r</w:t>
                        </w:r>
                        <w:r w:rsidRPr="00F87B96">
                          <w:rPr>
                            <w:rStyle w:val="Hyperlink"/>
                            <w:rFonts w:ascii="Trebuchet MS" w:eastAsia="Trebuchet MS" w:hAnsi="Trebuchet MS" w:cs="Trebuchet MS"/>
                            <w:spacing w:val="1"/>
                            <w:sz w:val="20"/>
                            <w:szCs w:val="20"/>
                          </w:rPr>
                          <w:t>o</w:t>
                        </w:r>
                        <w:r w:rsidRPr="00F87B96">
                          <w:rPr>
                            <w:rStyle w:val="Hyperlink"/>
                            <w:rFonts w:ascii="Trebuchet MS" w:eastAsia="Trebuchet MS" w:hAnsi="Trebuchet MS" w:cs="Trebuchet MS"/>
                            <w:spacing w:val="-4"/>
                            <w:sz w:val="20"/>
                            <w:szCs w:val="20"/>
                          </w:rPr>
                          <w:t>c</w:t>
                        </w:r>
                        <w:r w:rsidRPr="00F87B96">
                          <w:rPr>
                            <w:rStyle w:val="Hyperlink"/>
                            <w:rFonts w:ascii="Trebuchet MS" w:eastAsia="Trebuchet MS" w:hAnsi="Trebuchet MS" w:cs="Trebuchet MS"/>
                            <w:spacing w:val="1"/>
                            <w:sz w:val="20"/>
                            <w:szCs w:val="20"/>
                          </w:rPr>
                          <w:t>e</w:t>
                        </w:r>
                        <w:r w:rsidRPr="00F87B96">
                          <w:rPr>
                            <w:rStyle w:val="Hyperlink"/>
                            <w:rFonts w:ascii="Trebuchet MS" w:eastAsia="Trebuchet MS" w:hAnsi="Trebuchet MS" w:cs="Trebuchet MS"/>
                            <w:spacing w:val="-1"/>
                            <w:sz w:val="20"/>
                            <w:szCs w:val="20"/>
                          </w:rPr>
                          <w:t>du</w:t>
                        </w:r>
                        <w:r w:rsidRPr="00F87B96">
                          <w:rPr>
                            <w:rStyle w:val="Hyperlink"/>
                            <w:rFonts w:ascii="Trebuchet MS" w:eastAsia="Trebuchet MS" w:hAnsi="Trebuchet MS" w:cs="Trebuchet MS"/>
                            <w:spacing w:val="-3"/>
                            <w:sz w:val="20"/>
                            <w:szCs w:val="20"/>
                          </w:rPr>
                          <w:t>r</w:t>
                        </w:r>
                        <w:r w:rsidRPr="00F87B96">
                          <w:rPr>
                            <w:rStyle w:val="Hyperlink"/>
                            <w:rFonts w:ascii="Trebuchet MS" w:eastAsia="Trebuchet MS" w:hAnsi="Trebuchet MS" w:cs="Trebuchet MS"/>
                            <w:spacing w:val="1"/>
                            <w:sz w:val="20"/>
                            <w:szCs w:val="20"/>
                          </w:rPr>
                          <w:t>e</w:t>
                        </w:r>
                        <w:r w:rsidRPr="00F87B96">
                          <w:rPr>
                            <w:rStyle w:val="Hyperlink"/>
                            <w:rFonts w:ascii="Trebuchet MS" w:eastAsia="Trebuchet MS" w:hAnsi="Trebuchet MS" w:cs="Trebuchet MS"/>
                            <w:sz w:val="20"/>
                            <w:szCs w:val="20"/>
                          </w:rPr>
                          <w:t>s</w:t>
                        </w:r>
                      </w:hyperlink>
                      <w:r>
                        <w:rPr>
                          <w:rFonts w:ascii="Trebuchet MS" w:eastAsia="Trebuchet MS" w:hAnsi="Trebuchet MS" w:cs="Trebuchet MS"/>
                          <w:color w:val="5087C6"/>
                          <w:spacing w:val="-2"/>
                          <w:sz w:val="20"/>
                          <w:szCs w:val="20"/>
                        </w:rPr>
                        <w:t xml:space="preserve"> </w:t>
                      </w:r>
                      <w:r>
                        <w:rPr>
                          <w:rFonts w:ascii="Trebuchet MS" w:eastAsia="Trebuchet MS" w:hAnsi="Trebuchet MS" w:cs="Trebuchet MS"/>
                          <w:color w:val="231F20"/>
                          <w:sz w:val="19"/>
                          <w:szCs w:val="19"/>
                        </w:rPr>
                        <w:t xml:space="preserve">and make </w:t>
                      </w:r>
                      <w:r>
                        <w:rPr>
                          <w:rFonts w:ascii="Trebuchet MS" w:eastAsia="Trebuchet MS" w:hAnsi="Trebuchet MS" w:cs="Trebuchet MS"/>
                          <w:color w:val="231F20"/>
                          <w:spacing w:val="1"/>
                          <w:sz w:val="19"/>
                          <w:szCs w:val="19"/>
                        </w:rPr>
                        <w:t>s</w:t>
                      </w:r>
                      <w:r>
                        <w:rPr>
                          <w:rFonts w:ascii="Trebuchet MS" w:eastAsia="Trebuchet MS" w:hAnsi="Trebuchet MS" w:cs="Trebuchet MS"/>
                          <w:color w:val="231F20"/>
                          <w:sz w:val="19"/>
                          <w:szCs w:val="19"/>
                        </w:rPr>
                        <w:t>ure information that you hold or share is in line</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with our procedures.</w:t>
                      </w:r>
                      <w:r>
                        <w:rPr>
                          <w:rFonts w:ascii="Trebuchet MS" w:eastAsia="Trebuchet MS" w:hAnsi="Trebuchet MS" w:cs="Trebuchet MS"/>
                          <w:color w:val="231F20"/>
                          <w:spacing w:val="-3"/>
                          <w:sz w:val="19"/>
                          <w:szCs w:val="19"/>
                        </w:rPr>
                        <w:t xml:space="preserve"> </w:t>
                      </w: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must always keep it secure.</w:t>
                      </w:r>
                    </w:p>
                  </w:txbxContent>
                </v:textbox>
                <w10:wrap anchorx="page" anchory="page"/>
              </v:shape>
            </w:pict>
          </mc:Fallback>
        </mc:AlternateContent>
      </w:r>
      <w:r>
        <w:rPr>
          <w:noProof/>
        </w:rPr>
        <mc:AlternateContent>
          <mc:Choice Requires="wpg">
            <w:drawing>
              <wp:anchor distT="0" distB="0" distL="114300" distR="114300" simplePos="0" relativeHeight="251648512" behindDoc="1" locked="0" layoutInCell="1" allowOverlap="1" wp14:anchorId="5ED05B53" wp14:editId="5633821F">
                <wp:simplePos x="0" y="0"/>
                <wp:positionH relativeFrom="page">
                  <wp:posOffset>626110</wp:posOffset>
                </wp:positionH>
                <wp:positionV relativeFrom="page">
                  <wp:posOffset>8531860</wp:posOffset>
                </wp:positionV>
                <wp:extent cx="4328160" cy="161925"/>
                <wp:effectExtent l="6985" t="6985" r="8255" b="12065"/>
                <wp:wrapNone/>
                <wp:docPr id="4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61925"/>
                          <a:chOff x="986" y="13437"/>
                          <a:chExt cx="6816" cy="255"/>
                        </a:xfrm>
                      </wpg:grpSpPr>
                      <wps:wsp>
                        <wps:cNvPr id="42" name="Freeform 47"/>
                        <wps:cNvSpPr>
                          <a:spLocks/>
                        </wps:cNvSpPr>
                        <wps:spPr bwMode="auto">
                          <a:xfrm>
                            <a:off x="986" y="13437"/>
                            <a:ext cx="6816" cy="255"/>
                          </a:xfrm>
                          <a:custGeom>
                            <a:avLst/>
                            <a:gdLst>
                              <a:gd name="T0" fmla="+- 0 986 986"/>
                              <a:gd name="T1" fmla="*/ T0 w 6816"/>
                              <a:gd name="T2" fmla="+- 0 13692 13437"/>
                              <a:gd name="T3" fmla="*/ 13692 h 255"/>
                              <a:gd name="T4" fmla="+- 0 7802 986"/>
                              <a:gd name="T5" fmla="*/ T4 w 6816"/>
                              <a:gd name="T6" fmla="+- 0 13692 13437"/>
                              <a:gd name="T7" fmla="*/ 13692 h 255"/>
                              <a:gd name="T8" fmla="+- 0 7802 986"/>
                              <a:gd name="T9" fmla="*/ T8 w 6816"/>
                              <a:gd name="T10" fmla="+- 0 13437 13437"/>
                              <a:gd name="T11" fmla="*/ 13437 h 255"/>
                              <a:gd name="T12" fmla="+- 0 986 986"/>
                              <a:gd name="T13" fmla="*/ T12 w 6816"/>
                              <a:gd name="T14" fmla="+- 0 13437 13437"/>
                              <a:gd name="T15" fmla="*/ 13437 h 255"/>
                              <a:gd name="T16" fmla="+- 0 986 986"/>
                              <a:gd name="T17" fmla="*/ T16 w 6816"/>
                              <a:gd name="T18" fmla="+- 0 13692 13437"/>
                              <a:gd name="T19" fmla="*/ 13692 h 255"/>
                            </a:gdLst>
                            <a:ahLst/>
                            <a:cxnLst>
                              <a:cxn ang="0">
                                <a:pos x="T1" y="T3"/>
                              </a:cxn>
                              <a:cxn ang="0">
                                <a:pos x="T5" y="T7"/>
                              </a:cxn>
                              <a:cxn ang="0">
                                <a:pos x="T9" y="T11"/>
                              </a:cxn>
                              <a:cxn ang="0">
                                <a:pos x="T13" y="T15"/>
                              </a:cxn>
                              <a:cxn ang="0">
                                <a:pos x="T17" y="T19"/>
                              </a:cxn>
                            </a:cxnLst>
                            <a:rect l="0" t="0" r="r" b="b"/>
                            <a:pathLst>
                              <a:path w="6816" h="255">
                                <a:moveTo>
                                  <a:pt x="0" y="255"/>
                                </a:moveTo>
                                <a:lnTo>
                                  <a:pt x="6816" y="255"/>
                                </a:lnTo>
                                <a:lnTo>
                                  <a:pt x="6816" y="0"/>
                                </a:lnTo>
                                <a:lnTo>
                                  <a:pt x="0" y="0"/>
                                </a:lnTo>
                                <a:lnTo>
                                  <a:pt x="0" y="255"/>
                                </a:lnTo>
                                <a:close/>
                              </a:path>
                            </a:pathLst>
                          </a:custGeom>
                          <a:noFill/>
                          <a:ln w="3175">
                            <a:solidFill>
                              <a:srgbClr val="5087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7501D" id="Group 46" o:spid="_x0000_s1026" style="position:absolute;margin-left:49.3pt;margin-top:671.8pt;width:340.8pt;height:12.75pt;z-index:-251667968;mso-position-horizontal-relative:page;mso-position-vertical-relative:page" coordorigin="986,13437" coordsize="681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">
                <v:shape id="Freeform 47" o:spid="_x0000_s1027" style="position:absolute;left:986;top:13437;width:6816;height:255;visibility:visible;mso-wrap-style:square;v-text-anchor:top" coordsize="68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" path="m,255r6816,l6816,,,,,255xe" filled="f" strokecolor="#5087c6" strokeweight=".25pt">
                  <v:path arrowok="t" o:connecttype="custom" o:connectlocs="0,13692;6816,13692;6816,13437;0,13437;0,13692" o:connectangles="0,0,0,0,0"/>
                </v:shape>
                <w10:wrap anchorx="page" anchory="page"/>
              </v:group>
            </w:pict>
          </mc:Fallback>
        </mc:AlternateContent>
      </w:r>
      <w:r>
        <w:rPr>
          <w:noProof/>
        </w:rPr>
        <mc:AlternateContent>
          <mc:Choice Requires="wpg">
            <w:drawing>
              <wp:anchor distT="0" distB="0" distL="114300" distR="114300" simplePos="0" relativeHeight="251649536" behindDoc="1" locked="0" layoutInCell="1" allowOverlap="1" wp14:anchorId="7A4C5A56" wp14:editId="40BD0E51">
                <wp:simplePos x="0" y="0"/>
                <wp:positionH relativeFrom="page">
                  <wp:posOffset>458470</wp:posOffset>
                </wp:positionH>
                <wp:positionV relativeFrom="page">
                  <wp:posOffset>8963025</wp:posOffset>
                </wp:positionV>
                <wp:extent cx="3871595" cy="161925"/>
                <wp:effectExtent l="10795" t="9525" r="13335" b="9525"/>
                <wp:wrapNone/>
                <wp:docPr id="3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1595" cy="161925"/>
                          <a:chOff x="723" y="14116"/>
                          <a:chExt cx="6097" cy="255"/>
                        </a:xfrm>
                      </wpg:grpSpPr>
                      <wps:wsp>
                        <wps:cNvPr id="40" name="Freeform 45"/>
                        <wps:cNvSpPr>
                          <a:spLocks/>
                        </wps:cNvSpPr>
                        <wps:spPr bwMode="auto">
                          <a:xfrm>
                            <a:off x="723" y="14116"/>
                            <a:ext cx="6097" cy="255"/>
                          </a:xfrm>
                          <a:custGeom>
                            <a:avLst/>
                            <a:gdLst>
                              <a:gd name="T0" fmla="+- 0 723 723"/>
                              <a:gd name="T1" fmla="*/ T0 w 6097"/>
                              <a:gd name="T2" fmla="+- 0 14371 14116"/>
                              <a:gd name="T3" fmla="*/ 14371 h 255"/>
                              <a:gd name="T4" fmla="+- 0 6820 723"/>
                              <a:gd name="T5" fmla="*/ T4 w 6097"/>
                              <a:gd name="T6" fmla="+- 0 14371 14116"/>
                              <a:gd name="T7" fmla="*/ 14371 h 255"/>
                              <a:gd name="T8" fmla="+- 0 6820 723"/>
                              <a:gd name="T9" fmla="*/ T8 w 6097"/>
                              <a:gd name="T10" fmla="+- 0 14116 14116"/>
                              <a:gd name="T11" fmla="*/ 14116 h 255"/>
                              <a:gd name="T12" fmla="+- 0 723 723"/>
                              <a:gd name="T13" fmla="*/ T12 w 6097"/>
                              <a:gd name="T14" fmla="+- 0 14116 14116"/>
                              <a:gd name="T15" fmla="*/ 14116 h 255"/>
                              <a:gd name="T16" fmla="+- 0 723 723"/>
                              <a:gd name="T17" fmla="*/ T16 w 6097"/>
                              <a:gd name="T18" fmla="+- 0 14371 14116"/>
                              <a:gd name="T19" fmla="*/ 14371 h 255"/>
                            </a:gdLst>
                            <a:ahLst/>
                            <a:cxnLst>
                              <a:cxn ang="0">
                                <a:pos x="T1" y="T3"/>
                              </a:cxn>
                              <a:cxn ang="0">
                                <a:pos x="T5" y="T7"/>
                              </a:cxn>
                              <a:cxn ang="0">
                                <a:pos x="T9" y="T11"/>
                              </a:cxn>
                              <a:cxn ang="0">
                                <a:pos x="T13" y="T15"/>
                              </a:cxn>
                              <a:cxn ang="0">
                                <a:pos x="T17" y="T19"/>
                              </a:cxn>
                            </a:cxnLst>
                            <a:rect l="0" t="0" r="r" b="b"/>
                            <a:pathLst>
                              <a:path w="6097" h="255">
                                <a:moveTo>
                                  <a:pt x="0" y="255"/>
                                </a:moveTo>
                                <a:lnTo>
                                  <a:pt x="6097" y="255"/>
                                </a:lnTo>
                                <a:lnTo>
                                  <a:pt x="6097" y="0"/>
                                </a:lnTo>
                                <a:lnTo>
                                  <a:pt x="0" y="0"/>
                                </a:lnTo>
                                <a:lnTo>
                                  <a:pt x="0" y="255"/>
                                </a:lnTo>
                                <a:close/>
                              </a:path>
                            </a:pathLst>
                          </a:custGeom>
                          <a:noFill/>
                          <a:ln w="3175">
                            <a:solidFill>
                              <a:srgbClr val="5087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BD014" id="Group 44" o:spid="_x0000_s1026" style="position:absolute;margin-left:36.1pt;margin-top:705.75pt;width:304.85pt;height:12.75pt;z-index:-251666944;mso-position-horizontal-relative:page;mso-position-vertical-relative:page" coordorigin="723,14116" coordsize="609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">
                <v:shape id="Freeform 45" o:spid="_x0000_s1027" style="position:absolute;left:723;top:14116;width:6097;height:255;visibility:visible;mso-wrap-style:square;v-text-anchor:top" coordsize="609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" path="m,255r6097,l6097,,,,,255xe" filled="f" strokecolor="#5087c6" strokeweight=".25pt">
                  <v:path arrowok="t" o:connecttype="custom" o:connectlocs="0,14371;6097,14371;6097,14116;0,14116;0,14371" o:connectangles="0,0,0,0,0"/>
                </v:shape>
                <w10:wrap anchorx="page" anchory="page"/>
              </v:group>
            </w:pict>
          </mc:Fallback>
        </mc:AlternateContent>
      </w:r>
      <w:r>
        <w:rPr>
          <w:noProof/>
        </w:rPr>
        <mc:AlternateContent>
          <mc:Choice Requires="wpg">
            <w:drawing>
              <wp:anchor distT="0" distB="0" distL="114300" distR="114300" simplePos="0" relativeHeight="251650560" behindDoc="1" locked="0" layoutInCell="1" allowOverlap="1" wp14:anchorId="5E32979E" wp14:editId="5A863DA4">
                <wp:simplePos x="0" y="0"/>
                <wp:positionH relativeFrom="page">
                  <wp:posOffset>4632960</wp:posOffset>
                </wp:positionH>
                <wp:positionV relativeFrom="page">
                  <wp:posOffset>8963025</wp:posOffset>
                </wp:positionV>
                <wp:extent cx="2467610" cy="161925"/>
                <wp:effectExtent l="13335" t="9525" r="5080" b="9525"/>
                <wp:wrapNone/>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610" cy="161925"/>
                          <a:chOff x="7297" y="14116"/>
                          <a:chExt cx="3886" cy="255"/>
                        </a:xfrm>
                      </wpg:grpSpPr>
                      <wps:wsp>
                        <wps:cNvPr id="38" name="Freeform 43"/>
                        <wps:cNvSpPr>
                          <a:spLocks/>
                        </wps:cNvSpPr>
                        <wps:spPr bwMode="auto">
                          <a:xfrm>
                            <a:off x="7297" y="14116"/>
                            <a:ext cx="3886" cy="255"/>
                          </a:xfrm>
                          <a:custGeom>
                            <a:avLst/>
                            <a:gdLst>
                              <a:gd name="T0" fmla="+- 0 7297 7297"/>
                              <a:gd name="T1" fmla="*/ T0 w 3886"/>
                              <a:gd name="T2" fmla="+- 0 14371 14116"/>
                              <a:gd name="T3" fmla="*/ 14371 h 255"/>
                              <a:gd name="T4" fmla="+- 0 11183 7297"/>
                              <a:gd name="T5" fmla="*/ T4 w 3886"/>
                              <a:gd name="T6" fmla="+- 0 14371 14116"/>
                              <a:gd name="T7" fmla="*/ 14371 h 255"/>
                              <a:gd name="T8" fmla="+- 0 11183 7297"/>
                              <a:gd name="T9" fmla="*/ T8 w 3886"/>
                              <a:gd name="T10" fmla="+- 0 14116 14116"/>
                              <a:gd name="T11" fmla="*/ 14116 h 255"/>
                              <a:gd name="T12" fmla="+- 0 7297 7297"/>
                              <a:gd name="T13" fmla="*/ T12 w 3886"/>
                              <a:gd name="T14" fmla="+- 0 14116 14116"/>
                              <a:gd name="T15" fmla="*/ 14116 h 255"/>
                              <a:gd name="T16" fmla="+- 0 7297 7297"/>
                              <a:gd name="T17" fmla="*/ T16 w 3886"/>
                              <a:gd name="T18" fmla="+- 0 14371 14116"/>
                              <a:gd name="T19" fmla="*/ 14371 h 255"/>
                            </a:gdLst>
                            <a:ahLst/>
                            <a:cxnLst>
                              <a:cxn ang="0">
                                <a:pos x="T1" y="T3"/>
                              </a:cxn>
                              <a:cxn ang="0">
                                <a:pos x="T5" y="T7"/>
                              </a:cxn>
                              <a:cxn ang="0">
                                <a:pos x="T9" y="T11"/>
                              </a:cxn>
                              <a:cxn ang="0">
                                <a:pos x="T13" y="T15"/>
                              </a:cxn>
                              <a:cxn ang="0">
                                <a:pos x="T17" y="T19"/>
                              </a:cxn>
                            </a:cxnLst>
                            <a:rect l="0" t="0" r="r" b="b"/>
                            <a:pathLst>
                              <a:path w="3886" h="255">
                                <a:moveTo>
                                  <a:pt x="0" y="255"/>
                                </a:moveTo>
                                <a:lnTo>
                                  <a:pt x="3886" y="255"/>
                                </a:lnTo>
                                <a:lnTo>
                                  <a:pt x="3886" y="0"/>
                                </a:lnTo>
                                <a:lnTo>
                                  <a:pt x="0" y="0"/>
                                </a:lnTo>
                                <a:lnTo>
                                  <a:pt x="0" y="255"/>
                                </a:lnTo>
                                <a:close/>
                              </a:path>
                            </a:pathLst>
                          </a:custGeom>
                          <a:noFill/>
                          <a:ln w="3175">
                            <a:solidFill>
                              <a:srgbClr val="5087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1EC97" id="Group 42" o:spid="_x0000_s1026" style="position:absolute;margin-left:364.8pt;margin-top:705.75pt;width:194.3pt;height:12.75pt;z-index:-251665920;mso-position-horizontal-relative:page;mso-position-vertical-relative:page" coordorigin="7297,14116" coordsize="388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">
                <v:shape id="Freeform 43" o:spid="_x0000_s1027" style="position:absolute;left:7297;top:14116;width:3886;height:255;visibility:visible;mso-wrap-style:square;v-text-anchor:top" coordsize="388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" path="m,255r3886,l3886,,,,,255xe" filled="f" strokecolor="#5087c6" strokeweight=".25pt">
                  <v:path arrowok="t" o:connecttype="custom" o:connectlocs="0,14371;3886,14371;3886,14116;0,14116;0,14371" o:connectangles="0,0,0,0,0"/>
                </v:shape>
                <w10:wrap anchorx="page" anchory="page"/>
              </v:group>
            </w:pict>
          </mc:Fallback>
        </mc:AlternateContent>
      </w:r>
      <w:r>
        <w:rPr>
          <w:noProof/>
        </w:rPr>
        <mc:AlternateContent>
          <mc:Choice Requires="wpg">
            <w:drawing>
              <wp:anchor distT="0" distB="0" distL="114300" distR="114300" simplePos="0" relativeHeight="251651584" behindDoc="1" locked="0" layoutInCell="1" allowOverlap="1" wp14:anchorId="55EF6456" wp14:editId="409AA0CD">
                <wp:simplePos x="0" y="0"/>
                <wp:positionH relativeFrom="page">
                  <wp:posOffset>6241415</wp:posOffset>
                </wp:positionH>
                <wp:positionV relativeFrom="page">
                  <wp:posOffset>8531860</wp:posOffset>
                </wp:positionV>
                <wp:extent cx="859155" cy="161925"/>
                <wp:effectExtent l="12065" t="6985" r="5080" b="12065"/>
                <wp:wrapNone/>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161925"/>
                          <a:chOff x="9829" y="13437"/>
                          <a:chExt cx="1354" cy="255"/>
                        </a:xfrm>
                      </wpg:grpSpPr>
                      <wps:wsp>
                        <wps:cNvPr id="36" name="Freeform 41"/>
                        <wps:cNvSpPr>
                          <a:spLocks/>
                        </wps:cNvSpPr>
                        <wps:spPr bwMode="auto">
                          <a:xfrm>
                            <a:off x="9829" y="13437"/>
                            <a:ext cx="1354" cy="255"/>
                          </a:xfrm>
                          <a:custGeom>
                            <a:avLst/>
                            <a:gdLst>
                              <a:gd name="T0" fmla="+- 0 9829 9829"/>
                              <a:gd name="T1" fmla="*/ T0 w 1354"/>
                              <a:gd name="T2" fmla="+- 0 13692 13437"/>
                              <a:gd name="T3" fmla="*/ 13692 h 255"/>
                              <a:gd name="T4" fmla="+- 0 11183 9829"/>
                              <a:gd name="T5" fmla="*/ T4 w 1354"/>
                              <a:gd name="T6" fmla="+- 0 13692 13437"/>
                              <a:gd name="T7" fmla="*/ 13692 h 255"/>
                              <a:gd name="T8" fmla="+- 0 11183 9829"/>
                              <a:gd name="T9" fmla="*/ T8 w 1354"/>
                              <a:gd name="T10" fmla="+- 0 13437 13437"/>
                              <a:gd name="T11" fmla="*/ 13437 h 255"/>
                              <a:gd name="T12" fmla="+- 0 9829 9829"/>
                              <a:gd name="T13" fmla="*/ T12 w 1354"/>
                              <a:gd name="T14" fmla="+- 0 13437 13437"/>
                              <a:gd name="T15" fmla="*/ 13437 h 255"/>
                              <a:gd name="T16" fmla="+- 0 9829 9829"/>
                              <a:gd name="T17" fmla="*/ T16 w 1354"/>
                              <a:gd name="T18" fmla="+- 0 13692 13437"/>
                              <a:gd name="T19" fmla="*/ 13692 h 255"/>
                            </a:gdLst>
                            <a:ahLst/>
                            <a:cxnLst>
                              <a:cxn ang="0">
                                <a:pos x="T1" y="T3"/>
                              </a:cxn>
                              <a:cxn ang="0">
                                <a:pos x="T5" y="T7"/>
                              </a:cxn>
                              <a:cxn ang="0">
                                <a:pos x="T9" y="T11"/>
                              </a:cxn>
                              <a:cxn ang="0">
                                <a:pos x="T13" y="T15"/>
                              </a:cxn>
                              <a:cxn ang="0">
                                <a:pos x="T17" y="T19"/>
                              </a:cxn>
                            </a:cxnLst>
                            <a:rect l="0" t="0" r="r" b="b"/>
                            <a:pathLst>
                              <a:path w="1354" h="255">
                                <a:moveTo>
                                  <a:pt x="0" y="255"/>
                                </a:moveTo>
                                <a:lnTo>
                                  <a:pt x="1354" y="255"/>
                                </a:lnTo>
                                <a:lnTo>
                                  <a:pt x="1354" y="0"/>
                                </a:lnTo>
                                <a:lnTo>
                                  <a:pt x="0" y="0"/>
                                </a:lnTo>
                                <a:lnTo>
                                  <a:pt x="0" y="255"/>
                                </a:lnTo>
                                <a:close/>
                              </a:path>
                            </a:pathLst>
                          </a:custGeom>
                          <a:noFill/>
                          <a:ln w="3175">
                            <a:solidFill>
                              <a:srgbClr val="5087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51B7D" id="Group 40" o:spid="_x0000_s1026" style="position:absolute;margin-left:491.45pt;margin-top:671.8pt;width:67.65pt;height:12.75pt;z-index:-251664896;mso-position-horizontal-relative:page;mso-position-vertical-relative:page" coordorigin="9829,13437" coordsize="135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">
                <v:shape id="Freeform 41" o:spid="_x0000_s1027" style="position:absolute;left:9829;top:13437;width:1354;height:255;visibility:visible;mso-wrap-style:square;v-text-anchor:top" coordsize="135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" path="m,255r1354,l1354,,,,,255xe" filled="f" strokecolor="#5087c6" strokeweight=".25pt">
                  <v:path arrowok="t" o:connecttype="custom" o:connectlocs="0,13692;1354,13692;1354,13437;0,13437;0,13692" o:connectangles="0,0,0,0,0"/>
                </v:shape>
                <w10:wrap anchorx="page" anchory="page"/>
              </v:group>
            </w:pict>
          </mc:Fallback>
        </mc:AlternateContent>
      </w:r>
      <w:r>
        <w:rPr>
          <w:noProof/>
        </w:rPr>
        <mc:AlternateContent>
          <mc:Choice Requires="wpg">
            <w:drawing>
              <wp:anchor distT="0" distB="0" distL="114300" distR="114300" simplePos="0" relativeHeight="251652608" behindDoc="1" locked="0" layoutInCell="1" allowOverlap="1" wp14:anchorId="5BE90C36" wp14:editId="10E68F57">
                <wp:simplePos x="0" y="0"/>
                <wp:positionH relativeFrom="page">
                  <wp:posOffset>6096000</wp:posOffset>
                </wp:positionH>
                <wp:positionV relativeFrom="page">
                  <wp:posOffset>9394190</wp:posOffset>
                </wp:positionV>
                <wp:extent cx="1004570" cy="161925"/>
                <wp:effectExtent l="9525" t="12065" r="5080" b="6985"/>
                <wp:wrapNone/>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161925"/>
                          <a:chOff x="9601" y="14795"/>
                          <a:chExt cx="1582" cy="255"/>
                        </a:xfrm>
                      </wpg:grpSpPr>
                      <wps:wsp>
                        <wps:cNvPr id="34" name="Freeform 39"/>
                        <wps:cNvSpPr>
                          <a:spLocks/>
                        </wps:cNvSpPr>
                        <wps:spPr bwMode="auto">
                          <a:xfrm>
                            <a:off x="9601" y="14795"/>
                            <a:ext cx="1582" cy="255"/>
                          </a:xfrm>
                          <a:custGeom>
                            <a:avLst/>
                            <a:gdLst>
                              <a:gd name="T0" fmla="+- 0 9601 9601"/>
                              <a:gd name="T1" fmla="*/ T0 w 1582"/>
                              <a:gd name="T2" fmla="+- 0 15050 14795"/>
                              <a:gd name="T3" fmla="*/ 15050 h 255"/>
                              <a:gd name="T4" fmla="+- 0 11183 9601"/>
                              <a:gd name="T5" fmla="*/ T4 w 1582"/>
                              <a:gd name="T6" fmla="+- 0 15050 14795"/>
                              <a:gd name="T7" fmla="*/ 15050 h 255"/>
                              <a:gd name="T8" fmla="+- 0 11183 9601"/>
                              <a:gd name="T9" fmla="*/ T8 w 1582"/>
                              <a:gd name="T10" fmla="+- 0 14795 14795"/>
                              <a:gd name="T11" fmla="*/ 14795 h 255"/>
                              <a:gd name="T12" fmla="+- 0 9601 9601"/>
                              <a:gd name="T13" fmla="*/ T12 w 1582"/>
                              <a:gd name="T14" fmla="+- 0 14795 14795"/>
                              <a:gd name="T15" fmla="*/ 14795 h 255"/>
                              <a:gd name="T16" fmla="+- 0 9601 9601"/>
                              <a:gd name="T17" fmla="*/ T16 w 1582"/>
                              <a:gd name="T18" fmla="+- 0 15050 14795"/>
                              <a:gd name="T19" fmla="*/ 15050 h 255"/>
                            </a:gdLst>
                            <a:ahLst/>
                            <a:cxnLst>
                              <a:cxn ang="0">
                                <a:pos x="T1" y="T3"/>
                              </a:cxn>
                              <a:cxn ang="0">
                                <a:pos x="T5" y="T7"/>
                              </a:cxn>
                              <a:cxn ang="0">
                                <a:pos x="T9" y="T11"/>
                              </a:cxn>
                              <a:cxn ang="0">
                                <a:pos x="T13" y="T15"/>
                              </a:cxn>
                              <a:cxn ang="0">
                                <a:pos x="T17" y="T19"/>
                              </a:cxn>
                            </a:cxnLst>
                            <a:rect l="0" t="0" r="r" b="b"/>
                            <a:pathLst>
                              <a:path w="1582" h="255">
                                <a:moveTo>
                                  <a:pt x="0" y="255"/>
                                </a:moveTo>
                                <a:lnTo>
                                  <a:pt x="1582" y="255"/>
                                </a:lnTo>
                                <a:lnTo>
                                  <a:pt x="1582" y="0"/>
                                </a:lnTo>
                                <a:lnTo>
                                  <a:pt x="0" y="0"/>
                                </a:lnTo>
                                <a:lnTo>
                                  <a:pt x="0" y="255"/>
                                </a:lnTo>
                                <a:close/>
                              </a:path>
                            </a:pathLst>
                          </a:custGeom>
                          <a:noFill/>
                          <a:ln w="3175">
                            <a:solidFill>
                              <a:srgbClr val="5087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8D29B" id="Group 38" o:spid="_x0000_s1026" style="position:absolute;margin-left:480pt;margin-top:739.7pt;width:79.1pt;height:12.75pt;z-index:-251663872;mso-position-horizontal-relative:page;mso-position-vertical-relative:page" coordorigin="9601,14795" coordsize="15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">
                <v:shape id="Freeform 39" o:spid="_x0000_s1027" style="position:absolute;left:9601;top:14795;width:1582;height:255;visibility:visible;mso-wrap-style:square;v-text-anchor:top" coordsize="158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" path="m,255r1582,l1582,,,,,255xe" filled="f" strokecolor="#5087c6" strokeweight=".25pt">
                  <v:path arrowok="t" o:connecttype="custom" o:connectlocs="0,15050;1582,15050;1582,14795;0,14795;0,15050" o:connectangles="0,0,0,0,0"/>
                </v:shape>
                <w10:wrap anchorx="page" anchory="page"/>
              </v:group>
            </w:pict>
          </mc:Fallback>
        </mc:AlternateContent>
      </w:r>
      <w:r>
        <w:rPr>
          <w:noProof/>
        </w:rPr>
        <mc:AlternateContent>
          <mc:Choice Requires="wpg">
            <w:drawing>
              <wp:anchor distT="0" distB="0" distL="114300" distR="114300" simplePos="0" relativeHeight="251653632" behindDoc="1" locked="0" layoutInCell="1" allowOverlap="1" wp14:anchorId="16864CB6" wp14:editId="527F0AD0">
                <wp:simplePos x="0" y="0"/>
                <wp:positionH relativeFrom="page">
                  <wp:posOffset>937260</wp:posOffset>
                </wp:positionH>
                <wp:positionV relativeFrom="page">
                  <wp:posOffset>9251950</wp:posOffset>
                </wp:positionV>
                <wp:extent cx="4652645" cy="536575"/>
                <wp:effectExtent l="13335" t="12700" r="10795" b="12700"/>
                <wp:wrapNone/>
                <wp:docPr id="3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536575"/>
                          <a:chOff x="1477" y="14571"/>
                          <a:chExt cx="7327" cy="845"/>
                        </a:xfrm>
                      </wpg:grpSpPr>
                      <wps:wsp>
                        <wps:cNvPr id="32" name="Freeform 37"/>
                        <wps:cNvSpPr>
                          <a:spLocks/>
                        </wps:cNvSpPr>
                        <wps:spPr bwMode="auto">
                          <a:xfrm>
                            <a:off x="1477" y="14571"/>
                            <a:ext cx="7327" cy="845"/>
                          </a:xfrm>
                          <a:custGeom>
                            <a:avLst/>
                            <a:gdLst>
                              <a:gd name="T0" fmla="+- 0 1477 1477"/>
                              <a:gd name="T1" fmla="*/ T0 w 7327"/>
                              <a:gd name="T2" fmla="+- 0 15416 14571"/>
                              <a:gd name="T3" fmla="*/ 15416 h 845"/>
                              <a:gd name="T4" fmla="+- 0 8804 1477"/>
                              <a:gd name="T5" fmla="*/ T4 w 7327"/>
                              <a:gd name="T6" fmla="+- 0 15416 14571"/>
                              <a:gd name="T7" fmla="*/ 15416 h 845"/>
                              <a:gd name="T8" fmla="+- 0 8804 1477"/>
                              <a:gd name="T9" fmla="*/ T8 w 7327"/>
                              <a:gd name="T10" fmla="+- 0 14571 14571"/>
                              <a:gd name="T11" fmla="*/ 14571 h 845"/>
                              <a:gd name="T12" fmla="+- 0 1477 1477"/>
                              <a:gd name="T13" fmla="*/ T12 w 7327"/>
                              <a:gd name="T14" fmla="+- 0 14571 14571"/>
                              <a:gd name="T15" fmla="*/ 14571 h 845"/>
                              <a:gd name="T16" fmla="+- 0 1477 1477"/>
                              <a:gd name="T17" fmla="*/ T16 w 7327"/>
                              <a:gd name="T18" fmla="+- 0 15416 14571"/>
                              <a:gd name="T19" fmla="*/ 15416 h 845"/>
                            </a:gdLst>
                            <a:ahLst/>
                            <a:cxnLst>
                              <a:cxn ang="0">
                                <a:pos x="T1" y="T3"/>
                              </a:cxn>
                              <a:cxn ang="0">
                                <a:pos x="T5" y="T7"/>
                              </a:cxn>
                              <a:cxn ang="0">
                                <a:pos x="T9" y="T11"/>
                              </a:cxn>
                              <a:cxn ang="0">
                                <a:pos x="T13" y="T15"/>
                              </a:cxn>
                              <a:cxn ang="0">
                                <a:pos x="T17" y="T19"/>
                              </a:cxn>
                            </a:cxnLst>
                            <a:rect l="0" t="0" r="r" b="b"/>
                            <a:pathLst>
                              <a:path w="7327" h="845">
                                <a:moveTo>
                                  <a:pt x="0" y="845"/>
                                </a:moveTo>
                                <a:lnTo>
                                  <a:pt x="7327" y="845"/>
                                </a:lnTo>
                                <a:lnTo>
                                  <a:pt x="7327" y="0"/>
                                </a:lnTo>
                                <a:lnTo>
                                  <a:pt x="0" y="0"/>
                                </a:lnTo>
                                <a:lnTo>
                                  <a:pt x="0" y="845"/>
                                </a:lnTo>
                                <a:close/>
                              </a:path>
                            </a:pathLst>
                          </a:custGeom>
                          <a:noFill/>
                          <a:ln w="3175">
                            <a:solidFill>
                              <a:srgbClr val="5087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59706" id="Group 36" o:spid="_x0000_s1026" style="position:absolute;margin-left:73.8pt;margin-top:728.5pt;width:366.35pt;height:42.25pt;z-index:-251662848;mso-position-horizontal-relative:page;mso-position-vertical-relative:page" coordorigin="1477,14571" coordsize="732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">
                <v:shape id="Freeform 37" o:spid="_x0000_s1027" style="position:absolute;left:1477;top:14571;width:7327;height:845;visibility:visible;mso-wrap-style:square;v-text-anchor:top" coordsize="732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" path="m,845r7327,l7327,,,,,845xe" filled="f" strokecolor="#5087c6" strokeweight=".25pt">
                  <v:path arrowok="t" o:connecttype="custom" o:connectlocs="0,15416;7327,15416;7327,14571;0,14571;0,15416" o:connectangles="0,0,0,0,0"/>
                </v:shape>
                <w10:wrap anchorx="page" anchory="page"/>
              </v:group>
            </w:pict>
          </mc:Fallback>
        </mc:AlternateContent>
      </w:r>
      <w:r>
        <w:rPr>
          <w:noProof/>
        </w:rPr>
        <mc:AlternateContent>
          <mc:Choice Requires="wps">
            <w:drawing>
              <wp:anchor distT="0" distB="0" distL="114300" distR="114300" simplePos="0" relativeHeight="251654656" behindDoc="1" locked="0" layoutInCell="1" allowOverlap="1" wp14:anchorId="39399478" wp14:editId="663BA7F3">
                <wp:simplePos x="0" y="0"/>
                <wp:positionH relativeFrom="page">
                  <wp:posOffset>444500</wp:posOffset>
                </wp:positionH>
                <wp:positionV relativeFrom="page">
                  <wp:posOffset>432435</wp:posOffset>
                </wp:positionV>
                <wp:extent cx="1969135" cy="190500"/>
                <wp:effectExtent l="0" t="381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9C1F" w14:textId="77777777" w:rsidR="0034069C" w:rsidRDefault="002F2DF6">
                            <w:pPr>
                              <w:spacing w:after="0" w:line="288" w:lineRule="exact"/>
                              <w:ind w:left="20" w:right="-59"/>
                              <w:rPr>
                                <w:rFonts w:ascii="Trebuchet MS" w:eastAsia="Trebuchet MS" w:hAnsi="Trebuchet MS" w:cs="Trebuchet MS"/>
                                <w:sz w:val="26"/>
                                <w:szCs w:val="26"/>
                              </w:rPr>
                            </w:pPr>
                            <w:r>
                              <w:rPr>
                                <w:rFonts w:ascii="Trebuchet MS" w:eastAsia="Trebuchet MS" w:hAnsi="Trebuchet MS" w:cs="Trebuchet MS"/>
                                <w:b/>
                                <w:bCs/>
                                <w:color w:val="231F20"/>
                                <w:sz w:val="26"/>
                                <w:szCs w:val="26"/>
                              </w:rPr>
                              <w:t>Information you will hold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9478" id="Text Box 35" o:spid="_x0000_s1043" type="#_x0000_t202" style="position:absolute;margin-left:35pt;margin-top:34.05pt;width:155.05pt;height: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" filled="f" stroked="f">
                <v:textbox inset="0,0,0,0">
                  <w:txbxContent>
                    <w:p w14:paraId="14BF9C1F" w14:textId="77777777" w:rsidR="0034069C" w:rsidRDefault="002F2DF6">
                      <w:pPr>
                        <w:spacing w:after="0" w:line="288" w:lineRule="exact"/>
                        <w:ind w:left="20" w:right="-59"/>
                        <w:rPr>
                          <w:rFonts w:ascii="Trebuchet MS" w:eastAsia="Trebuchet MS" w:hAnsi="Trebuchet MS" w:cs="Trebuchet MS"/>
                          <w:sz w:val="26"/>
                          <w:szCs w:val="26"/>
                        </w:rPr>
                      </w:pPr>
                      <w:r>
                        <w:rPr>
                          <w:rFonts w:ascii="Trebuchet MS" w:eastAsia="Trebuchet MS" w:hAnsi="Trebuchet MS" w:cs="Trebuchet MS"/>
                          <w:b/>
                          <w:bCs/>
                          <w:color w:val="231F20"/>
                          <w:sz w:val="26"/>
                          <w:szCs w:val="26"/>
                        </w:rPr>
                        <w:t>Information you will hold</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71019BD4" wp14:editId="7471EF13">
                <wp:simplePos x="0" y="0"/>
                <wp:positionH relativeFrom="page">
                  <wp:posOffset>624205</wp:posOffset>
                </wp:positionH>
                <wp:positionV relativeFrom="page">
                  <wp:posOffset>643890</wp:posOffset>
                </wp:positionV>
                <wp:extent cx="88265" cy="146050"/>
                <wp:effectExtent l="0" t="0" r="1905" b="635"/>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78BEB"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9BD4" id="Text Box 34" o:spid="_x0000_s1044" type="#_x0000_t202" style="position:absolute;margin-left:49.15pt;margin-top:50.7pt;width:6.9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So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" filled="f" stroked="f">
                <v:textbox inset="0,0,0,0">
                  <w:txbxContent>
                    <w:p w14:paraId="29378BEB"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5C404DB" wp14:editId="0FA212A8">
                <wp:simplePos x="0" y="0"/>
                <wp:positionH relativeFrom="page">
                  <wp:posOffset>803910</wp:posOffset>
                </wp:positionH>
                <wp:positionV relativeFrom="page">
                  <wp:posOffset>643890</wp:posOffset>
                </wp:positionV>
                <wp:extent cx="6281420" cy="2255520"/>
                <wp:effectExtent l="3810" t="0" r="127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0EC2"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The full itinerary for the residential (including all travel,</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accommodation, visit and activity arrangements and</w:t>
                            </w:r>
                          </w:p>
                          <w:p w14:paraId="5295FB6C"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details of any third party provider being used for any aspect of the residential)</w:t>
                            </w:r>
                          </w:p>
                          <w:p w14:paraId="5EDB3AFE" w14:textId="77777777" w:rsidR="0034069C" w:rsidRDefault="0034069C">
                            <w:pPr>
                              <w:spacing w:before="3" w:after="0" w:line="110" w:lineRule="exact"/>
                              <w:rPr>
                                <w:sz w:val="11"/>
                                <w:szCs w:val="11"/>
                              </w:rPr>
                            </w:pPr>
                          </w:p>
                          <w:p w14:paraId="1B731D88"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Details of name and mem</w:t>
                            </w:r>
                            <w:r>
                              <w:rPr>
                                <w:rFonts w:ascii="Trebuchet MS" w:eastAsia="Trebuchet MS" w:hAnsi="Trebuchet MS" w:cs="Trebuchet MS"/>
                                <w:color w:val="231F20"/>
                                <w:spacing w:val="1"/>
                                <w:sz w:val="19"/>
                                <w:szCs w:val="19"/>
                              </w:rPr>
                              <w:t>b</w:t>
                            </w:r>
                            <w:r>
                              <w:rPr>
                                <w:rFonts w:ascii="Trebuchet MS" w:eastAsia="Trebuchet MS" w:hAnsi="Trebuchet MS" w:cs="Trebuchet MS"/>
                                <w:color w:val="231F20"/>
                                <w:sz w:val="19"/>
                                <w:szCs w:val="19"/>
                              </w:rPr>
                              <w:t>ership number of the Licence</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holder and adult leaders</w:t>
                            </w:r>
                          </w:p>
                          <w:p w14:paraId="2A40BC88" w14:textId="77777777" w:rsidR="0034069C" w:rsidRDefault="0034069C">
                            <w:pPr>
                              <w:spacing w:before="3" w:after="0" w:line="110" w:lineRule="exact"/>
                              <w:rPr>
                                <w:sz w:val="11"/>
                                <w:szCs w:val="11"/>
                              </w:rPr>
                            </w:pPr>
                          </w:p>
                          <w:p w14:paraId="108D63E2"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Name and contact details </w:t>
                            </w:r>
                            <w:r>
                              <w:rPr>
                                <w:rFonts w:ascii="Trebuchet MS" w:eastAsia="Trebuchet MS" w:hAnsi="Trebuchet MS" w:cs="Trebuchet MS"/>
                                <w:color w:val="231F20"/>
                                <w:spacing w:val="1"/>
                                <w:sz w:val="19"/>
                                <w:szCs w:val="19"/>
                              </w:rPr>
                              <w:t>o</w:t>
                            </w:r>
                            <w:r>
                              <w:rPr>
                                <w:rFonts w:ascii="Trebuchet MS" w:eastAsia="Trebuchet MS" w:hAnsi="Trebuchet MS" w:cs="Trebuchet MS"/>
                                <w:color w:val="231F20"/>
                                <w:sz w:val="19"/>
                                <w:szCs w:val="19"/>
                              </w:rPr>
                              <w:t>f the home commissioner and relevant adviser</w:t>
                            </w:r>
                          </w:p>
                          <w:p w14:paraId="1B3D8A9A" w14:textId="77777777" w:rsidR="0034069C" w:rsidRDefault="0034069C">
                            <w:pPr>
                              <w:spacing w:before="5" w:after="0" w:line="110" w:lineRule="exact"/>
                              <w:rPr>
                                <w:sz w:val="11"/>
                                <w:szCs w:val="11"/>
                              </w:rPr>
                            </w:pPr>
                          </w:p>
                          <w:p w14:paraId="22FB03F3" w14:textId="77777777" w:rsidR="0034069C" w:rsidRDefault="002F2DF6">
                            <w:pPr>
                              <w:spacing w:after="0" w:line="220" w:lineRule="exact"/>
                              <w:ind w:left="20" w:right="392"/>
                              <w:rPr>
                                <w:rFonts w:ascii="Trebuchet MS" w:eastAsia="Trebuchet MS" w:hAnsi="Trebuchet MS" w:cs="Trebuchet MS"/>
                                <w:sz w:val="19"/>
                                <w:szCs w:val="19"/>
                              </w:rPr>
                            </w:pPr>
                            <w:r>
                              <w:rPr>
                                <w:rFonts w:ascii="Trebuchet MS" w:eastAsia="Trebuchet MS" w:hAnsi="Trebuchet MS" w:cs="Trebuchet MS"/>
                                <w:color w:val="231F20"/>
                                <w:sz w:val="19"/>
                                <w:szCs w:val="19"/>
                              </w:rPr>
                              <w:t>Details of all members of the group including a minimum</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of 2 emergency contacts for each individual. Both emergency contacts should not live at the same address.</w:t>
                            </w:r>
                            <w:r>
                              <w:rPr>
                                <w:rFonts w:ascii="Trebuchet MS" w:eastAsia="Trebuchet MS" w:hAnsi="Trebuchet MS" w:cs="Trebuchet MS"/>
                                <w:color w:val="231F20"/>
                                <w:spacing w:val="-2"/>
                                <w:sz w:val="19"/>
                                <w:szCs w:val="19"/>
                              </w:rPr>
                              <w:t xml:space="preserve"> </w:t>
                            </w:r>
                            <w:r>
                              <w:rPr>
                                <w:rFonts w:ascii="Trebuchet MS" w:eastAsia="Trebuchet MS" w:hAnsi="Trebuchet MS" w:cs="Trebuchet MS"/>
                                <w:color w:val="231F20"/>
                                <w:sz w:val="19"/>
                                <w:szCs w:val="19"/>
                              </w:rPr>
                              <w:t>These details are needed for girls, young women and volunteers. If any family members are accompanying volunteers, details are needed for them too</w:t>
                            </w:r>
                          </w:p>
                          <w:p w14:paraId="12D33821" w14:textId="77777777" w:rsidR="0034069C" w:rsidRDefault="0034069C">
                            <w:pPr>
                              <w:spacing w:before="1" w:after="0" w:line="110" w:lineRule="exact"/>
                              <w:rPr>
                                <w:sz w:val="11"/>
                                <w:szCs w:val="11"/>
                              </w:rPr>
                            </w:pPr>
                          </w:p>
                          <w:p w14:paraId="4C1CFBF7"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A</w:t>
                            </w:r>
                            <w:r>
                              <w:rPr>
                                <w:rFonts w:ascii="Trebuchet MS" w:eastAsia="Trebuchet MS" w:hAnsi="Trebuchet MS" w:cs="Trebuchet MS"/>
                                <w:color w:val="231F20"/>
                                <w:spacing w:val="-10"/>
                                <w:sz w:val="19"/>
                                <w:szCs w:val="19"/>
                              </w:rPr>
                              <w:t xml:space="preserve"> </w:t>
                            </w:r>
                            <w:r>
                              <w:rPr>
                                <w:rFonts w:ascii="Trebuchet MS" w:eastAsia="Trebuchet MS" w:hAnsi="Trebuchet MS" w:cs="Trebuchet MS"/>
                                <w:color w:val="231F20"/>
                                <w:sz w:val="19"/>
                                <w:szCs w:val="19"/>
                              </w:rPr>
                              <w:t>copy of the travel insura</w:t>
                            </w:r>
                            <w:r>
                              <w:rPr>
                                <w:rFonts w:ascii="Trebuchet MS" w:eastAsia="Trebuchet MS" w:hAnsi="Trebuchet MS" w:cs="Trebuchet MS"/>
                                <w:color w:val="231F20"/>
                                <w:spacing w:val="1"/>
                                <w:sz w:val="19"/>
                                <w:szCs w:val="19"/>
                              </w:rPr>
                              <w:t>n</w:t>
                            </w:r>
                            <w:r>
                              <w:rPr>
                                <w:rFonts w:ascii="Trebuchet MS" w:eastAsia="Trebuchet MS" w:hAnsi="Trebuchet MS" w:cs="Trebuchet MS"/>
                                <w:color w:val="231F20"/>
                                <w:sz w:val="19"/>
                                <w:szCs w:val="19"/>
                              </w:rPr>
                              <w:t>ce certificate</w:t>
                            </w:r>
                            <w:r>
                              <w:rPr>
                                <w:rFonts w:ascii="Trebuchet MS" w:eastAsia="Trebuchet MS" w:hAnsi="Trebuchet MS" w:cs="Trebuchet MS"/>
                                <w:color w:val="231F20"/>
                                <w:spacing w:val="-18"/>
                                <w:sz w:val="19"/>
                                <w:szCs w:val="19"/>
                              </w:rPr>
                              <w:t xml:space="preserve"> </w:t>
                            </w:r>
                            <w:r>
                              <w:rPr>
                                <w:rFonts w:ascii="Trebuchet MS" w:eastAsia="Trebuchet MS" w:hAnsi="Trebuchet MS" w:cs="Trebuchet MS"/>
                                <w:color w:val="231F20"/>
                                <w:sz w:val="19"/>
                                <w:szCs w:val="19"/>
                              </w:rPr>
                              <w:t>for the residen</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ial</w:t>
                            </w:r>
                          </w:p>
                          <w:p w14:paraId="0EFB127E" w14:textId="77777777" w:rsidR="0034069C" w:rsidRDefault="0034069C">
                            <w:pPr>
                              <w:spacing w:before="5" w:after="0" w:line="110" w:lineRule="exact"/>
                              <w:rPr>
                                <w:sz w:val="11"/>
                                <w:szCs w:val="11"/>
                              </w:rPr>
                            </w:pPr>
                          </w:p>
                          <w:p w14:paraId="5101247E" w14:textId="77777777" w:rsidR="0034069C" w:rsidRDefault="002F2DF6">
                            <w:pPr>
                              <w:spacing w:after="0" w:line="220" w:lineRule="exact"/>
                              <w:ind w:left="20" w:right="-33"/>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Next of </w:t>
                            </w:r>
                            <w:r>
                              <w:rPr>
                                <w:rFonts w:ascii="Trebuchet MS" w:eastAsia="Trebuchet MS" w:hAnsi="Trebuchet MS" w:cs="Trebuchet MS"/>
                                <w:color w:val="231F20"/>
                                <w:spacing w:val="-6"/>
                                <w:sz w:val="19"/>
                                <w:szCs w:val="19"/>
                              </w:rPr>
                              <w:t>K</w:t>
                            </w:r>
                            <w:r>
                              <w:rPr>
                                <w:rFonts w:ascii="Trebuchet MS" w:eastAsia="Trebuchet MS" w:hAnsi="Trebuchet MS" w:cs="Trebuchet MS"/>
                                <w:color w:val="231F20"/>
                                <w:sz w:val="19"/>
                                <w:szCs w:val="19"/>
                              </w:rPr>
                              <w:t>in: this is usuall</w:t>
                            </w:r>
                            <w:r>
                              <w:rPr>
                                <w:rFonts w:ascii="Trebuchet MS" w:eastAsia="Trebuchet MS" w:hAnsi="Trebuchet MS" w:cs="Trebuchet MS"/>
                                <w:color w:val="231F20"/>
                                <w:spacing w:val="-23"/>
                                <w:sz w:val="19"/>
                                <w:szCs w:val="19"/>
                              </w:rPr>
                              <w:t>y</w:t>
                            </w:r>
                            <w:r>
                              <w:rPr>
                                <w:rFonts w:ascii="Trebuchet MS" w:eastAsia="Trebuchet MS" w:hAnsi="Trebuchet MS" w:cs="Trebuchet MS"/>
                                <w:color w:val="231F20"/>
                                <w:sz w:val="19"/>
                                <w:szCs w:val="19"/>
                              </w:rPr>
                              <w:t>, but not always, the same per</w:t>
                            </w:r>
                            <w:r>
                              <w:rPr>
                                <w:rFonts w:ascii="Trebuchet MS" w:eastAsia="Trebuchet MS" w:hAnsi="Trebuchet MS" w:cs="Trebuchet MS"/>
                                <w:color w:val="231F20"/>
                                <w:spacing w:val="1"/>
                                <w:sz w:val="19"/>
                                <w:szCs w:val="19"/>
                              </w:rPr>
                              <w:t>s</w:t>
                            </w:r>
                            <w:r>
                              <w:rPr>
                                <w:rFonts w:ascii="Trebuchet MS" w:eastAsia="Trebuchet MS" w:hAnsi="Trebuchet MS" w:cs="Trebuchet MS"/>
                                <w:color w:val="231F20"/>
                                <w:sz w:val="19"/>
                                <w:szCs w:val="19"/>
                              </w:rPr>
                              <w:t>on as one of the emergency contacts. If the next of kin will be away for some or all of the duration of the residential they must leave full details of how they can be contacted in an emergency with the participant</w:t>
                            </w:r>
                            <w:r>
                              <w:rPr>
                                <w:rFonts w:ascii="Trebuchet MS" w:eastAsia="Trebuchet MS" w:hAnsi="Trebuchet MS" w:cs="Trebuchet MS"/>
                                <w:color w:val="231F20"/>
                                <w:spacing w:val="-11"/>
                                <w:sz w:val="19"/>
                                <w:szCs w:val="19"/>
                              </w:rPr>
                              <w:t>’</w:t>
                            </w:r>
                            <w:r>
                              <w:rPr>
                                <w:rFonts w:ascii="Trebuchet MS" w:eastAsia="Trebuchet MS" w:hAnsi="Trebuchet MS" w:cs="Trebuchet MS"/>
                                <w:color w:val="231F20"/>
                                <w:sz w:val="19"/>
                                <w:szCs w:val="19"/>
                              </w:rPr>
                              <w:t>s emergency contact OR nominate another family member or close friend to act on their behalf in case of emergency</w:t>
                            </w:r>
                          </w:p>
                          <w:p w14:paraId="33E1E2DF" w14:textId="77777777" w:rsidR="0034069C" w:rsidRDefault="0034069C">
                            <w:pPr>
                              <w:spacing w:before="2" w:after="0" w:line="100" w:lineRule="exact"/>
                              <w:rPr>
                                <w:sz w:val="10"/>
                                <w:szCs w:val="10"/>
                              </w:rPr>
                            </w:pPr>
                          </w:p>
                          <w:p w14:paraId="7BC94A78" w14:textId="77777777" w:rsidR="0034069C" w:rsidRDefault="002F2DF6">
                            <w:pPr>
                              <w:spacing w:after="0" w:line="240" w:lineRule="auto"/>
                              <w:ind w:left="20" w:right="-20"/>
                              <w:rPr>
                                <w:rFonts w:ascii="Trebuchet MS" w:eastAsia="Trebuchet MS" w:hAnsi="Trebuchet MS" w:cs="Trebuchet MS"/>
                                <w:sz w:val="20"/>
                                <w:szCs w:val="20"/>
                              </w:rPr>
                            </w:pPr>
                            <w:r>
                              <w:rPr>
                                <w:rFonts w:ascii="Trebuchet MS" w:eastAsia="Trebuchet MS" w:hAnsi="Trebuchet MS" w:cs="Trebuchet MS"/>
                                <w:color w:val="231F20"/>
                                <w:sz w:val="19"/>
                                <w:szCs w:val="19"/>
                              </w:rPr>
                              <w:t>All information that you h</w:t>
                            </w:r>
                            <w:r>
                              <w:rPr>
                                <w:rFonts w:ascii="Trebuchet MS" w:eastAsia="Trebuchet MS" w:hAnsi="Trebuchet MS" w:cs="Trebuchet MS"/>
                                <w:color w:val="231F20"/>
                                <w:spacing w:val="1"/>
                                <w:sz w:val="19"/>
                                <w:szCs w:val="19"/>
                              </w:rPr>
                              <w:t>o</w:t>
                            </w:r>
                            <w:r>
                              <w:rPr>
                                <w:rFonts w:ascii="Trebuchet MS" w:eastAsia="Trebuchet MS" w:hAnsi="Trebuchet MS" w:cs="Trebuchet MS"/>
                                <w:color w:val="231F20"/>
                                <w:sz w:val="19"/>
                                <w:szCs w:val="19"/>
                              </w:rPr>
                              <w:t>ld or share must be in line wi</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 xml:space="preserve">h our </w:t>
                            </w:r>
                            <w:hyperlink r:id="rId6" w:history="1">
                              <w:r w:rsidRPr="00F87B96">
                                <w:rPr>
                                  <w:rStyle w:val="Hyperlink"/>
                                  <w:rFonts w:ascii="Trebuchet MS" w:eastAsia="Trebuchet MS" w:hAnsi="Trebuchet MS" w:cs="Trebuchet MS"/>
                                  <w:spacing w:val="-1"/>
                                  <w:sz w:val="20"/>
                                  <w:szCs w:val="20"/>
                                </w:rPr>
                                <w:t>d</w:t>
                              </w:r>
                              <w:r w:rsidRPr="00F87B96">
                                <w:rPr>
                                  <w:rStyle w:val="Hyperlink"/>
                                  <w:rFonts w:ascii="Trebuchet MS" w:eastAsia="Trebuchet MS" w:hAnsi="Trebuchet MS" w:cs="Trebuchet MS"/>
                                  <w:spacing w:val="-5"/>
                                  <w:sz w:val="20"/>
                                  <w:szCs w:val="20"/>
                                </w:rPr>
                                <w:t>a</w:t>
                              </w:r>
                              <w:r w:rsidRPr="00F87B96">
                                <w:rPr>
                                  <w:rStyle w:val="Hyperlink"/>
                                  <w:rFonts w:ascii="Trebuchet MS" w:eastAsia="Trebuchet MS" w:hAnsi="Trebuchet MS" w:cs="Trebuchet MS"/>
                                  <w:sz w:val="20"/>
                                  <w:szCs w:val="20"/>
                                </w:rPr>
                                <w:t xml:space="preserve">ta </w:t>
                              </w:r>
                              <w:r w:rsidRPr="00F87B96">
                                <w:rPr>
                                  <w:rStyle w:val="Hyperlink"/>
                                  <w:rFonts w:ascii="Trebuchet MS" w:eastAsia="Trebuchet MS" w:hAnsi="Trebuchet MS" w:cs="Trebuchet MS"/>
                                  <w:spacing w:val="-1"/>
                                  <w:sz w:val="20"/>
                                  <w:szCs w:val="20"/>
                                </w:rPr>
                                <w:t>p</w:t>
                              </w:r>
                              <w:r w:rsidRPr="00F87B96">
                                <w:rPr>
                                  <w:rStyle w:val="Hyperlink"/>
                                  <w:rFonts w:ascii="Trebuchet MS" w:eastAsia="Trebuchet MS" w:hAnsi="Trebuchet MS" w:cs="Trebuchet MS"/>
                                  <w:spacing w:val="-3"/>
                                  <w:sz w:val="20"/>
                                  <w:szCs w:val="20"/>
                                </w:rPr>
                                <w:t>rot</w:t>
                              </w:r>
                              <w:r w:rsidRPr="00F87B96">
                                <w:rPr>
                                  <w:rStyle w:val="Hyperlink"/>
                                  <w:rFonts w:ascii="Trebuchet MS" w:eastAsia="Trebuchet MS" w:hAnsi="Trebuchet MS" w:cs="Trebuchet MS"/>
                                  <w:spacing w:val="1"/>
                                  <w:sz w:val="20"/>
                                  <w:szCs w:val="20"/>
                                </w:rPr>
                                <w:t>ec</w:t>
                              </w:r>
                              <w:r w:rsidRPr="00F87B96">
                                <w:rPr>
                                  <w:rStyle w:val="Hyperlink"/>
                                  <w:rFonts w:ascii="Trebuchet MS" w:eastAsia="Trebuchet MS" w:hAnsi="Trebuchet MS" w:cs="Trebuchet MS"/>
                                  <w:spacing w:val="-2"/>
                                  <w:sz w:val="20"/>
                                  <w:szCs w:val="20"/>
                                </w:rPr>
                                <w:t>ti</w:t>
                              </w:r>
                              <w:r w:rsidRPr="00F87B96">
                                <w:rPr>
                                  <w:rStyle w:val="Hyperlink"/>
                                  <w:rFonts w:ascii="Trebuchet MS" w:eastAsia="Trebuchet MS" w:hAnsi="Trebuchet MS" w:cs="Trebuchet MS"/>
                                  <w:sz w:val="20"/>
                                  <w:szCs w:val="20"/>
                                </w:rPr>
                                <w:t xml:space="preserve">on </w:t>
                              </w:r>
                              <w:r w:rsidRPr="00F87B96">
                                <w:rPr>
                                  <w:rStyle w:val="Hyperlink"/>
                                  <w:rFonts w:ascii="Trebuchet MS" w:eastAsia="Trebuchet MS" w:hAnsi="Trebuchet MS" w:cs="Trebuchet MS"/>
                                  <w:spacing w:val="-1"/>
                                  <w:sz w:val="20"/>
                                  <w:szCs w:val="20"/>
                                </w:rPr>
                                <w:t>p</w:t>
                              </w:r>
                              <w:r w:rsidRPr="00F87B96">
                                <w:rPr>
                                  <w:rStyle w:val="Hyperlink"/>
                                  <w:rFonts w:ascii="Trebuchet MS" w:eastAsia="Trebuchet MS" w:hAnsi="Trebuchet MS" w:cs="Trebuchet MS"/>
                                  <w:spacing w:val="-3"/>
                                  <w:sz w:val="20"/>
                                  <w:szCs w:val="20"/>
                                </w:rPr>
                                <w:t>r</w:t>
                              </w:r>
                              <w:r w:rsidRPr="00F87B96">
                                <w:rPr>
                                  <w:rStyle w:val="Hyperlink"/>
                                  <w:rFonts w:ascii="Trebuchet MS" w:eastAsia="Trebuchet MS" w:hAnsi="Trebuchet MS" w:cs="Trebuchet MS"/>
                                  <w:spacing w:val="1"/>
                                  <w:sz w:val="20"/>
                                  <w:szCs w:val="20"/>
                                </w:rPr>
                                <w:t>o</w:t>
                              </w:r>
                              <w:r w:rsidRPr="00F87B96">
                                <w:rPr>
                                  <w:rStyle w:val="Hyperlink"/>
                                  <w:rFonts w:ascii="Trebuchet MS" w:eastAsia="Trebuchet MS" w:hAnsi="Trebuchet MS" w:cs="Trebuchet MS"/>
                                  <w:spacing w:val="-4"/>
                                  <w:sz w:val="20"/>
                                  <w:szCs w:val="20"/>
                                </w:rPr>
                                <w:t>c</w:t>
                              </w:r>
                              <w:r w:rsidRPr="00F87B96">
                                <w:rPr>
                                  <w:rStyle w:val="Hyperlink"/>
                                  <w:rFonts w:ascii="Trebuchet MS" w:eastAsia="Trebuchet MS" w:hAnsi="Trebuchet MS" w:cs="Trebuchet MS"/>
                                  <w:spacing w:val="1"/>
                                  <w:sz w:val="20"/>
                                  <w:szCs w:val="20"/>
                                </w:rPr>
                                <w:t>e</w:t>
                              </w:r>
                              <w:r w:rsidRPr="00F87B96">
                                <w:rPr>
                                  <w:rStyle w:val="Hyperlink"/>
                                  <w:rFonts w:ascii="Trebuchet MS" w:eastAsia="Trebuchet MS" w:hAnsi="Trebuchet MS" w:cs="Trebuchet MS"/>
                                  <w:spacing w:val="-1"/>
                                  <w:sz w:val="20"/>
                                  <w:szCs w:val="20"/>
                                </w:rPr>
                                <w:t>du</w:t>
                              </w:r>
                              <w:r w:rsidRPr="00F87B96">
                                <w:rPr>
                                  <w:rStyle w:val="Hyperlink"/>
                                  <w:rFonts w:ascii="Trebuchet MS" w:eastAsia="Trebuchet MS" w:hAnsi="Trebuchet MS" w:cs="Trebuchet MS"/>
                                  <w:spacing w:val="-3"/>
                                  <w:sz w:val="20"/>
                                  <w:szCs w:val="20"/>
                                </w:rPr>
                                <w:t>r</w:t>
                              </w:r>
                              <w:r w:rsidRPr="00F87B96">
                                <w:rPr>
                                  <w:rStyle w:val="Hyperlink"/>
                                  <w:rFonts w:ascii="Trebuchet MS" w:eastAsia="Trebuchet MS" w:hAnsi="Trebuchet MS" w:cs="Trebuchet MS"/>
                                  <w:spacing w:val="1"/>
                                  <w:sz w:val="20"/>
                                  <w:szCs w:val="20"/>
                                </w:rPr>
                                <w:t>e</w:t>
                              </w:r>
                              <w:r w:rsidRPr="00F87B96">
                                <w:rPr>
                                  <w:rStyle w:val="Hyperlink"/>
                                  <w:rFonts w:ascii="Trebuchet MS" w:eastAsia="Trebuchet MS" w:hAnsi="Trebuchet MS" w:cs="Trebuchet MS"/>
                                  <w:sz w:val="20"/>
                                  <w:szCs w:val="20"/>
                                </w:rPr>
                                <w: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404DB" id="Text Box 33" o:spid="_x0000_s1045" type="#_x0000_t202" style="position:absolute;margin-left:63.3pt;margin-top:50.7pt;width:494.6pt;height:177.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emsgIAALQ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" filled="f" stroked="f">
                <v:textbox inset="0,0,0,0">
                  <w:txbxContent>
                    <w:p w14:paraId="2F6F0EC2"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The full itinerary for the residential (including all travel,</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accommodation, visit and activity arrangements and</w:t>
                      </w:r>
                    </w:p>
                    <w:p w14:paraId="5295FB6C"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details of any third party provider being used for any aspect of the residential)</w:t>
                      </w:r>
                    </w:p>
                    <w:p w14:paraId="5EDB3AFE" w14:textId="77777777" w:rsidR="0034069C" w:rsidRDefault="0034069C">
                      <w:pPr>
                        <w:spacing w:before="3" w:after="0" w:line="110" w:lineRule="exact"/>
                        <w:rPr>
                          <w:sz w:val="11"/>
                          <w:szCs w:val="11"/>
                        </w:rPr>
                      </w:pPr>
                    </w:p>
                    <w:p w14:paraId="1B731D88"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Details of name and mem</w:t>
                      </w:r>
                      <w:r>
                        <w:rPr>
                          <w:rFonts w:ascii="Trebuchet MS" w:eastAsia="Trebuchet MS" w:hAnsi="Trebuchet MS" w:cs="Trebuchet MS"/>
                          <w:color w:val="231F20"/>
                          <w:spacing w:val="1"/>
                          <w:sz w:val="19"/>
                          <w:szCs w:val="19"/>
                        </w:rPr>
                        <w:t>b</w:t>
                      </w:r>
                      <w:r>
                        <w:rPr>
                          <w:rFonts w:ascii="Trebuchet MS" w:eastAsia="Trebuchet MS" w:hAnsi="Trebuchet MS" w:cs="Trebuchet MS"/>
                          <w:color w:val="231F20"/>
                          <w:sz w:val="19"/>
                          <w:szCs w:val="19"/>
                        </w:rPr>
                        <w:t>ership number of the Licence</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holder and adult leaders</w:t>
                      </w:r>
                    </w:p>
                    <w:p w14:paraId="2A40BC88" w14:textId="77777777" w:rsidR="0034069C" w:rsidRDefault="0034069C">
                      <w:pPr>
                        <w:spacing w:before="3" w:after="0" w:line="110" w:lineRule="exact"/>
                        <w:rPr>
                          <w:sz w:val="11"/>
                          <w:szCs w:val="11"/>
                        </w:rPr>
                      </w:pPr>
                    </w:p>
                    <w:p w14:paraId="108D63E2"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Name and contact details </w:t>
                      </w:r>
                      <w:r>
                        <w:rPr>
                          <w:rFonts w:ascii="Trebuchet MS" w:eastAsia="Trebuchet MS" w:hAnsi="Trebuchet MS" w:cs="Trebuchet MS"/>
                          <w:color w:val="231F20"/>
                          <w:spacing w:val="1"/>
                          <w:sz w:val="19"/>
                          <w:szCs w:val="19"/>
                        </w:rPr>
                        <w:t>o</w:t>
                      </w:r>
                      <w:r>
                        <w:rPr>
                          <w:rFonts w:ascii="Trebuchet MS" w:eastAsia="Trebuchet MS" w:hAnsi="Trebuchet MS" w:cs="Trebuchet MS"/>
                          <w:color w:val="231F20"/>
                          <w:sz w:val="19"/>
                          <w:szCs w:val="19"/>
                        </w:rPr>
                        <w:t>f the home commissioner and relevant adviser</w:t>
                      </w:r>
                    </w:p>
                    <w:p w14:paraId="1B3D8A9A" w14:textId="77777777" w:rsidR="0034069C" w:rsidRDefault="0034069C">
                      <w:pPr>
                        <w:spacing w:before="5" w:after="0" w:line="110" w:lineRule="exact"/>
                        <w:rPr>
                          <w:sz w:val="11"/>
                          <w:szCs w:val="11"/>
                        </w:rPr>
                      </w:pPr>
                    </w:p>
                    <w:p w14:paraId="22FB03F3" w14:textId="77777777" w:rsidR="0034069C" w:rsidRDefault="002F2DF6">
                      <w:pPr>
                        <w:spacing w:after="0" w:line="220" w:lineRule="exact"/>
                        <w:ind w:left="20" w:right="392"/>
                        <w:rPr>
                          <w:rFonts w:ascii="Trebuchet MS" w:eastAsia="Trebuchet MS" w:hAnsi="Trebuchet MS" w:cs="Trebuchet MS"/>
                          <w:sz w:val="19"/>
                          <w:szCs w:val="19"/>
                        </w:rPr>
                      </w:pPr>
                      <w:r>
                        <w:rPr>
                          <w:rFonts w:ascii="Trebuchet MS" w:eastAsia="Trebuchet MS" w:hAnsi="Trebuchet MS" w:cs="Trebuchet MS"/>
                          <w:color w:val="231F20"/>
                          <w:sz w:val="19"/>
                          <w:szCs w:val="19"/>
                        </w:rPr>
                        <w:t>Details of all members of the group including a minimum</w:t>
                      </w:r>
                      <w:r>
                        <w:rPr>
                          <w:rFonts w:ascii="Trebuchet MS" w:eastAsia="Trebuchet MS" w:hAnsi="Trebuchet MS" w:cs="Trebuchet MS"/>
                          <w:color w:val="231F20"/>
                          <w:spacing w:val="1"/>
                          <w:sz w:val="19"/>
                          <w:szCs w:val="19"/>
                        </w:rPr>
                        <w:t xml:space="preserve"> </w:t>
                      </w:r>
                      <w:r>
                        <w:rPr>
                          <w:rFonts w:ascii="Trebuchet MS" w:eastAsia="Trebuchet MS" w:hAnsi="Trebuchet MS" w:cs="Trebuchet MS"/>
                          <w:color w:val="231F20"/>
                          <w:sz w:val="19"/>
                          <w:szCs w:val="19"/>
                        </w:rPr>
                        <w:t>of 2 emergency contacts for each individual. Both emergency contacts should not live at the same address.</w:t>
                      </w:r>
                      <w:r>
                        <w:rPr>
                          <w:rFonts w:ascii="Trebuchet MS" w:eastAsia="Trebuchet MS" w:hAnsi="Trebuchet MS" w:cs="Trebuchet MS"/>
                          <w:color w:val="231F20"/>
                          <w:spacing w:val="-2"/>
                          <w:sz w:val="19"/>
                          <w:szCs w:val="19"/>
                        </w:rPr>
                        <w:t xml:space="preserve"> </w:t>
                      </w:r>
                      <w:r>
                        <w:rPr>
                          <w:rFonts w:ascii="Trebuchet MS" w:eastAsia="Trebuchet MS" w:hAnsi="Trebuchet MS" w:cs="Trebuchet MS"/>
                          <w:color w:val="231F20"/>
                          <w:sz w:val="19"/>
                          <w:szCs w:val="19"/>
                        </w:rPr>
                        <w:t>These details are needed for girls, young women and volunteers. If any family members are accompanying volunteers, details are needed for them too</w:t>
                      </w:r>
                    </w:p>
                    <w:p w14:paraId="12D33821" w14:textId="77777777" w:rsidR="0034069C" w:rsidRDefault="0034069C">
                      <w:pPr>
                        <w:spacing w:before="1" w:after="0" w:line="110" w:lineRule="exact"/>
                        <w:rPr>
                          <w:sz w:val="11"/>
                          <w:szCs w:val="11"/>
                        </w:rPr>
                      </w:pPr>
                    </w:p>
                    <w:p w14:paraId="4C1CFBF7"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A</w:t>
                      </w:r>
                      <w:r>
                        <w:rPr>
                          <w:rFonts w:ascii="Trebuchet MS" w:eastAsia="Trebuchet MS" w:hAnsi="Trebuchet MS" w:cs="Trebuchet MS"/>
                          <w:color w:val="231F20"/>
                          <w:spacing w:val="-10"/>
                          <w:sz w:val="19"/>
                          <w:szCs w:val="19"/>
                        </w:rPr>
                        <w:t xml:space="preserve"> </w:t>
                      </w:r>
                      <w:r>
                        <w:rPr>
                          <w:rFonts w:ascii="Trebuchet MS" w:eastAsia="Trebuchet MS" w:hAnsi="Trebuchet MS" w:cs="Trebuchet MS"/>
                          <w:color w:val="231F20"/>
                          <w:sz w:val="19"/>
                          <w:szCs w:val="19"/>
                        </w:rPr>
                        <w:t>copy of the travel insura</w:t>
                      </w:r>
                      <w:r>
                        <w:rPr>
                          <w:rFonts w:ascii="Trebuchet MS" w:eastAsia="Trebuchet MS" w:hAnsi="Trebuchet MS" w:cs="Trebuchet MS"/>
                          <w:color w:val="231F20"/>
                          <w:spacing w:val="1"/>
                          <w:sz w:val="19"/>
                          <w:szCs w:val="19"/>
                        </w:rPr>
                        <w:t>n</w:t>
                      </w:r>
                      <w:r>
                        <w:rPr>
                          <w:rFonts w:ascii="Trebuchet MS" w:eastAsia="Trebuchet MS" w:hAnsi="Trebuchet MS" w:cs="Trebuchet MS"/>
                          <w:color w:val="231F20"/>
                          <w:sz w:val="19"/>
                          <w:szCs w:val="19"/>
                        </w:rPr>
                        <w:t>ce certificate</w:t>
                      </w:r>
                      <w:r>
                        <w:rPr>
                          <w:rFonts w:ascii="Trebuchet MS" w:eastAsia="Trebuchet MS" w:hAnsi="Trebuchet MS" w:cs="Trebuchet MS"/>
                          <w:color w:val="231F20"/>
                          <w:spacing w:val="-18"/>
                          <w:sz w:val="19"/>
                          <w:szCs w:val="19"/>
                        </w:rPr>
                        <w:t xml:space="preserve"> </w:t>
                      </w:r>
                      <w:r>
                        <w:rPr>
                          <w:rFonts w:ascii="Trebuchet MS" w:eastAsia="Trebuchet MS" w:hAnsi="Trebuchet MS" w:cs="Trebuchet MS"/>
                          <w:color w:val="231F20"/>
                          <w:sz w:val="19"/>
                          <w:szCs w:val="19"/>
                        </w:rPr>
                        <w:t>for the residen</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ial</w:t>
                      </w:r>
                    </w:p>
                    <w:p w14:paraId="0EFB127E" w14:textId="77777777" w:rsidR="0034069C" w:rsidRDefault="0034069C">
                      <w:pPr>
                        <w:spacing w:before="5" w:after="0" w:line="110" w:lineRule="exact"/>
                        <w:rPr>
                          <w:sz w:val="11"/>
                          <w:szCs w:val="11"/>
                        </w:rPr>
                      </w:pPr>
                    </w:p>
                    <w:p w14:paraId="5101247E" w14:textId="77777777" w:rsidR="0034069C" w:rsidRDefault="002F2DF6">
                      <w:pPr>
                        <w:spacing w:after="0" w:line="220" w:lineRule="exact"/>
                        <w:ind w:left="20" w:right="-33"/>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Next of </w:t>
                      </w:r>
                      <w:r>
                        <w:rPr>
                          <w:rFonts w:ascii="Trebuchet MS" w:eastAsia="Trebuchet MS" w:hAnsi="Trebuchet MS" w:cs="Trebuchet MS"/>
                          <w:color w:val="231F20"/>
                          <w:spacing w:val="-6"/>
                          <w:sz w:val="19"/>
                          <w:szCs w:val="19"/>
                        </w:rPr>
                        <w:t>K</w:t>
                      </w:r>
                      <w:r>
                        <w:rPr>
                          <w:rFonts w:ascii="Trebuchet MS" w:eastAsia="Trebuchet MS" w:hAnsi="Trebuchet MS" w:cs="Trebuchet MS"/>
                          <w:color w:val="231F20"/>
                          <w:sz w:val="19"/>
                          <w:szCs w:val="19"/>
                        </w:rPr>
                        <w:t>in: this is usuall</w:t>
                      </w:r>
                      <w:r>
                        <w:rPr>
                          <w:rFonts w:ascii="Trebuchet MS" w:eastAsia="Trebuchet MS" w:hAnsi="Trebuchet MS" w:cs="Trebuchet MS"/>
                          <w:color w:val="231F20"/>
                          <w:spacing w:val="-23"/>
                          <w:sz w:val="19"/>
                          <w:szCs w:val="19"/>
                        </w:rPr>
                        <w:t>y</w:t>
                      </w:r>
                      <w:r>
                        <w:rPr>
                          <w:rFonts w:ascii="Trebuchet MS" w:eastAsia="Trebuchet MS" w:hAnsi="Trebuchet MS" w:cs="Trebuchet MS"/>
                          <w:color w:val="231F20"/>
                          <w:sz w:val="19"/>
                          <w:szCs w:val="19"/>
                        </w:rPr>
                        <w:t>, but not always, the same per</w:t>
                      </w:r>
                      <w:r>
                        <w:rPr>
                          <w:rFonts w:ascii="Trebuchet MS" w:eastAsia="Trebuchet MS" w:hAnsi="Trebuchet MS" w:cs="Trebuchet MS"/>
                          <w:color w:val="231F20"/>
                          <w:spacing w:val="1"/>
                          <w:sz w:val="19"/>
                          <w:szCs w:val="19"/>
                        </w:rPr>
                        <w:t>s</w:t>
                      </w:r>
                      <w:r>
                        <w:rPr>
                          <w:rFonts w:ascii="Trebuchet MS" w:eastAsia="Trebuchet MS" w:hAnsi="Trebuchet MS" w:cs="Trebuchet MS"/>
                          <w:color w:val="231F20"/>
                          <w:sz w:val="19"/>
                          <w:szCs w:val="19"/>
                        </w:rPr>
                        <w:t>on as one of the emergency contacts. If the next of kin will be away for some or all of the duration of the residential they must leave full details of how they can be contacted in an emergency with the participant</w:t>
                      </w:r>
                      <w:r>
                        <w:rPr>
                          <w:rFonts w:ascii="Trebuchet MS" w:eastAsia="Trebuchet MS" w:hAnsi="Trebuchet MS" w:cs="Trebuchet MS"/>
                          <w:color w:val="231F20"/>
                          <w:spacing w:val="-11"/>
                          <w:sz w:val="19"/>
                          <w:szCs w:val="19"/>
                        </w:rPr>
                        <w:t>’</w:t>
                      </w:r>
                      <w:r>
                        <w:rPr>
                          <w:rFonts w:ascii="Trebuchet MS" w:eastAsia="Trebuchet MS" w:hAnsi="Trebuchet MS" w:cs="Trebuchet MS"/>
                          <w:color w:val="231F20"/>
                          <w:sz w:val="19"/>
                          <w:szCs w:val="19"/>
                        </w:rPr>
                        <w:t>s emergency contact OR nominate another family member or close friend to act on their behalf in case of emergency</w:t>
                      </w:r>
                    </w:p>
                    <w:p w14:paraId="33E1E2DF" w14:textId="77777777" w:rsidR="0034069C" w:rsidRDefault="0034069C">
                      <w:pPr>
                        <w:spacing w:before="2" w:after="0" w:line="100" w:lineRule="exact"/>
                        <w:rPr>
                          <w:sz w:val="10"/>
                          <w:szCs w:val="10"/>
                        </w:rPr>
                      </w:pPr>
                    </w:p>
                    <w:p w14:paraId="7BC94A78" w14:textId="77777777" w:rsidR="0034069C" w:rsidRDefault="002F2DF6">
                      <w:pPr>
                        <w:spacing w:after="0" w:line="240" w:lineRule="auto"/>
                        <w:ind w:left="20" w:right="-20"/>
                        <w:rPr>
                          <w:rFonts w:ascii="Trebuchet MS" w:eastAsia="Trebuchet MS" w:hAnsi="Trebuchet MS" w:cs="Trebuchet MS"/>
                          <w:sz w:val="20"/>
                          <w:szCs w:val="20"/>
                        </w:rPr>
                      </w:pPr>
                      <w:r>
                        <w:rPr>
                          <w:rFonts w:ascii="Trebuchet MS" w:eastAsia="Trebuchet MS" w:hAnsi="Trebuchet MS" w:cs="Trebuchet MS"/>
                          <w:color w:val="231F20"/>
                          <w:sz w:val="19"/>
                          <w:szCs w:val="19"/>
                        </w:rPr>
                        <w:t>All information that you h</w:t>
                      </w:r>
                      <w:r>
                        <w:rPr>
                          <w:rFonts w:ascii="Trebuchet MS" w:eastAsia="Trebuchet MS" w:hAnsi="Trebuchet MS" w:cs="Trebuchet MS"/>
                          <w:color w:val="231F20"/>
                          <w:spacing w:val="1"/>
                          <w:sz w:val="19"/>
                          <w:szCs w:val="19"/>
                        </w:rPr>
                        <w:t>o</w:t>
                      </w:r>
                      <w:r>
                        <w:rPr>
                          <w:rFonts w:ascii="Trebuchet MS" w:eastAsia="Trebuchet MS" w:hAnsi="Trebuchet MS" w:cs="Trebuchet MS"/>
                          <w:color w:val="231F20"/>
                          <w:sz w:val="19"/>
                          <w:szCs w:val="19"/>
                        </w:rPr>
                        <w:t>ld or share must be in line wi</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 xml:space="preserve">h our </w:t>
                      </w:r>
                      <w:hyperlink r:id="rId7" w:history="1">
                        <w:r w:rsidRPr="00F87B96">
                          <w:rPr>
                            <w:rStyle w:val="Hyperlink"/>
                            <w:rFonts w:ascii="Trebuchet MS" w:eastAsia="Trebuchet MS" w:hAnsi="Trebuchet MS" w:cs="Trebuchet MS"/>
                            <w:spacing w:val="-1"/>
                            <w:sz w:val="20"/>
                            <w:szCs w:val="20"/>
                          </w:rPr>
                          <w:t>d</w:t>
                        </w:r>
                        <w:r w:rsidRPr="00F87B96">
                          <w:rPr>
                            <w:rStyle w:val="Hyperlink"/>
                            <w:rFonts w:ascii="Trebuchet MS" w:eastAsia="Trebuchet MS" w:hAnsi="Trebuchet MS" w:cs="Trebuchet MS"/>
                            <w:spacing w:val="-5"/>
                            <w:sz w:val="20"/>
                            <w:szCs w:val="20"/>
                          </w:rPr>
                          <w:t>a</w:t>
                        </w:r>
                        <w:r w:rsidRPr="00F87B96">
                          <w:rPr>
                            <w:rStyle w:val="Hyperlink"/>
                            <w:rFonts w:ascii="Trebuchet MS" w:eastAsia="Trebuchet MS" w:hAnsi="Trebuchet MS" w:cs="Trebuchet MS"/>
                            <w:sz w:val="20"/>
                            <w:szCs w:val="20"/>
                          </w:rPr>
                          <w:t xml:space="preserve">ta </w:t>
                        </w:r>
                        <w:r w:rsidRPr="00F87B96">
                          <w:rPr>
                            <w:rStyle w:val="Hyperlink"/>
                            <w:rFonts w:ascii="Trebuchet MS" w:eastAsia="Trebuchet MS" w:hAnsi="Trebuchet MS" w:cs="Trebuchet MS"/>
                            <w:spacing w:val="-1"/>
                            <w:sz w:val="20"/>
                            <w:szCs w:val="20"/>
                          </w:rPr>
                          <w:t>p</w:t>
                        </w:r>
                        <w:r w:rsidRPr="00F87B96">
                          <w:rPr>
                            <w:rStyle w:val="Hyperlink"/>
                            <w:rFonts w:ascii="Trebuchet MS" w:eastAsia="Trebuchet MS" w:hAnsi="Trebuchet MS" w:cs="Trebuchet MS"/>
                            <w:spacing w:val="-3"/>
                            <w:sz w:val="20"/>
                            <w:szCs w:val="20"/>
                          </w:rPr>
                          <w:t>rot</w:t>
                        </w:r>
                        <w:r w:rsidRPr="00F87B96">
                          <w:rPr>
                            <w:rStyle w:val="Hyperlink"/>
                            <w:rFonts w:ascii="Trebuchet MS" w:eastAsia="Trebuchet MS" w:hAnsi="Trebuchet MS" w:cs="Trebuchet MS"/>
                            <w:spacing w:val="1"/>
                            <w:sz w:val="20"/>
                            <w:szCs w:val="20"/>
                          </w:rPr>
                          <w:t>ec</w:t>
                        </w:r>
                        <w:r w:rsidRPr="00F87B96">
                          <w:rPr>
                            <w:rStyle w:val="Hyperlink"/>
                            <w:rFonts w:ascii="Trebuchet MS" w:eastAsia="Trebuchet MS" w:hAnsi="Trebuchet MS" w:cs="Trebuchet MS"/>
                            <w:spacing w:val="-2"/>
                            <w:sz w:val="20"/>
                            <w:szCs w:val="20"/>
                          </w:rPr>
                          <w:t>ti</w:t>
                        </w:r>
                        <w:r w:rsidRPr="00F87B96">
                          <w:rPr>
                            <w:rStyle w:val="Hyperlink"/>
                            <w:rFonts w:ascii="Trebuchet MS" w:eastAsia="Trebuchet MS" w:hAnsi="Trebuchet MS" w:cs="Trebuchet MS"/>
                            <w:sz w:val="20"/>
                            <w:szCs w:val="20"/>
                          </w:rPr>
                          <w:t xml:space="preserve">on </w:t>
                        </w:r>
                        <w:r w:rsidRPr="00F87B96">
                          <w:rPr>
                            <w:rStyle w:val="Hyperlink"/>
                            <w:rFonts w:ascii="Trebuchet MS" w:eastAsia="Trebuchet MS" w:hAnsi="Trebuchet MS" w:cs="Trebuchet MS"/>
                            <w:spacing w:val="-1"/>
                            <w:sz w:val="20"/>
                            <w:szCs w:val="20"/>
                          </w:rPr>
                          <w:t>p</w:t>
                        </w:r>
                        <w:r w:rsidRPr="00F87B96">
                          <w:rPr>
                            <w:rStyle w:val="Hyperlink"/>
                            <w:rFonts w:ascii="Trebuchet MS" w:eastAsia="Trebuchet MS" w:hAnsi="Trebuchet MS" w:cs="Trebuchet MS"/>
                            <w:spacing w:val="-3"/>
                            <w:sz w:val="20"/>
                            <w:szCs w:val="20"/>
                          </w:rPr>
                          <w:t>r</w:t>
                        </w:r>
                        <w:r w:rsidRPr="00F87B96">
                          <w:rPr>
                            <w:rStyle w:val="Hyperlink"/>
                            <w:rFonts w:ascii="Trebuchet MS" w:eastAsia="Trebuchet MS" w:hAnsi="Trebuchet MS" w:cs="Trebuchet MS"/>
                            <w:spacing w:val="1"/>
                            <w:sz w:val="20"/>
                            <w:szCs w:val="20"/>
                          </w:rPr>
                          <w:t>o</w:t>
                        </w:r>
                        <w:r w:rsidRPr="00F87B96">
                          <w:rPr>
                            <w:rStyle w:val="Hyperlink"/>
                            <w:rFonts w:ascii="Trebuchet MS" w:eastAsia="Trebuchet MS" w:hAnsi="Trebuchet MS" w:cs="Trebuchet MS"/>
                            <w:spacing w:val="-4"/>
                            <w:sz w:val="20"/>
                            <w:szCs w:val="20"/>
                          </w:rPr>
                          <w:t>c</w:t>
                        </w:r>
                        <w:r w:rsidRPr="00F87B96">
                          <w:rPr>
                            <w:rStyle w:val="Hyperlink"/>
                            <w:rFonts w:ascii="Trebuchet MS" w:eastAsia="Trebuchet MS" w:hAnsi="Trebuchet MS" w:cs="Trebuchet MS"/>
                            <w:spacing w:val="1"/>
                            <w:sz w:val="20"/>
                            <w:szCs w:val="20"/>
                          </w:rPr>
                          <w:t>e</w:t>
                        </w:r>
                        <w:r w:rsidRPr="00F87B96">
                          <w:rPr>
                            <w:rStyle w:val="Hyperlink"/>
                            <w:rFonts w:ascii="Trebuchet MS" w:eastAsia="Trebuchet MS" w:hAnsi="Trebuchet MS" w:cs="Trebuchet MS"/>
                            <w:spacing w:val="-1"/>
                            <w:sz w:val="20"/>
                            <w:szCs w:val="20"/>
                          </w:rPr>
                          <w:t>du</w:t>
                        </w:r>
                        <w:r w:rsidRPr="00F87B96">
                          <w:rPr>
                            <w:rStyle w:val="Hyperlink"/>
                            <w:rFonts w:ascii="Trebuchet MS" w:eastAsia="Trebuchet MS" w:hAnsi="Trebuchet MS" w:cs="Trebuchet MS"/>
                            <w:spacing w:val="-3"/>
                            <w:sz w:val="20"/>
                            <w:szCs w:val="20"/>
                          </w:rPr>
                          <w:t>r</w:t>
                        </w:r>
                        <w:r w:rsidRPr="00F87B96">
                          <w:rPr>
                            <w:rStyle w:val="Hyperlink"/>
                            <w:rFonts w:ascii="Trebuchet MS" w:eastAsia="Trebuchet MS" w:hAnsi="Trebuchet MS" w:cs="Trebuchet MS"/>
                            <w:spacing w:val="1"/>
                            <w:sz w:val="20"/>
                            <w:szCs w:val="20"/>
                          </w:rPr>
                          <w:t>e</w:t>
                        </w:r>
                        <w:r w:rsidRPr="00F87B96">
                          <w:rPr>
                            <w:rStyle w:val="Hyperlink"/>
                            <w:rFonts w:ascii="Trebuchet MS" w:eastAsia="Trebuchet MS" w:hAnsi="Trebuchet MS" w:cs="Trebuchet MS"/>
                            <w:sz w:val="20"/>
                            <w:szCs w:val="20"/>
                          </w:rPr>
                          <w:t>s</w:t>
                        </w:r>
                      </w:hyperlink>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2BFB34AE" wp14:editId="3E3C2E82">
                <wp:simplePos x="0" y="0"/>
                <wp:positionH relativeFrom="page">
                  <wp:posOffset>624205</wp:posOffset>
                </wp:positionH>
                <wp:positionV relativeFrom="page">
                  <wp:posOffset>995680</wp:posOffset>
                </wp:positionV>
                <wp:extent cx="88265" cy="568960"/>
                <wp:effectExtent l="0" t="0" r="1905"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75EE"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77D4EE85" w14:textId="77777777" w:rsidR="0034069C" w:rsidRDefault="0034069C">
                            <w:pPr>
                              <w:spacing w:before="3" w:after="0" w:line="110" w:lineRule="exact"/>
                              <w:rPr>
                                <w:sz w:val="11"/>
                                <w:szCs w:val="11"/>
                              </w:rPr>
                            </w:pPr>
                          </w:p>
                          <w:p w14:paraId="3ECF53F6"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32D4D0B8" w14:textId="77777777" w:rsidR="0034069C" w:rsidRDefault="0034069C">
                            <w:pPr>
                              <w:spacing w:before="3" w:after="0" w:line="110" w:lineRule="exact"/>
                              <w:rPr>
                                <w:sz w:val="11"/>
                                <w:szCs w:val="11"/>
                              </w:rPr>
                            </w:pPr>
                          </w:p>
                          <w:p w14:paraId="29580035"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34AE" id="Text Box 32" o:spid="_x0000_s1046" type="#_x0000_t202" style="position:absolute;margin-left:49.15pt;margin-top:78.4pt;width:6.95pt;height:4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Mh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" filled="f" stroked="f">
                <v:textbox inset="0,0,0,0">
                  <w:txbxContent>
                    <w:p w14:paraId="0DCC75EE"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77D4EE85" w14:textId="77777777" w:rsidR="0034069C" w:rsidRDefault="0034069C">
                      <w:pPr>
                        <w:spacing w:before="3" w:after="0" w:line="110" w:lineRule="exact"/>
                        <w:rPr>
                          <w:sz w:val="11"/>
                          <w:szCs w:val="11"/>
                        </w:rPr>
                      </w:pPr>
                    </w:p>
                    <w:p w14:paraId="3ECF53F6"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32D4D0B8" w14:textId="77777777" w:rsidR="0034069C" w:rsidRDefault="0034069C">
                      <w:pPr>
                        <w:spacing w:before="3" w:after="0" w:line="110" w:lineRule="exact"/>
                        <w:rPr>
                          <w:sz w:val="11"/>
                          <w:szCs w:val="11"/>
                        </w:rPr>
                      </w:pPr>
                    </w:p>
                    <w:p w14:paraId="29580035"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F20B8FF" wp14:editId="1174E9F7">
                <wp:simplePos x="0" y="0"/>
                <wp:positionH relativeFrom="page">
                  <wp:posOffset>624205</wp:posOffset>
                </wp:positionH>
                <wp:positionV relativeFrom="page">
                  <wp:posOffset>1910080</wp:posOffset>
                </wp:positionV>
                <wp:extent cx="88265" cy="357505"/>
                <wp:effectExtent l="0" t="0" r="1905"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9622"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758D9C8C" w14:textId="77777777" w:rsidR="0034069C" w:rsidRDefault="0034069C">
                            <w:pPr>
                              <w:spacing w:before="3" w:after="0" w:line="110" w:lineRule="exact"/>
                              <w:rPr>
                                <w:sz w:val="11"/>
                                <w:szCs w:val="11"/>
                              </w:rPr>
                            </w:pPr>
                          </w:p>
                          <w:p w14:paraId="54BB8CFC"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0B8FF" id="Text Box 31" o:spid="_x0000_s1047" type="#_x0000_t202" style="position:absolute;margin-left:49.15pt;margin-top:150.4pt;width:6.95pt;height:28.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G5sAIAALE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" filled="f" stroked="f">
                <v:textbox inset="0,0,0,0">
                  <w:txbxContent>
                    <w:p w14:paraId="71F59622"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758D9C8C" w14:textId="77777777" w:rsidR="0034069C" w:rsidRDefault="0034069C">
                      <w:pPr>
                        <w:spacing w:before="3" w:after="0" w:line="110" w:lineRule="exact"/>
                        <w:rPr>
                          <w:sz w:val="11"/>
                          <w:szCs w:val="11"/>
                        </w:rPr>
                      </w:pPr>
                    </w:p>
                    <w:p w14:paraId="54BB8CFC"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0565FAE9" wp14:editId="64C3D96E">
                <wp:simplePos x="0" y="0"/>
                <wp:positionH relativeFrom="page">
                  <wp:posOffset>624205</wp:posOffset>
                </wp:positionH>
                <wp:positionV relativeFrom="page">
                  <wp:posOffset>2752725</wp:posOffset>
                </wp:positionV>
                <wp:extent cx="88265" cy="146050"/>
                <wp:effectExtent l="0" t="0" r="1905"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765A"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FAE9" id="Text Box 30" o:spid="_x0000_s1048" type="#_x0000_t202" style="position:absolute;margin-left:49.15pt;margin-top:216.75pt;width:6.95pt;height: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VMswIAALE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" filled="f" stroked="f">
                <v:textbox inset="0,0,0,0">
                  <w:txbxContent>
                    <w:p w14:paraId="74BC765A"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3457822E" wp14:editId="588BFD7B">
                <wp:simplePos x="0" y="0"/>
                <wp:positionH relativeFrom="page">
                  <wp:posOffset>444500</wp:posOffset>
                </wp:positionH>
                <wp:positionV relativeFrom="page">
                  <wp:posOffset>3058795</wp:posOffset>
                </wp:positionV>
                <wp:extent cx="6410960" cy="497205"/>
                <wp:effectExtent l="0" t="1270" r="254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6AEA1" w14:textId="77777777" w:rsidR="0034069C" w:rsidRDefault="002F2DF6">
                            <w:pPr>
                              <w:spacing w:after="0" w:line="288" w:lineRule="exact"/>
                              <w:ind w:left="20" w:right="-20"/>
                              <w:rPr>
                                <w:rFonts w:ascii="Trebuchet MS" w:eastAsia="Trebuchet MS" w:hAnsi="Trebuchet MS" w:cs="Trebuchet MS"/>
                                <w:sz w:val="26"/>
                                <w:szCs w:val="26"/>
                              </w:rPr>
                            </w:pPr>
                            <w:r>
                              <w:rPr>
                                <w:rFonts w:ascii="Trebuchet MS" w:eastAsia="Trebuchet MS" w:hAnsi="Trebuchet MS" w:cs="Trebuchet MS"/>
                                <w:b/>
                                <w:bCs/>
                                <w:color w:val="231F20"/>
                                <w:sz w:val="26"/>
                                <w:szCs w:val="26"/>
                              </w:rPr>
                              <w:t>What does the home contact need to do?</w:t>
                            </w:r>
                          </w:p>
                          <w:p w14:paraId="564622B0" w14:textId="77777777" w:rsidR="0034069C" w:rsidRDefault="002F2DF6">
                            <w:pPr>
                              <w:spacing w:before="43" w:after="0" w:line="220" w:lineRule="exact"/>
                              <w:ind w:left="20" w:right="-33"/>
                              <w:rPr>
                                <w:rFonts w:ascii="Trebuchet MS" w:eastAsia="Trebuchet MS" w:hAnsi="Trebuchet MS" w:cs="Trebuchet MS"/>
                                <w:sz w:val="19"/>
                                <w:szCs w:val="19"/>
                              </w:rPr>
                            </w:pPr>
                            <w:r>
                              <w:rPr>
                                <w:rFonts w:ascii="Trebuchet MS" w:eastAsia="Trebuchet MS" w:hAnsi="Trebuchet MS" w:cs="Trebuchet MS"/>
                                <w:color w:val="231F20"/>
                                <w:sz w:val="19"/>
                                <w:szCs w:val="19"/>
                              </w:rPr>
                              <w:t>In the event of an accident or emergenc</w:t>
                            </w: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 you will be contacted by the licence holder or another leader in the group. They must give you details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822E" id="Text Box 29" o:spid="_x0000_s1049" type="#_x0000_t202" style="position:absolute;margin-left:35pt;margin-top:240.85pt;width:504.8pt;height:39.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oE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" filled="f" stroked="f">
                <v:textbox inset="0,0,0,0">
                  <w:txbxContent>
                    <w:p w14:paraId="3866AEA1" w14:textId="77777777" w:rsidR="0034069C" w:rsidRDefault="002F2DF6">
                      <w:pPr>
                        <w:spacing w:after="0" w:line="288" w:lineRule="exact"/>
                        <w:ind w:left="20" w:right="-20"/>
                        <w:rPr>
                          <w:rFonts w:ascii="Trebuchet MS" w:eastAsia="Trebuchet MS" w:hAnsi="Trebuchet MS" w:cs="Trebuchet MS"/>
                          <w:sz w:val="26"/>
                          <w:szCs w:val="26"/>
                        </w:rPr>
                      </w:pPr>
                      <w:r>
                        <w:rPr>
                          <w:rFonts w:ascii="Trebuchet MS" w:eastAsia="Trebuchet MS" w:hAnsi="Trebuchet MS" w:cs="Trebuchet MS"/>
                          <w:b/>
                          <w:bCs/>
                          <w:color w:val="231F20"/>
                          <w:sz w:val="26"/>
                          <w:szCs w:val="26"/>
                        </w:rPr>
                        <w:t>What does the home contact need to do?</w:t>
                      </w:r>
                    </w:p>
                    <w:p w14:paraId="564622B0" w14:textId="77777777" w:rsidR="0034069C" w:rsidRDefault="002F2DF6">
                      <w:pPr>
                        <w:spacing w:before="43" w:after="0" w:line="220" w:lineRule="exact"/>
                        <w:ind w:left="20" w:right="-33"/>
                        <w:rPr>
                          <w:rFonts w:ascii="Trebuchet MS" w:eastAsia="Trebuchet MS" w:hAnsi="Trebuchet MS" w:cs="Trebuchet MS"/>
                          <w:sz w:val="19"/>
                          <w:szCs w:val="19"/>
                        </w:rPr>
                      </w:pPr>
                      <w:r>
                        <w:rPr>
                          <w:rFonts w:ascii="Trebuchet MS" w:eastAsia="Trebuchet MS" w:hAnsi="Trebuchet MS" w:cs="Trebuchet MS"/>
                          <w:color w:val="231F20"/>
                          <w:sz w:val="19"/>
                          <w:szCs w:val="19"/>
                        </w:rPr>
                        <w:t>In the event of an accident or emergenc</w:t>
                      </w: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 you will be contacted by the licence holder or another leader in the group. They must give you details of:</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1C29E7C5" wp14:editId="71AE84F7">
                <wp:simplePos x="0" y="0"/>
                <wp:positionH relativeFrom="page">
                  <wp:posOffset>624205</wp:posOffset>
                </wp:positionH>
                <wp:positionV relativeFrom="page">
                  <wp:posOffset>3621405</wp:posOffset>
                </wp:positionV>
                <wp:extent cx="88265" cy="568960"/>
                <wp:effectExtent l="0" t="1905" r="1905" b="63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3ABA"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4848C856" w14:textId="77777777" w:rsidR="0034069C" w:rsidRDefault="0034069C">
                            <w:pPr>
                              <w:spacing w:before="3" w:after="0" w:line="110" w:lineRule="exact"/>
                              <w:rPr>
                                <w:sz w:val="11"/>
                                <w:szCs w:val="11"/>
                              </w:rPr>
                            </w:pPr>
                          </w:p>
                          <w:p w14:paraId="2B3A721F"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7C38D1CB" w14:textId="77777777" w:rsidR="0034069C" w:rsidRDefault="0034069C">
                            <w:pPr>
                              <w:spacing w:before="3" w:after="0" w:line="110" w:lineRule="exact"/>
                              <w:rPr>
                                <w:sz w:val="11"/>
                                <w:szCs w:val="11"/>
                              </w:rPr>
                            </w:pPr>
                          </w:p>
                          <w:p w14:paraId="2AD56457"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E7C5" id="Text Box 28" o:spid="_x0000_s1050" type="#_x0000_t202" style="position:absolute;margin-left:49.15pt;margin-top:285.15pt;width:6.95pt;height:44.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5E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" filled="f" stroked="f">
                <v:textbox inset="0,0,0,0">
                  <w:txbxContent>
                    <w:p w14:paraId="313B3ABA"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4848C856" w14:textId="77777777" w:rsidR="0034069C" w:rsidRDefault="0034069C">
                      <w:pPr>
                        <w:spacing w:before="3" w:after="0" w:line="110" w:lineRule="exact"/>
                        <w:rPr>
                          <w:sz w:val="11"/>
                          <w:szCs w:val="11"/>
                        </w:rPr>
                      </w:pPr>
                    </w:p>
                    <w:p w14:paraId="2B3A721F"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7C38D1CB" w14:textId="77777777" w:rsidR="0034069C" w:rsidRDefault="0034069C">
                      <w:pPr>
                        <w:spacing w:before="3" w:after="0" w:line="110" w:lineRule="exact"/>
                        <w:rPr>
                          <w:sz w:val="11"/>
                          <w:szCs w:val="11"/>
                        </w:rPr>
                      </w:pPr>
                    </w:p>
                    <w:p w14:paraId="2AD56457" w14:textId="77777777" w:rsidR="0034069C" w:rsidRDefault="002F2DF6">
                      <w:pPr>
                        <w:spacing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0EAD27DE" wp14:editId="2AD41613">
                <wp:simplePos x="0" y="0"/>
                <wp:positionH relativeFrom="page">
                  <wp:posOffset>803910</wp:posOffset>
                </wp:positionH>
                <wp:positionV relativeFrom="page">
                  <wp:posOffset>3621405</wp:posOffset>
                </wp:positionV>
                <wp:extent cx="2825750" cy="568960"/>
                <wp:effectExtent l="3810" t="1905" r="0" b="63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189EC"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the acciden</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 xml:space="preserve">, incident or </w:t>
                            </w:r>
                            <w:r>
                              <w:rPr>
                                <w:rFonts w:ascii="Trebuchet MS" w:eastAsia="Trebuchet MS" w:hAnsi="Trebuchet MS" w:cs="Trebuchet MS"/>
                                <w:color w:val="231F20"/>
                                <w:spacing w:val="1"/>
                                <w:sz w:val="19"/>
                                <w:szCs w:val="19"/>
                              </w:rPr>
                              <w:t>e</w:t>
                            </w:r>
                            <w:r>
                              <w:rPr>
                                <w:rFonts w:ascii="Trebuchet MS" w:eastAsia="Trebuchet MS" w:hAnsi="Trebuchet MS" w:cs="Trebuchet MS"/>
                                <w:color w:val="231F20"/>
                                <w:sz w:val="19"/>
                                <w:szCs w:val="19"/>
                              </w:rPr>
                              <w:t>mergency</w:t>
                            </w:r>
                          </w:p>
                          <w:p w14:paraId="71B4D90E" w14:textId="77777777" w:rsidR="0034069C" w:rsidRDefault="002F2DF6">
                            <w:pPr>
                              <w:spacing w:before="3" w:after="0" w:line="330" w:lineRule="atLeast"/>
                              <w:ind w:left="20" w:right="-33"/>
                              <w:rPr>
                                <w:rFonts w:ascii="Trebuchet MS" w:eastAsia="Trebuchet MS" w:hAnsi="Trebuchet MS" w:cs="Trebuchet MS"/>
                                <w:sz w:val="19"/>
                                <w:szCs w:val="19"/>
                              </w:rPr>
                            </w:pPr>
                            <w:r>
                              <w:rPr>
                                <w:rFonts w:ascii="Trebuchet MS" w:eastAsia="Trebuchet MS" w:hAnsi="Trebuchet MS" w:cs="Trebuchet MS"/>
                                <w:color w:val="231F20"/>
                                <w:sz w:val="19"/>
                                <w:szCs w:val="19"/>
                              </w:rPr>
                              <w:t>the names of the participa</w:t>
                            </w:r>
                            <w:r>
                              <w:rPr>
                                <w:rFonts w:ascii="Trebuchet MS" w:eastAsia="Trebuchet MS" w:hAnsi="Trebuchet MS" w:cs="Trebuchet MS"/>
                                <w:color w:val="231F20"/>
                                <w:spacing w:val="1"/>
                                <w:sz w:val="19"/>
                                <w:szCs w:val="19"/>
                              </w:rPr>
                              <w:t>n</w:t>
                            </w:r>
                            <w:r>
                              <w:rPr>
                                <w:rFonts w:ascii="Trebuchet MS" w:eastAsia="Trebuchet MS" w:hAnsi="Trebuchet MS" w:cs="Trebuchet MS"/>
                                <w:color w:val="231F20"/>
                                <w:sz w:val="19"/>
                                <w:szCs w:val="19"/>
                              </w:rPr>
                              <w:t xml:space="preserve">t(s) requiring assistance the action </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hat has been t</w:t>
                            </w:r>
                            <w:r>
                              <w:rPr>
                                <w:rFonts w:ascii="Trebuchet MS" w:eastAsia="Trebuchet MS" w:hAnsi="Trebuchet MS" w:cs="Trebuchet MS"/>
                                <w:color w:val="231F20"/>
                                <w:spacing w:val="1"/>
                                <w:sz w:val="19"/>
                                <w:szCs w:val="19"/>
                              </w:rPr>
                              <w:t>a</w:t>
                            </w:r>
                            <w:r>
                              <w:rPr>
                                <w:rFonts w:ascii="Trebuchet MS" w:eastAsia="Trebuchet MS" w:hAnsi="Trebuchet MS" w:cs="Trebuchet MS"/>
                                <w:color w:val="231F20"/>
                                <w:sz w:val="19"/>
                                <w:szCs w:val="19"/>
                              </w:rPr>
                              <w:t>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D27DE" id="Text Box 27" o:spid="_x0000_s1051" type="#_x0000_t202" style="position:absolute;margin-left:63.3pt;margin-top:285.15pt;width:222.5pt;height:4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WJ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" filled="f" stroked="f">
                <v:textbox inset="0,0,0,0">
                  <w:txbxContent>
                    <w:p w14:paraId="102189EC"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the acciden</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 xml:space="preserve">, incident or </w:t>
                      </w:r>
                      <w:r>
                        <w:rPr>
                          <w:rFonts w:ascii="Trebuchet MS" w:eastAsia="Trebuchet MS" w:hAnsi="Trebuchet MS" w:cs="Trebuchet MS"/>
                          <w:color w:val="231F20"/>
                          <w:spacing w:val="1"/>
                          <w:sz w:val="19"/>
                          <w:szCs w:val="19"/>
                        </w:rPr>
                        <w:t>e</w:t>
                      </w:r>
                      <w:r>
                        <w:rPr>
                          <w:rFonts w:ascii="Trebuchet MS" w:eastAsia="Trebuchet MS" w:hAnsi="Trebuchet MS" w:cs="Trebuchet MS"/>
                          <w:color w:val="231F20"/>
                          <w:sz w:val="19"/>
                          <w:szCs w:val="19"/>
                        </w:rPr>
                        <w:t>mergency</w:t>
                      </w:r>
                    </w:p>
                    <w:p w14:paraId="71B4D90E" w14:textId="77777777" w:rsidR="0034069C" w:rsidRDefault="002F2DF6">
                      <w:pPr>
                        <w:spacing w:before="3" w:after="0" w:line="330" w:lineRule="atLeast"/>
                        <w:ind w:left="20" w:right="-33"/>
                        <w:rPr>
                          <w:rFonts w:ascii="Trebuchet MS" w:eastAsia="Trebuchet MS" w:hAnsi="Trebuchet MS" w:cs="Trebuchet MS"/>
                          <w:sz w:val="19"/>
                          <w:szCs w:val="19"/>
                        </w:rPr>
                      </w:pPr>
                      <w:r>
                        <w:rPr>
                          <w:rFonts w:ascii="Trebuchet MS" w:eastAsia="Trebuchet MS" w:hAnsi="Trebuchet MS" w:cs="Trebuchet MS"/>
                          <w:color w:val="231F20"/>
                          <w:sz w:val="19"/>
                          <w:szCs w:val="19"/>
                        </w:rPr>
                        <w:t>the names of the participa</w:t>
                      </w:r>
                      <w:r>
                        <w:rPr>
                          <w:rFonts w:ascii="Trebuchet MS" w:eastAsia="Trebuchet MS" w:hAnsi="Trebuchet MS" w:cs="Trebuchet MS"/>
                          <w:color w:val="231F20"/>
                          <w:spacing w:val="1"/>
                          <w:sz w:val="19"/>
                          <w:szCs w:val="19"/>
                        </w:rPr>
                        <w:t>n</w:t>
                      </w:r>
                      <w:r>
                        <w:rPr>
                          <w:rFonts w:ascii="Trebuchet MS" w:eastAsia="Trebuchet MS" w:hAnsi="Trebuchet MS" w:cs="Trebuchet MS"/>
                          <w:color w:val="231F20"/>
                          <w:sz w:val="19"/>
                          <w:szCs w:val="19"/>
                        </w:rPr>
                        <w:t xml:space="preserve">t(s) requiring assistance the action </w:t>
                      </w:r>
                      <w:r>
                        <w:rPr>
                          <w:rFonts w:ascii="Trebuchet MS" w:eastAsia="Trebuchet MS" w:hAnsi="Trebuchet MS" w:cs="Trebuchet MS"/>
                          <w:color w:val="231F20"/>
                          <w:spacing w:val="1"/>
                          <w:sz w:val="19"/>
                          <w:szCs w:val="19"/>
                        </w:rPr>
                        <w:t>t</w:t>
                      </w:r>
                      <w:r>
                        <w:rPr>
                          <w:rFonts w:ascii="Trebuchet MS" w:eastAsia="Trebuchet MS" w:hAnsi="Trebuchet MS" w:cs="Trebuchet MS"/>
                          <w:color w:val="231F20"/>
                          <w:sz w:val="19"/>
                          <w:szCs w:val="19"/>
                        </w:rPr>
                        <w:t>hat has been t</w:t>
                      </w:r>
                      <w:r>
                        <w:rPr>
                          <w:rFonts w:ascii="Trebuchet MS" w:eastAsia="Trebuchet MS" w:hAnsi="Trebuchet MS" w:cs="Trebuchet MS"/>
                          <w:color w:val="231F20"/>
                          <w:spacing w:val="1"/>
                          <w:sz w:val="19"/>
                          <w:szCs w:val="19"/>
                        </w:rPr>
                        <w:t>a</w:t>
                      </w:r>
                      <w:r>
                        <w:rPr>
                          <w:rFonts w:ascii="Trebuchet MS" w:eastAsia="Trebuchet MS" w:hAnsi="Trebuchet MS" w:cs="Trebuchet MS"/>
                          <w:color w:val="231F20"/>
                          <w:sz w:val="19"/>
                          <w:szCs w:val="19"/>
                        </w:rPr>
                        <w:t>ken</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23DF2513" wp14:editId="7EC037BB">
                <wp:simplePos x="0" y="0"/>
                <wp:positionH relativeFrom="page">
                  <wp:posOffset>444500</wp:posOffset>
                </wp:positionH>
                <wp:positionV relativeFrom="page">
                  <wp:posOffset>4328795</wp:posOffset>
                </wp:positionV>
                <wp:extent cx="6635115" cy="426085"/>
                <wp:effectExtent l="0" t="4445" r="0"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4531E"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must discuss and agree any action that you need to take with the licence holde</w:t>
                            </w:r>
                            <w:r>
                              <w:rPr>
                                <w:rFonts w:ascii="Trebuchet MS" w:eastAsia="Trebuchet MS" w:hAnsi="Trebuchet MS" w:cs="Trebuchet MS"/>
                                <w:color w:val="231F20"/>
                                <w:spacing w:val="-22"/>
                                <w:sz w:val="19"/>
                                <w:szCs w:val="19"/>
                              </w:rPr>
                              <w:t>r</w:t>
                            </w:r>
                            <w:r>
                              <w:rPr>
                                <w:rFonts w:ascii="Trebuchet MS" w:eastAsia="Trebuchet MS" w:hAnsi="Trebuchet MS" w:cs="Trebuchet MS"/>
                                <w:color w:val="231F20"/>
                                <w:sz w:val="19"/>
                                <w:szCs w:val="19"/>
                              </w:rPr>
                              <w:t>. Further advice can be sought from</w:t>
                            </w:r>
                          </w:p>
                          <w:p w14:paraId="69E5825C" w14:textId="77777777" w:rsidR="0034069C" w:rsidRDefault="002F2DF6">
                            <w:pPr>
                              <w:spacing w:after="0" w:line="220" w:lineRule="exact"/>
                              <w:ind w:left="20" w:right="-55"/>
                              <w:rPr>
                                <w:rFonts w:ascii="Trebuchet MS" w:eastAsia="Trebuchet MS" w:hAnsi="Trebuchet MS" w:cs="Trebuchet MS"/>
                                <w:sz w:val="19"/>
                                <w:szCs w:val="19"/>
                              </w:rPr>
                            </w:pPr>
                            <w:r>
                              <w:rPr>
                                <w:rFonts w:ascii="Trebuchet MS" w:eastAsia="Trebuchet MS" w:hAnsi="Trebuchet MS" w:cs="Trebuchet MS"/>
                                <w:color w:val="231F20"/>
                                <w:sz w:val="19"/>
                                <w:szCs w:val="19"/>
                              </w:rPr>
                              <w:t>your commissione</w:t>
                            </w:r>
                            <w:r>
                              <w:rPr>
                                <w:rFonts w:ascii="Trebuchet MS" w:eastAsia="Trebuchet MS" w:hAnsi="Trebuchet MS" w:cs="Trebuchet MS"/>
                                <w:color w:val="231F20"/>
                                <w:spacing w:val="-27"/>
                                <w:sz w:val="19"/>
                                <w:szCs w:val="19"/>
                              </w:rPr>
                              <w:t>r</w:t>
                            </w:r>
                            <w:r>
                              <w:rPr>
                                <w:rFonts w:ascii="Trebuchet MS" w:eastAsia="Trebuchet MS" w:hAnsi="Trebuchet MS" w:cs="Trebuchet MS"/>
                                <w:color w:val="231F20"/>
                                <w:sz w:val="19"/>
                                <w:szCs w:val="19"/>
                              </w:rPr>
                              <w:t>, adviser and Girlguiding HQ. If there is a safeguarding concern you must contact HQ safeguarding team</w:t>
                            </w:r>
                          </w:p>
                          <w:p w14:paraId="24C6E2CF" w14:textId="77777777" w:rsidR="0034069C" w:rsidRDefault="002F2DF6">
                            <w:pPr>
                              <w:spacing w:after="0" w:line="222"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on 020 7834 6242 or email us at</w:t>
                            </w:r>
                            <w:r>
                              <w:rPr>
                                <w:rFonts w:ascii="Trebuchet MS" w:eastAsia="Trebuchet MS" w:hAnsi="Trebuchet MS" w:cs="Trebuchet MS"/>
                                <w:color w:val="231F20"/>
                                <w:spacing w:val="2"/>
                                <w:sz w:val="19"/>
                                <w:szCs w:val="19"/>
                              </w:rPr>
                              <w:t xml:space="preserve"> </w:t>
                            </w:r>
                            <w:hyperlink r:id="rId8">
                              <w:r w:rsidRPr="00F87B96">
                                <w:rPr>
                                  <w:rFonts w:ascii="Trebuchet MS" w:eastAsia="Trebuchet MS" w:hAnsi="Trebuchet MS" w:cs="Trebuchet MS"/>
                                  <w:color w:val="0000FF"/>
                                  <w:spacing w:val="1"/>
                                  <w:sz w:val="20"/>
                                  <w:szCs w:val="20"/>
                                </w:rPr>
                                <w:t>s</w:t>
                              </w:r>
                              <w:r w:rsidRPr="00F87B96">
                                <w:rPr>
                                  <w:rFonts w:ascii="Trebuchet MS" w:eastAsia="Trebuchet MS" w:hAnsi="Trebuchet MS" w:cs="Trebuchet MS"/>
                                  <w:color w:val="0000FF"/>
                                  <w:spacing w:val="-5"/>
                                  <w:sz w:val="20"/>
                                  <w:szCs w:val="20"/>
                                </w:rPr>
                                <w:t>a</w:t>
                              </w:r>
                              <w:r w:rsidRPr="00F87B96">
                                <w:rPr>
                                  <w:rFonts w:ascii="Trebuchet MS" w:eastAsia="Trebuchet MS" w:hAnsi="Trebuchet MS" w:cs="Trebuchet MS"/>
                                  <w:color w:val="0000FF"/>
                                  <w:spacing w:val="-6"/>
                                  <w:sz w:val="20"/>
                                  <w:szCs w:val="20"/>
                                </w:rPr>
                                <w:t>f</w:t>
                              </w:r>
                              <w:r w:rsidRPr="00F87B96">
                                <w:rPr>
                                  <w:rFonts w:ascii="Trebuchet MS" w:eastAsia="Trebuchet MS" w:hAnsi="Trebuchet MS" w:cs="Trebuchet MS"/>
                                  <w:color w:val="0000FF"/>
                                  <w:spacing w:val="1"/>
                                  <w:sz w:val="20"/>
                                  <w:szCs w:val="20"/>
                                </w:rPr>
                                <w:t>e</w:t>
                              </w:r>
                              <w:r w:rsidRPr="00F87B96">
                                <w:rPr>
                                  <w:rFonts w:ascii="Trebuchet MS" w:eastAsia="Trebuchet MS" w:hAnsi="Trebuchet MS" w:cs="Trebuchet MS"/>
                                  <w:color w:val="0000FF"/>
                                  <w:spacing w:val="-2"/>
                                  <w:sz w:val="20"/>
                                  <w:szCs w:val="20"/>
                                </w:rPr>
                                <w:t>g</w:t>
                              </w:r>
                              <w:r w:rsidRPr="00F87B96">
                                <w:rPr>
                                  <w:rFonts w:ascii="Trebuchet MS" w:eastAsia="Trebuchet MS" w:hAnsi="Trebuchet MS" w:cs="Trebuchet MS"/>
                                  <w:color w:val="0000FF"/>
                                  <w:spacing w:val="-1"/>
                                  <w:sz w:val="20"/>
                                  <w:szCs w:val="20"/>
                                </w:rPr>
                                <w:t>u</w:t>
                              </w:r>
                              <w:r w:rsidRPr="00F87B96">
                                <w:rPr>
                                  <w:rFonts w:ascii="Trebuchet MS" w:eastAsia="Trebuchet MS" w:hAnsi="Trebuchet MS" w:cs="Trebuchet MS"/>
                                  <w:color w:val="0000FF"/>
                                  <w:spacing w:val="-2"/>
                                  <w:sz w:val="20"/>
                                  <w:szCs w:val="20"/>
                                </w:rPr>
                                <w:t>a</w:t>
                              </w:r>
                              <w:r w:rsidRPr="00F87B96">
                                <w:rPr>
                                  <w:rFonts w:ascii="Trebuchet MS" w:eastAsia="Trebuchet MS" w:hAnsi="Trebuchet MS" w:cs="Trebuchet MS"/>
                                  <w:color w:val="0000FF"/>
                                  <w:spacing w:val="-4"/>
                                  <w:sz w:val="20"/>
                                  <w:szCs w:val="20"/>
                                </w:rPr>
                                <w:t>r</w:t>
                              </w:r>
                              <w:r w:rsidRPr="00F87B96">
                                <w:rPr>
                                  <w:rFonts w:ascii="Trebuchet MS" w:eastAsia="Trebuchet MS" w:hAnsi="Trebuchet MS" w:cs="Trebuchet MS"/>
                                  <w:color w:val="0000FF"/>
                                  <w:spacing w:val="-3"/>
                                  <w:sz w:val="20"/>
                                  <w:szCs w:val="20"/>
                                </w:rPr>
                                <w:t>d</w:t>
                              </w:r>
                              <w:r w:rsidRPr="00F87B96">
                                <w:rPr>
                                  <w:rFonts w:ascii="Trebuchet MS" w:eastAsia="Trebuchet MS" w:hAnsi="Trebuchet MS" w:cs="Trebuchet MS"/>
                                  <w:color w:val="0000FF"/>
                                  <w:spacing w:val="-2"/>
                                  <w:sz w:val="20"/>
                                  <w:szCs w:val="20"/>
                                </w:rPr>
                                <w:t>i</w:t>
                              </w:r>
                              <w:r w:rsidRPr="00F87B96">
                                <w:rPr>
                                  <w:rFonts w:ascii="Trebuchet MS" w:eastAsia="Trebuchet MS" w:hAnsi="Trebuchet MS" w:cs="Trebuchet MS"/>
                                  <w:color w:val="0000FF"/>
                                  <w:spacing w:val="-1"/>
                                  <w:sz w:val="20"/>
                                  <w:szCs w:val="20"/>
                                </w:rPr>
                                <w:t>n</w:t>
                              </w:r>
                              <w:r w:rsidRPr="00F87B96">
                                <w:rPr>
                                  <w:rFonts w:ascii="Trebuchet MS" w:eastAsia="Trebuchet MS" w:hAnsi="Trebuchet MS" w:cs="Trebuchet MS"/>
                                  <w:color w:val="0000FF"/>
                                  <w:spacing w:val="-2"/>
                                  <w:sz w:val="20"/>
                                  <w:szCs w:val="20"/>
                                </w:rPr>
                                <w:t>g</w:t>
                              </w:r>
                              <w:r w:rsidRPr="00F87B96">
                                <w:rPr>
                                  <w:rFonts w:ascii="Trebuchet MS" w:eastAsia="Trebuchet MS" w:hAnsi="Trebuchet MS" w:cs="Trebuchet MS"/>
                                  <w:color w:val="0000FF"/>
                                  <w:sz w:val="20"/>
                                  <w:szCs w:val="20"/>
                                </w:rPr>
                                <w:t>@g</w:t>
                              </w:r>
                              <w:r w:rsidRPr="00F87B96">
                                <w:rPr>
                                  <w:rFonts w:ascii="Trebuchet MS" w:eastAsia="Trebuchet MS" w:hAnsi="Trebuchet MS" w:cs="Trebuchet MS"/>
                                  <w:color w:val="0000FF"/>
                                  <w:spacing w:val="-3"/>
                                  <w:sz w:val="20"/>
                                  <w:szCs w:val="20"/>
                                </w:rPr>
                                <w:t>i</w:t>
                              </w:r>
                              <w:r w:rsidRPr="00F87B96">
                                <w:rPr>
                                  <w:rFonts w:ascii="Trebuchet MS" w:eastAsia="Trebuchet MS" w:hAnsi="Trebuchet MS" w:cs="Trebuchet MS"/>
                                  <w:color w:val="0000FF"/>
                                  <w:spacing w:val="1"/>
                                  <w:sz w:val="20"/>
                                  <w:szCs w:val="20"/>
                                </w:rPr>
                                <w:t>r</w:t>
                              </w:r>
                              <w:r w:rsidRPr="00F87B96">
                                <w:rPr>
                                  <w:rFonts w:ascii="Trebuchet MS" w:eastAsia="Trebuchet MS" w:hAnsi="Trebuchet MS" w:cs="Trebuchet MS"/>
                                  <w:color w:val="0000FF"/>
                                  <w:spacing w:val="-2"/>
                                  <w:sz w:val="20"/>
                                  <w:szCs w:val="20"/>
                                </w:rPr>
                                <w:t>lgui</w:t>
                              </w:r>
                              <w:r w:rsidRPr="00F87B96">
                                <w:rPr>
                                  <w:rFonts w:ascii="Trebuchet MS" w:eastAsia="Trebuchet MS" w:hAnsi="Trebuchet MS" w:cs="Trebuchet MS"/>
                                  <w:color w:val="0000FF"/>
                                  <w:spacing w:val="-3"/>
                                  <w:sz w:val="20"/>
                                  <w:szCs w:val="20"/>
                                </w:rPr>
                                <w:t>d</w:t>
                              </w:r>
                              <w:r w:rsidRPr="00F87B96">
                                <w:rPr>
                                  <w:rFonts w:ascii="Trebuchet MS" w:eastAsia="Trebuchet MS" w:hAnsi="Trebuchet MS" w:cs="Trebuchet MS"/>
                                  <w:color w:val="0000FF"/>
                                  <w:spacing w:val="-2"/>
                                  <w:sz w:val="20"/>
                                  <w:szCs w:val="20"/>
                                </w:rPr>
                                <w:t>i</w:t>
                              </w:r>
                              <w:r w:rsidRPr="00F87B96">
                                <w:rPr>
                                  <w:rFonts w:ascii="Trebuchet MS" w:eastAsia="Trebuchet MS" w:hAnsi="Trebuchet MS" w:cs="Trebuchet MS"/>
                                  <w:color w:val="0000FF"/>
                                  <w:spacing w:val="-1"/>
                                  <w:sz w:val="20"/>
                                  <w:szCs w:val="20"/>
                                </w:rPr>
                                <w:t>n</w:t>
                              </w:r>
                              <w:r w:rsidRPr="00F87B96">
                                <w:rPr>
                                  <w:rFonts w:ascii="Trebuchet MS" w:eastAsia="Trebuchet MS" w:hAnsi="Trebuchet MS" w:cs="Trebuchet MS"/>
                                  <w:color w:val="0000FF"/>
                                  <w:spacing w:val="-6"/>
                                  <w:sz w:val="20"/>
                                  <w:szCs w:val="20"/>
                                </w:rPr>
                                <w:t>g</w:t>
                              </w:r>
                              <w:r w:rsidRPr="00F87B96">
                                <w:rPr>
                                  <w:rFonts w:ascii="Trebuchet MS" w:eastAsia="Trebuchet MS" w:hAnsi="Trebuchet MS" w:cs="Trebuchet MS"/>
                                  <w:color w:val="0000FF"/>
                                  <w:spacing w:val="-8"/>
                                  <w:sz w:val="20"/>
                                  <w:szCs w:val="20"/>
                                </w:rPr>
                                <w:t>.</w:t>
                              </w:r>
                              <w:r w:rsidRPr="00F87B96">
                                <w:rPr>
                                  <w:rFonts w:ascii="Trebuchet MS" w:eastAsia="Trebuchet MS" w:hAnsi="Trebuchet MS" w:cs="Trebuchet MS"/>
                                  <w:color w:val="0000FF"/>
                                  <w:spacing w:val="-1"/>
                                  <w:sz w:val="20"/>
                                  <w:szCs w:val="20"/>
                                </w:rPr>
                                <w:t>or</w:t>
                              </w:r>
                              <w:r w:rsidRPr="00F87B96">
                                <w:rPr>
                                  <w:rFonts w:ascii="Trebuchet MS" w:eastAsia="Trebuchet MS" w:hAnsi="Trebuchet MS" w:cs="Trebuchet MS"/>
                                  <w:color w:val="0000FF"/>
                                  <w:spacing w:val="-6"/>
                                  <w:sz w:val="20"/>
                                  <w:szCs w:val="20"/>
                                </w:rPr>
                                <w:t>g</w:t>
                              </w:r>
                              <w:r w:rsidRPr="00F87B96">
                                <w:rPr>
                                  <w:rFonts w:ascii="Trebuchet MS" w:eastAsia="Trebuchet MS" w:hAnsi="Trebuchet MS" w:cs="Trebuchet MS"/>
                                  <w:color w:val="0000FF"/>
                                  <w:spacing w:val="-9"/>
                                  <w:sz w:val="20"/>
                                  <w:szCs w:val="20"/>
                                </w:rPr>
                                <w:t>.</w:t>
                              </w:r>
                              <w:r w:rsidRPr="00F87B96">
                                <w:rPr>
                                  <w:rFonts w:ascii="Trebuchet MS" w:eastAsia="Trebuchet MS" w:hAnsi="Trebuchet MS" w:cs="Trebuchet MS"/>
                                  <w:color w:val="0000FF"/>
                                  <w:sz w:val="20"/>
                                  <w:szCs w:val="20"/>
                                </w:rPr>
                                <w:t>u</w:t>
                              </w:r>
                              <w:r w:rsidRPr="00F87B96">
                                <w:rPr>
                                  <w:rFonts w:ascii="Trebuchet MS" w:eastAsia="Trebuchet MS" w:hAnsi="Trebuchet MS" w:cs="Trebuchet MS"/>
                                  <w:color w:val="0000FF"/>
                                  <w:spacing w:val="-1"/>
                                  <w:sz w:val="20"/>
                                  <w:szCs w:val="20"/>
                                </w:rPr>
                                <w:t>k</w:t>
                              </w:r>
                            </w:hyperlink>
                            <w:r>
                              <w:rPr>
                                <w:rFonts w:ascii="Trebuchet MS" w:eastAsia="Trebuchet MS" w:hAnsi="Trebuchet MS" w:cs="Trebuchet MS"/>
                                <w:color w:val="231F20"/>
                                <w:sz w:val="19"/>
                                <w:szCs w:val="19"/>
                              </w:rPr>
                              <w:t>. For out-of-hours emergencies call 07508 032997.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2513" id="Text Box 26" o:spid="_x0000_s1052" type="#_x0000_t202" style="position:absolute;margin-left:35pt;margin-top:340.85pt;width:522.45pt;height:3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6NsAIAALM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" filled="f" stroked="f">
                <v:textbox inset="0,0,0,0">
                  <w:txbxContent>
                    <w:p w14:paraId="5DB4531E"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must discuss and agree any action that you need to take with the licence holde</w:t>
                      </w:r>
                      <w:r>
                        <w:rPr>
                          <w:rFonts w:ascii="Trebuchet MS" w:eastAsia="Trebuchet MS" w:hAnsi="Trebuchet MS" w:cs="Trebuchet MS"/>
                          <w:color w:val="231F20"/>
                          <w:spacing w:val="-22"/>
                          <w:sz w:val="19"/>
                          <w:szCs w:val="19"/>
                        </w:rPr>
                        <w:t>r</w:t>
                      </w:r>
                      <w:r>
                        <w:rPr>
                          <w:rFonts w:ascii="Trebuchet MS" w:eastAsia="Trebuchet MS" w:hAnsi="Trebuchet MS" w:cs="Trebuchet MS"/>
                          <w:color w:val="231F20"/>
                          <w:sz w:val="19"/>
                          <w:szCs w:val="19"/>
                        </w:rPr>
                        <w:t>. Further advice can be sought from</w:t>
                      </w:r>
                    </w:p>
                    <w:p w14:paraId="69E5825C" w14:textId="77777777" w:rsidR="0034069C" w:rsidRDefault="002F2DF6">
                      <w:pPr>
                        <w:spacing w:after="0" w:line="220" w:lineRule="exact"/>
                        <w:ind w:left="20" w:right="-55"/>
                        <w:rPr>
                          <w:rFonts w:ascii="Trebuchet MS" w:eastAsia="Trebuchet MS" w:hAnsi="Trebuchet MS" w:cs="Trebuchet MS"/>
                          <w:sz w:val="19"/>
                          <w:szCs w:val="19"/>
                        </w:rPr>
                      </w:pPr>
                      <w:r>
                        <w:rPr>
                          <w:rFonts w:ascii="Trebuchet MS" w:eastAsia="Trebuchet MS" w:hAnsi="Trebuchet MS" w:cs="Trebuchet MS"/>
                          <w:color w:val="231F20"/>
                          <w:sz w:val="19"/>
                          <w:szCs w:val="19"/>
                        </w:rPr>
                        <w:t>your commissione</w:t>
                      </w:r>
                      <w:r>
                        <w:rPr>
                          <w:rFonts w:ascii="Trebuchet MS" w:eastAsia="Trebuchet MS" w:hAnsi="Trebuchet MS" w:cs="Trebuchet MS"/>
                          <w:color w:val="231F20"/>
                          <w:spacing w:val="-27"/>
                          <w:sz w:val="19"/>
                          <w:szCs w:val="19"/>
                        </w:rPr>
                        <w:t>r</w:t>
                      </w:r>
                      <w:r>
                        <w:rPr>
                          <w:rFonts w:ascii="Trebuchet MS" w:eastAsia="Trebuchet MS" w:hAnsi="Trebuchet MS" w:cs="Trebuchet MS"/>
                          <w:color w:val="231F20"/>
                          <w:sz w:val="19"/>
                          <w:szCs w:val="19"/>
                        </w:rPr>
                        <w:t>, adviser and Girlguiding HQ. If there is a safeguarding concern you must contact HQ safeguarding team</w:t>
                      </w:r>
                    </w:p>
                    <w:p w14:paraId="24C6E2CF" w14:textId="77777777" w:rsidR="0034069C" w:rsidRDefault="002F2DF6">
                      <w:pPr>
                        <w:spacing w:after="0" w:line="222"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on 020 7834 6242 or email us at</w:t>
                      </w:r>
                      <w:r>
                        <w:rPr>
                          <w:rFonts w:ascii="Trebuchet MS" w:eastAsia="Trebuchet MS" w:hAnsi="Trebuchet MS" w:cs="Trebuchet MS"/>
                          <w:color w:val="231F20"/>
                          <w:spacing w:val="2"/>
                          <w:sz w:val="19"/>
                          <w:szCs w:val="19"/>
                        </w:rPr>
                        <w:t xml:space="preserve"> </w:t>
                      </w:r>
                      <w:hyperlink r:id="rId9">
                        <w:r w:rsidRPr="00F87B96">
                          <w:rPr>
                            <w:rFonts w:ascii="Trebuchet MS" w:eastAsia="Trebuchet MS" w:hAnsi="Trebuchet MS" w:cs="Trebuchet MS"/>
                            <w:color w:val="0000FF"/>
                            <w:spacing w:val="1"/>
                            <w:sz w:val="20"/>
                            <w:szCs w:val="20"/>
                          </w:rPr>
                          <w:t>s</w:t>
                        </w:r>
                        <w:r w:rsidRPr="00F87B96">
                          <w:rPr>
                            <w:rFonts w:ascii="Trebuchet MS" w:eastAsia="Trebuchet MS" w:hAnsi="Trebuchet MS" w:cs="Trebuchet MS"/>
                            <w:color w:val="0000FF"/>
                            <w:spacing w:val="-5"/>
                            <w:sz w:val="20"/>
                            <w:szCs w:val="20"/>
                          </w:rPr>
                          <w:t>a</w:t>
                        </w:r>
                        <w:r w:rsidRPr="00F87B96">
                          <w:rPr>
                            <w:rFonts w:ascii="Trebuchet MS" w:eastAsia="Trebuchet MS" w:hAnsi="Trebuchet MS" w:cs="Trebuchet MS"/>
                            <w:color w:val="0000FF"/>
                            <w:spacing w:val="-6"/>
                            <w:sz w:val="20"/>
                            <w:szCs w:val="20"/>
                          </w:rPr>
                          <w:t>f</w:t>
                        </w:r>
                        <w:r w:rsidRPr="00F87B96">
                          <w:rPr>
                            <w:rFonts w:ascii="Trebuchet MS" w:eastAsia="Trebuchet MS" w:hAnsi="Trebuchet MS" w:cs="Trebuchet MS"/>
                            <w:color w:val="0000FF"/>
                            <w:spacing w:val="1"/>
                            <w:sz w:val="20"/>
                            <w:szCs w:val="20"/>
                          </w:rPr>
                          <w:t>e</w:t>
                        </w:r>
                        <w:r w:rsidRPr="00F87B96">
                          <w:rPr>
                            <w:rFonts w:ascii="Trebuchet MS" w:eastAsia="Trebuchet MS" w:hAnsi="Trebuchet MS" w:cs="Trebuchet MS"/>
                            <w:color w:val="0000FF"/>
                            <w:spacing w:val="-2"/>
                            <w:sz w:val="20"/>
                            <w:szCs w:val="20"/>
                          </w:rPr>
                          <w:t>g</w:t>
                        </w:r>
                        <w:r w:rsidRPr="00F87B96">
                          <w:rPr>
                            <w:rFonts w:ascii="Trebuchet MS" w:eastAsia="Trebuchet MS" w:hAnsi="Trebuchet MS" w:cs="Trebuchet MS"/>
                            <w:color w:val="0000FF"/>
                            <w:spacing w:val="-1"/>
                            <w:sz w:val="20"/>
                            <w:szCs w:val="20"/>
                          </w:rPr>
                          <w:t>u</w:t>
                        </w:r>
                        <w:r w:rsidRPr="00F87B96">
                          <w:rPr>
                            <w:rFonts w:ascii="Trebuchet MS" w:eastAsia="Trebuchet MS" w:hAnsi="Trebuchet MS" w:cs="Trebuchet MS"/>
                            <w:color w:val="0000FF"/>
                            <w:spacing w:val="-2"/>
                            <w:sz w:val="20"/>
                            <w:szCs w:val="20"/>
                          </w:rPr>
                          <w:t>a</w:t>
                        </w:r>
                        <w:r w:rsidRPr="00F87B96">
                          <w:rPr>
                            <w:rFonts w:ascii="Trebuchet MS" w:eastAsia="Trebuchet MS" w:hAnsi="Trebuchet MS" w:cs="Trebuchet MS"/>
                            <w:color w:val="0000FF"/>
                            <w:spacing w:val="-4"/>
                            <w:sz w:val="20"/>
                            <w:szCs w:val="20"/>
                          </w:rPr>
                          <w:t>r</w:t>
                        </w:r>
                        <w:r w:rsidRPr="00F87B96">
                          <w:rPr>
                            <w:rFonts w:ascii="Trebuchet MS" w:eastAsia="Trebuchet MS" w:hAnsi="Trebuchet MS" w:cs="Trebuchet MS"/>
                            <w:color w:val="0000FF"/>
                            <w:spacing w:val="-3"/>
                            <w:sz w:val="20"/>
                            <w:szCs w:val="20"/>
                          </w:rPr>
                          <w:t>d</w:t>
                        </w:r>
                        <w:r w:rsidRPr="00F87B96">
                          <w:rPr>
                            <w:rFonts w:ascii="Trebuchet MS" w:eastAsia="Trebuchet MS" w:hAnsi="Trebuchet MS" w:cs="Trebuchet MS"/>
                            <w:color w:val="0000FF"/>
                            <w:spacing w:val="-2"/>
                            <w:sz w:val="20"/>
                            <w:szCs w:val="20"/>
                          </w:rPr>
                          <w:t>i</w:t>
                        </w:r>
                        <w:r w:rsidRPr="00F87B96">
                          <w:rPr>
                            <w:rFonts w:ascii="Trebuchet MS" w:eastAsia="Trebuchet MS" w:hAnsi="Trebuchet MS" w:cs="Trebuchet MS"/>
                            <w:color w:val="0000FF"/>
                            <w:spacing w:val="-1"/>
                            <w:sz w:val="20"/>
                            <w:szCs w:val="20"/>
                          </w:rPr>
                          <w:t>n</w:t>
                        </w:r>
                        <w:r w:rsidRPr="00F87B96">
                          <w:rPr>
                            <w:rFonts w:ascii="Trebuchet MS" w:eastAsia="Trebuchet MS" w:hAnsi="Trebuchet MS" w:cs="Trebuchet MS"/>
                            <w:color w:val="0000FF"/>
                            <w:spacing w:val="-2"/>
                            <w:sz w:val="20"/>
                            <w:szCs w:val="20"/>
                          </w:rPr>
                          <w:t>g</w:t>
                        </w:r>
                        <w:r w:rsidRPr="00F87B96">
                          <w:rPr>
                            <w:rFonts w:ascii="Trebuchet MS" w:eastAsia="Trebuchet MS" w:hAnsi="Trebuchet MS" w:cs="Trebuchet MS"/>
                            <w:color w:val="0000FF"/>
                            <w:sz w:val="20"/>
                            <w:szCs w:val="20"/>
                          </w:rPr>
                          <w:t>@g</w:t>
                        </w:r>
                        <w:r w:rsidRPr="00F87B96">
                          <w:rPr>
                            <w:rFonts w:ascii="Trebuchet MS" w:eastAsia="Trebuchet MS" w:hAnsi="Trebuchet MS" w:cs="Trebuchet MS"/>
                            <w:color w:val="0000FF"/>
                            <w:spacing w:val="-3"/>
                            <w:sz w:val="20"/>
                            <w:szCs w:val="20"/>
                          </w:rPr>
                          <w:t>i</w:t>
                        </w:r>
                        <w:r w:rsidRPr="00F87B96">
                          <w:rPr>
                            <w:rFonts w:ascii="Trebuchet MS" w:eastAsia="Trebuchet MS" w:hAnsi="Trebuchet MS" w:cs="Trebuchet MS"/>
                            <w:color w:val="0000FF"/>
                            <w:spacing w:val="1"/>
                            <w:sz w:val="20"/>
                            <w:szCs w:val="20"/>
                          </w:rPr>
                          <w:t>r</w:t>
                        </w:r>
                        <w:r w:rsidRPr="00F87B96">
                          <w:rPr>
                            <w:rFonts w:ascii="Trebuchet MS" w:eastAsia="Trebuchet MS" w:hAnsi="Trebuchet MS" w:cs="Trebuchet MS"/>
                            <w:color w:val="0000FF"/>
                            <w:spacing w:val="-2"/>
                            <w:sz w:val="20"/>
                            <w:szCs w:val="20"/>
                          </w:rPr>
                          <w:t>lgui</w:t>
                        </w:r>
                        <w:r w:rsidRPr="00F87B96">
                          <w:rPr>
                            <w:rFonts w:ascii="Trebuchet MS" w:eastAsia="Trebuchet MS" w:hAnsi="Trebuchet MS" w:cs="Trebuchet MS"/>
                            <w:color w:val="0000FF"/>
                            <w:spacing w:val="-3"/>
                            <w:sz w:val="20"/>
                            <w:szCs w:val="20"/>
                          </w:rPr>
                          <w:t>d</w:t>
                        </w:r>
                        <w:r w:rsidRPr="00F87B96">
                          <w:rPr>
                            <w:rFonts w:ascii="Trebuchet MS" w:eastAsia="Trebuchet MS" w:hAnsi="Trebuchet MS" w:cs="Trebuchet MS"/>
                            <w:color w:val="0000FF"/>
                            <w:spacing w:val="-2"/>
                            <w:sz w:val="20"/>
                            <w:szCs w:val="20"/>
                          </w:rPr>
                          <w:t>i</w:t>
                        </w:r>
                        <w:r w:rsidRPr="00F87B96">
                          <w:rPr>
                            <w:rFonts w:ascii="Trebuchet MS" w:eastAsia="Trebuchet MS" w:hAnsi="Trebuchet MS" w:cs="Trebuchet MS"/>
                            <w:color w:val="0000FF"/>
                            <w:spacing w:val="-1"/>
                            <w:sz w:val="20"/>
                            <w:szCs w:val="20"/>
                          </w:rPr>
                          <w:t>n</w:t>
                        </w:r>
                        <w:r w:rsidRPr="00F87B96">
                          <w:rPr>
                            <w:rFonts w:ascii="Trebuchet MS" w:eastAsia="Trebuchet MS" w:hAnsi="Trebuchet MS" w:cs="Trebuchet MS"/>
                            <w:color w:val="0000FF"/>
                            <w:spacing w:val="-6"/>
                            <w:sz w:val="20"/>
                            <w:szCs w:val="20"/>
                          </w:rPr>
                          <w:t>g</w:t>
                        </w:r>
                        <w:r w:rsidRPr="00F87B96">
                          <w:rPr>
                            <w:rFonts w:ascii="Trebuchet MS" w:eastAsia="Trebuchet MS" w:hAnsi="Trebuchet MS" w:cs="Trebuchet MS"/>
                            <w:color w:val="0000FF"/>
                            <w:spacing w:val="-8"/>
                            <w:sz w:val="20"/>
                            <w:szCs w:val="20"/>
                          </w:rPr>
                          <w:t>.</w:t>
                        </w:r>
                        <w:r w:rsidRPr="00F87B96">
                          <w:rPr>
                            <w:rFonts w:ascii="Trebuchet MS" w:eastAsia="Trebuchet MS" w:hAnsi="Trebuchet MS" w:cs="Trebuchet MS"/>
                            <w:color w:val="0000FF"/>
                            <w:spacing w:val="-1"/>
                            <w:sz w:val="20"/>
                            <w:szCs w:val="20"/>
                          </w:rPr>
                          <w:t>or</w:t>
                        </w:r>
                        <w:r w:rsidRPr="00F87B96">
                          <w:rPr>
                            <w:rFonts w:ascii="Trebuchet MS" w:eastAsia="Trebuchet MS" w:hAnsi="Trebuchet MS" w:cs="Trebuchet MS"/>
                            <w:color w:val="0000FF"/>
                            <w:spacing w:val="-6"/>
                            <w:sz w:val="20"/>
                            <w:szCs w:val="20"/>
                          </w:rPr>
                          <w:t>g</w:t>
                        </w:r>
                        <w:r w:rsidRPr="00F87B96">
                          <w:rPr>
                            <w:rFonts w:ascii="Trebuchet MS" w:eastAsia="Trebuchet MS" w:hAnsi="Trebuchet MS" w:cs="Trebuchet MS"/>
                            <w:color w:val="0000FF"/>
                            <w:spacing w:val="-9"/>
                            <w:sz w:val="20"/>
                            <w:szCs w:val="20"/>
                          </w:rPr>
                          <w:t>.</w:t>
                        </w:r>
                        <w:r w:rsidRPr="00F87B96">
                          <w:rPr>
                            <w:rFonts w:ascii="Trebuchet MS" w:eastAsia="Trebuchet MS" w:hAnsi="Trebuchet MS" w:cs="Trebuchet MS"/>
                            <w:color w:val="0000FF"/>
                            <w:sz w:val="20"/>
                            <w:szCs w:val="20"/>
                          </w:rPr>
                          <w:t>u</w:t>
                        </w:r>
                        <w:r w:rsidRPr="00F87B96">
                          <w:rPr>
                            <w:rFonts w:ascii="Trebuchet MS" w:eastAsia="Trebuchet MS" w:hAnsi="Trebuchet MS" w:cs="Trebuchet MS"/>
                            <w:color w:val="0000FF"/>
                            <w:spacing w:val="-1"/>
                            <w:sz w:val="20"/>
                            <w:szCs w:val="20"/>
                          </w:rPr>
                          <w:t>k</w:t>
                        </w:r>
                      </w:hyperlink>
                      <w:r>
                        <w:rPr>
                          <w:rFonts w:ascii="Trebuchet MS" w:eastAsia="Trebuchet MS" w:hAnsi="Trebuchet MS" w:cs="Trebuchet MS"/>
                          <w:color w:val="231F20"/>
                          <w:sz w:val="19"/>
                          <w:szCs w:val="19"/>
                        </w:rPr>
                        <w:t>. For out-of-hours emergencies call 07508 032997.</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429E10EF" wp14:editId="4FC19D88">
                <wp:simplePos x="0" y="0"/>
                <wp:positionH relativeFrom="page">
                  <wp:posOffset>624205</wp:posOffset>
                </wp:positionH>
                <wp:positionV relativeFrom="page">
                  <wp:posOffset>4819650</wp:posOffset>
                </wp:positionV>
                <wp:extent cx="4709160" cy="146050"/>
                <wp:effectExtent l="0" t="0" r="635"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5963"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z w:val="19"/>
                                <w:szCs w:val="19"/>
                              </w:rPr>
                              <w:t>According to the situation and what has been agreed, as home contact you must 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10EF" id="Text Box 25" o:spid="_x0000_s1053" type="#_x0000_t202" style="position:absolute;margin-left:49.15pt;margin-top:379.5pt;width:370.8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C3tAIAALM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" filled="f" stroked="f">
                <v:textbox inset="0,0,0,0">
                  <w:txbxContent>
                    <w:p w14:paraId="4BAA5963"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z w:val="19"/>
                          <w:szCs w:val="19"/>
                        </w:rPr>
                        <w:t>According to the situation and what has been agreed, as home contact you must then:</w:t>
                      </w: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44FC8228" wp14:editId="1D939C27">
                <wp:simplePos x="0" y="0"/>
                <wp:positionH relativeFrom="page">
                  <wp:posOffset>624205</wp:posOffset>
                </wp:positionH>
                <wp:positionV relativeFrom="page">
                  <wp:posOffset>5013325</wp:posOffset>
                </wp:positionV>
                <wp:extent cx="88265" cy="339725"/>
                <wp:effectExtent l="0" t="3175" r="1905"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893"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3653C100" w14:textId="77777777" w:rsidR="0034069C" w:rsidRDefault="002F2DF6">
                            <w:pPr>
                              <w:spacing w:before="84"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8228" id="Text Box 24" o:spid="_x0000_s1054" type="#_x0000_t202" style="position:absolute;margin-left:49.15pt;margin-top:394.75pt;width:6.95pt;height:26.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c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" filled="f" stroked="f">
                <v:textbox inset="0,0,0,0">
                  <w:txbxContent>
                    <w:p w14:paraId="26160893"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p w14:paraId="3653C100" w14:textId="77777777" w:rsidR="0034069C" w:rsidRDefault="002F2DF6">
                      <w:pPr>
                        <w:spacing w:before="84" w:after="0" w:line="240" w:lineRule="auto"/>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261A1080" wp14:editId="4076B781">
                <wp:simplePos x="0" y="0"/>
                <wp:positionH relativeFrom="page">
                  <wp:posOffset>803910</wp:posOffset>
                </wp:positionH>
                <wp:positionV relativeFrom="page">
                  <wp:posOffset>5013325</wp:posOffset>
                </wp:positionV>
                <wp:extent cx="6282055" cy="673100"/>
                <wp:effectExtent l="3810" t="3175" r="635"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D494"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inform the emergency contacts of the participant(s) inv</w:t>
                            </w:r>
                            <w:r>
                              <w:rPr>
                                <w:rFonts w:ascii="Trebuchet MS" w:eastAsia="Trebuchet MS" w:hAnsi="Trebuchet MS" w:cs="Trebuchet MS"/>
                                <w:color w:val="231F20"/>
                                <w:spacing w:val="1"/>
                                <w:sz w:val="19"/>
                                <w:szCs w:val="19"/>
                              </w:rPr>
                              <w:t>o</w:t>
                            </w:r>
                            <w:r>
                              <w:rPr>
                                <w:rFonts w:ascii="Trebuchet MS" w:eastAsia="Trebuchet MS" w:hAnsi="Trebuchet MS" w:cs="Trebuchet MS"/>
                                <w:color w:val="231F20"/>
                                <w:sz w:val="19"/>
                                <w:szCs w:val="19"/>
                              </w:rPr>
                              <w:t>lved</w:t>
                            </w:r>
                          </w:p>
                          <w:p w14:paraId="36582382" w14:textId="77777777" w:rsidR="0034069C" w:rsidRDefault="002F2DF6">
                            <w:pPr>
                              <w:spacing w:before="84" w:after="0" w:line="240" w:lineRule="auto"/>
                              <w:ind w:left="20" w:right="-53"/>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maintain communication to ensure that the appropriate </w:t>
                            </w:r>
                            <w:r>
                              <w:rPr>
                                <w:rFonts w:ascii="Trebuchet MS" w:eastAsia="Trebuchet MS" w:hAnsi="Trebuchet MS" w:cs="Trebuchet MS"/>
                                <w:color w:val="231F20"/>
                                <w:spacing w:val="1"/>
                                <w:sz w:val="19"/>
                                <w:szCs w:val="19"/>
                              </w:rPr>
                              <w:t>e</w:t>
                            </w:r>
                            <w:r>
                              <w:rPr>
                                <w:rFonts w:ascii="Trebuchet MS" w:eastAsia="Trebuchet MS" w:hAnsi="Trebuchet MS" w:cs="Trebuchet MS"/>
                                <w:color w:val="231F20"/>
                                <w:sz w:val="19"/>
                                <w:szCs w:val="19"/>
                              </w:rPr>
                              <w:t>mergency and guiding personnel are kept informed of the</w:t>
                            </w:r>
                          </w:p>
                          <w:p w14:paraId="6E5701B9"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situation</w:t>
                            </w:r>
                          </w:p>
                          <w:p w14:paraId="1AEA0BB2" w14:textId="77777777" w:rsidR="0034069C" w:rsidRDefault="002F2DF6">
                            <w:pPr>
                              <w:spacing w:before="84"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if appropriate, notify the </w:t>
                            </w:r>
                            <w:r>
                              <w:rPr>
                                <w:rFonts w:ascii="Trebuchet MS" w:eastAsia="Trebuchet MS" w:hAnsi="Trebuchet MS" w:cs="Trebuchet MS"/>
                                <w:color w:val="231F20"/>
                                <w:spacing w:val="1"/>
                                <w:sz w:val="19"/>
                                <w:szCs w:val="19"/>
                              </w:rPr>
                              <w:t>h</w:t>
                            </w:r>
                            <w:r>
                              <w:rPr>
                                <w:rFonts w:ascii="Trebuchet MS" w:eastAsia="Trebuchet MS" w:hAnsi="Trebuchet MS" w:cs="Trebuchet MS"/>
                                <w:color w:val="231F20"/>
                                <w:sz w:val="19"/>
                                <w:szCs w:val="19"/>
                              </w:rPr>
                              <w:t>ome Commissioner or</w:t>
                            </w:r>
                            <w:r>
                              <w:rPr>
                                <w:rFonts w:ascii="Trebuchet MS" w:eastAsia="Trebuchet MS" w:hAnsi="Trebuchet MS" w:cs="Trebuchet MS"/>
                                <w:color w:val="231F20"/>
                                <w:spacing w:val="-10"/>
                                <w:sz w:val="19"/>
                                <w:szCs w:val="19"/>
                              </w:rPr>
                              <w:t xml:space="preserve"> </w:t>
                            </w:r>
                            <w:r>
                              <w:rPr>
                                <w:rFonts w:ascii="Trebuchet MS" w:eastAsia="Trebuchet MS" w:hAnsi="Trebuchet MS" w:cs="Trebuchet MS"/>
                                <w:color w:val="231F20"/>
                                <w:sz w:val="19"/>
                                <w:szCs w:val="19"/>
                              </w:rPr>
                              <w:t>Adviser of the accident or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1080" id="Text Box 23" o:spid="_x0000_s1055" type="#_x0000_t202" style="position:absolute;margin-left:63.3pt;margin-top:394.75pt;width:494.65pt;height:5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k5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" filled="f" stroked="f">
                <v:textbox inset="0,0,0,0">
                  <w:txbxContent>
                    <w:p w14:paraId="5230D494" w14:textId="77777777" w:rsidR="0034069C" w:rsidRDefault="002F2DF6">
                      <w:pPr>
                        <w:spacing w:after="0" w:line="216"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inform the emergency contacts of the participant(s) inv</w:t>
                      </w:r>
                      <w:r>
                        <w:rPr>
                          <w:rFonts w:ascii="Trebuchet MS" w:eastAsia="Trebuchet MS" w:hAnsi="Trebuchet MS" w:cs="Trebuchet MS"/>
                          <w:color w:val="231F20"/>
                          <w:spacing w:val="1"/>
                          <w:sz w:val="19"/>
                          <w:szCs w:val="19"/>
                        </w:rPr>
                        <w:t>o</w:t>
                      </w:r>
                      <w:r>
                        <w:rPr>
                          <w:rFonts w:ascii="Trebuchet MS" w:eastAsia="Trebuchet MS" w:hAnsi="Trebuchet MS" w:cs="Trebuchet MS"/>
                          <w:color w:val="231F20"/>
                          <w:sz w:val="19"/>
                          <w:szCs w:val="19"/>
                        </w:rPr>
                        <w:t>lved</w:t>
                      </w:r>
                    </w:p>
                    <w:p w14:paraId="36582382" w14:textId="77777777" w:rsidR="0034069C" w:rsidRDefault="002F2DF6">
                      <w:pPr>
                        <w:spacing w:before="84" w:after="0" w:line="240" w:lineRule="auto"/>
                        <w:ind w:left="20" w:right="-53"/>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maintain communication to ensure that the appropriate </w:t>
                      </w:r>
                      <w:r>
                        <w:rPr>
                          <w:rFonts w:ascii="Trebuchet MS" w:eastAsia="Trebuchet MS" w:hAnsi="Trebuchet MS" w:cs="Trebuchet MS"/>
                          <w:color w:val="231F20"/>
                          <w:spacing w:val="1"/>
                          <w:sz w:val="19"/>
                          <w:szCs w:val="19"/>
                        </w:rPr>
                        <w:t>e</w:t>
                      </w:r>
                      <w:r>
                        <w:rPr>
                          <w:rFonts w:ascii="Trebuchet MS" w:eastAsia="Trebuchet MS" w:hAnsi="Trebuchet MS" w:cs="Trebuchet MS"/>
                          <w:color w:val="231F20"/>
                          <w:sz w:val="19"/>
                          <w:szCs w:val="19"/>
                        </w:rPr>
                        <w:t>mergency and guiding personnel are kept informed of the</w:t>
                      </w:r>
                    </w:p>
                    <w:p w14:paraId="6E5701B9"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situation</w:t>
                      </w:r>
                    </w:p>
                    <w:p w14:paraId="1AEA0BB2" w14:textId="77777777" w:rsidR="0034069C" w:rsidRDefault="002F2DF6">
                      <w:pPr>
                        <w:spacing w:before="84"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 xml:space="preserve">if appropriate, notify the </w:t>
                      </w:r>
                      <w:r>
                        <w:rPr>
                          <w:rFonts w:ascii="Trebuchet MS" w:eastAsia="Trebuchet MS" w:hAnsi="Trebuchet MS" w:cs="Trebuchet MS"/>
                          <w:color w:val="231F20"/>
                          <w:spacing w:val="1"/>
                          <w:sz w:val="19"/>
                          <w:szCs w:val="19"/>
                        </w:rPr>
                        <w:t>h</w:t>
                      </w:r>
                      <w:r>
                        <w:rPr>
                          <w:rFonts w:ascii="Trebuchet MS" w:eastAsia="Trebuchet MS" w:hAnsi="Trebuchet MS" w:cs="Trebuchet MS"/>
                          <w:color w:val="231F20"/>
                          <w:sz w:val="19"/>
                          <w:szCs w:val="19"/>
                        </w:rPr>
                        <w:t>ome Commissioner or</w:t>
                      </w:r>
                      <w:r>
                        <w:rPr>
                          <w:rFonts w:ascii="Trebuchet MS" w:eastAsia="Trebuchet MS" w:hAnsi="Trebuchet MS" w:cs="Trebuchet MS"/>
                          <w:color w:val="231F20"/>
                          <w:spacing w:val="-10"/>
                          <w:sz w:val="19"/>
                          <w:szCs w:val="19"/>
                        </w:rPr>
                        <w:t xml:space="preserve"> </w:t>
                      </w:r>
                      <w:r>
                        <w:rPr>
                          <w:rFonts w:ascii="Trebuchet MS" w:eastAsia="Trebuchet MS" w:hAnsi="Trebuchet MS" w:cs="Trebuchet MS"/>
                          <w:color w:val="231F20"/>
                          <w:sz w:val="19"/>
                          <w:szCs w:val="19"/>
                        </w:rPr>
                        <w:t>Adviser of the accident or emergency</w:t>
                      </w: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50F7BB6A" wp14:editId="3F5F5A69">
                <wp:simplePos x="0" y="0"/>
                <wp:positionH relativeFrom="page">
                  <wp:posOffset>624205</wp:posOffset>
                </wp:positionH>
                <wp:positionV relativeFrom="page">
                  <wp:posOffset>5540375</wp:posOffset>
                </wp:positionV>
                <wp:extent cx="88265" cy="146050"/>
                <wp:effectExtent l="0" t="0" r="1905"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83F3"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7BB6A" id="Text Box 22" o:spid="_x0000_s1056" type="#_x0000_t202" style="position:absolute;margin-left:49.15pt;margin-top:436.25pt;width:6.95pt;height: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mp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ixEkHPXqgo0a3YkRBYOoz9CoFt/seHPUI++Brc1X9nSi/K8TFuiF8R2+kFENDSQX8fHPTfXZ1&#10;wlEGZDt8EhXEIXstLNBYy84UD8qBAB369HjqjeFSwmYcB9ECoxJO/DDyF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" filled="f" stroked="f">
                <v:textbox inset="0,0,0,0">
                  <w:txbxContent>
                    <w:p w14:paraId="762D83F3"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14:anchorId="4ADDC532" wp14:editId="5BC417F2">
                <wp:simplePos x="0" y="0"/>
                <wp:positionH relativeFrom="page">
                  <wp:posOffset>444500</wp:posOffset>
                </wp:positionH>
                <wp:positionV relativeFrom="page">
                  <wp:posOffset>5788660</wp:posOffset>
                </wp:positionV>
                <wp:extent cx="6350635" cy="533400"/>
                <wp:effectExtent l="0" t="0" r="0" b="254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8BBA"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must also pass on information to the group when necessary such as information about a family emergency that a</w:t>
                            </w:r>
                          </w:p>
                          <w:p w14:paraId="23C95077"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group member needs to be notified</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about.</w:t>
                            </w:r>
                          </w:p>
                          <w:p w14:paraId="7D209C4D" w14:textId="77777777" w:rsidR="0034069C" w:rsidRDefault="0034069C">
                            <w:pPr>
                              <w:spacing w:before="9" w:after="0" w:line="160" w:lineRule="exact"/>
                              <w:rPr>
                                <w:sz w:val="16"/>
                                <w:szCs w:val="16"/>
                              </w:rPr>
                            </w:pPr>
                          </w:p>
                          <w:p w14:paraId="67192337"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must follow Girlguiding policies and procedures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C532" id="Text Box 21" o:spid="_x0000_s1057" type="#_x0000_t202" style="position:absolute;margin-left:35pt;margin-top:455.8pt;width:500.05pt;height:4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" filled="f" stroked="f">
                <v:textbox inset="0,0,0,0">
                  <w:txbxContent>
                    <w:p w14:paraId="6E3C8BBA"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must also pass on information to the group when necessary such as information about a family emergency that a</w:t>
                      </w:r>
                    </w:p>
                    <w:p w14:paraId="23C95077" w14:textId="77777777" w:rsidR="0034069C" w:rsidRDefault="002F2DF6">
                      <w:pPr>
                        <w:spacing w:after="0" w:line="220" w:lineRule="exact"/>
                        <w:ind w:left="20" w:right="-20"/>
                        <w:rPr>
                          <w:rFonts w:ascii="Trebuchet MS" w:eastAsia="Trebuchet MS" w:hAnsi="Trebuchet MS" w:cs="Trebuchet MS"/>
                          <w:sz w:val="19"/>
                          <w:szCs w:val="19"/>
                        </w:rPr>
                      </w:pPr>
                      <w:r>
                        <w:rPr>
                          <w:rFonts w:ascii="Trebuchet MS" w:eastAsia="Trebuchet MS" w:hAnsi="Trebuchet MS" w:cs="Trebuchet MS"/>
                          <w:color w:val="231F20"/>
                          <w:sz w:val="19"/>
                          <w:szCs w:val="19"/>
                        </w:rPr>
                        <w:t>group member needs to be notified</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about.</w:t>
                      </w:r>
                    </w:p>
                    <w:p w14:paraId="7D209C4D" w14:textId="77777777" w:rsidR="0034069C" w:rsidRDefault="0034069C">
                      <w:pPr>
                        <w:spacing w:before="9" w:after="0" w:line="160" w:lineRule="exact"/>
                        <w:rPr>
                          <w:sz w:val="16"/>
                          <w:szCs w:val="16"/>
                        </w:rPr>
                      </w:pPr>
                    </w:p>
                    <w:p w14:paraId="67192337" w14:textId="77777777" w:rsidR="0034069C" w:rsidRDefault="002F2DF6">
                      <w:pPr>
                        <w:spacing w:after="0" w:line="240" w:lineRule="auto"/>
                        <w:ind w:left="20" w:right="-20"/>
                        <w:rPr>
                          <w:rFonts w:ascii="Trebuchet MS" w:eastAsia="Trebuchet MS" w:hAnsi="Trebuchet MS" w:cs="Trebuchet MS"/>
                          <w:sz w:val="19"/>
                          <w:szCs w:val="19"/>
                        </w:rPr>
                      </w:pPr>
                      <w:r>
                        <w:rPr>
                          <w:rFonts w:ascii="Trebuchet MS" w:eastAsia="Trebuchet MS" w:hAnsi="Trebuchet MS" w:cs="Trebuchet MS"/>
                          <w:color w:val="231F20"/>
                          <w:spacing w:val="-22"/>
                          <w:sz w:val="19"/>
                          <w:szCs w:val="19"/>
                        </w:rPr>
                        <w:t>Y</w:t>
                      </w:r>
                      <w:r>
                        <w:rPr>
                          <w:rFonts w:ascii="Trebuchet MS" w:eastAsia="Trebuchet MS" w:hAnsi="Trebuchet MS" w:cs="Trebuchet MS"/>
                          <w:color w:val="231F20"/>
                          <w:sz w:val="19"/>
                          <w:szCs w:val="19"/>
                        </w:rPr>
                        <w:t>ou must follow Girlguiding policies and procedures at all times.</w:t>
                      </w:r>
                    </w:p>
                  </w:txbxContent>
                </v:textbox>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38E2FA63" wp14:editId="6B28C881">
                <wp:simplePos x="0" y="0"/>
                <wp:positionH relativeFrom="page">
                  <wp:posOffset>444500</wp:posOffset>
                </wp:positionH>
                <wp:positionV relativeFrom="page">
                  <wp:posOffset>7045325</wp:posOffset>
                </wp:positionV>
                <wp:extent cx="6305550" cy="425450"/>
                <wp:effectExtent l="0" t="0" r="3175"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689C"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Once you have received confirmation</w:t>
                            </w:r>
                            <w:r>
                              <w:rPr>
                                <w:rFonts w:ascii="Trebuchet MS" w:eastAsia="Trebuchet MS" w:hAnsi="Trebuchet MS" w:cs="Trebuchet MS"/>
                                <w:color w:val="231F20"/>
                                <w:spacing w:val="-22"/>
                                <w:sz w:val="19"/>
                                <w:szCs w:val="19"/>
                              </w:rPr>
                              <w:t xml:space="preserve"> </w:t>
                            </w:r>
                            <w:r>
                              <w:rPr>
                                <w:rFonts w:ascii="Trebuchet MS" w:eastAsia="Trebuchet MS" w:hAnsi="Trebuchet MS" w:cs="Trebuchet MS"/>
                                <w:color w:val="231F20"/>
                                <w:sz w:val="19"/>
                                <w:szCs w:val="19"/>
                              </w:rPr>
                              <w:t>that the event is finished</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you must shred all paperwork that contains personal</w:t>
                            </w:r>
                          </w:p>
                          <w:p w14:paraId="693702F5" w14:textId="77777777" w:rsidR="0034069C" w:rsidRDefault="002F2DF6">
                            <w:pPr>
                              <w:spacing w:before="2" w:after="0" w:line="220" w:lineRule="exact"/>
                              <w:ind w:left="20" w:right="504"/>
                              <w:rPr>
                                <w:rFonts w:ascii="Trebuchet MS" w:eastAsia="Trebuchet MS" w:hAnsi="Trebuchet MS" w:cs="Trebuchet MS"/>
                                <w:sz w:val="19"/>
                                <w:szCs w:val="19"/>
                              </w:rPr>
                            </w:pPr>
                            <w:r>
                              <w:rPr>
                                <w:rFonts w:ascii="Trebuchet MS" w:eastAsia="Trebuchet MS" w:hAnsi="Trebuchet MS" w:cs="Trebuchet MS"/>
                                <w:color w:val="231F20"/>
                                <w:sz w:val="19"/>
                                <w:szCs w:val="19"/>
                              </w:rPr>
                              <w:t>information, unless there has been an incident when you will need to give it securely to the licence holder or commissione</w:t>
                            </w:r>
                            <w:r>
                              <w:rPr>
                                <w:rFonts w:ascii="Trebuchet MS" w:eastAsia="Trebuchet MS" w:hAnsi="Trebuchet MS" w:cs="Trebuchet MS"/>
                                <w:color w:val="231F20"/>
                                <w:spacing w:val="-25"/>
                                <w:sz w:val="19"/>
                                <w:szCs w:val="19"/>
                              </w:rPr>
                              <w:t>r</w:t>
                            </w: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2FA63" id="Text Box 19" o:spid="_x0000_s1058" type="#_x0000_t202" style="position:absolute;margin-left:35pt;margin-top:554.75pt;width:496.5pt;height:3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V9sQIAALM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" filled="f" stroked="f">
                <v:textbox inset="0,0,0,0">
                  <w:txbxContent>
                    <w:p w14:paraId="36A1689C"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Once you have received confirmation</w:t>
                      </w:r>
                      <w:r>
                        <w:rPr>
                          <w:rFonts w:ascii="Trebuchet MS" w:eastAsia="Trebuchet MS" w:hAnsi="Trebuchet MS" w:cs="Trebuchet MS"/>
                          <w:color w:val="231F20"/>
                          <w:spacing w:val="-22"/>
                          <w:sz w:val="19"/>
                          <w:szCs w:val="19"/>
                        </w:rPr>
                        <w:t xml:space="preserve"> </w:t>
                      </w:r>
                      <w:r>
                        <w:rPr>
                          <w:rFonts w:ascii="Trebuchet MS" w:eastAsia="Trebuchet MS" w:hAnsi="Trebuchet MS" w:cs="Trebuchet MS"/>
                          <w:color w:val="231F20"/>
                          <w:sz w:val="19"/>
                          <w:szCs w:val="19"/>
                        </w:rPr>
                        <w:t>that the event is finished</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you must shred all paperwork that contains personal</w:t>
                      </w:r>
                    </w:p>
                    <w:p w14:paraId="693702F5" w14:textId="77777777" w:rsidR="0034069C" w:rsidRDefault="002F2DF6">
                      <w:pPr>
                        <w:spacing w:before="2" w:after="0" w:line="220" w:lineRule="exact"/>
                        <w:ind w:left="20" w:right="504"/>
                        <w:rPr>
                          <w:rFonts w:ascii="Trebuchet MS" w:eastAsia="Trebuchet MS" w:hAnsi="Trebuchet MS" w:cs="Trebuchet MS"/>
                          <w:sz w:val="19"/>
                          <w:szCs w:val="19"/>
                        </w:rPr>
                      </w:pPr>
                      <w:r>
                        <w:rPr>
                          <w:rFonts w:ascii="Trebuchet MS" w:eastAsia="Trebuchet MS" w:hAnsi="Trebuchet MS" w:cs="Trebuchet MS"/>
                          <w:color w:val="231F20"/>
                          <w:sz w:val="19"/>
                          <w:szCs w:val="19"/>
                        </w:rPr>
                        <w:t>information, unless there has been an incident when you will need to give it securely to the licence holder or commissione</w:t>
                      </w:r>
                      <w:r>
                        <w:rPr>
                          <w:rFonts w:ascii="Trebuchet MS" w:eastAsia="Trebuchet MS" w:hAnsi="Trebuchet MS" w:cs="Trebuchet MS"/>
                          <w:color w:val="231F20"/>
                          <w:spacing w:val="-25"/>
                          <w:sz w:val="19"/>
                          <w:szCs w:val="19"/>
                        </w:rPr>
                        <w:t>r</w:t>
                      </w: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72064" behindDoc="1" locked="0" layoutInCell="1" allowOverlap="1" wp14:anchorId="76AC7F07" wp14:editId="4D64911E">
                <wp:simplePos x="0" y="0"/>
                <wp:positionH relativeFrom="page">
                  <wp:posOffset>444500</wp:posOffset>
                </wp:positionH>
                <wp:positionV relativeFrom="page">
                  <wp:posOffset>7882255</wp:posOffset>
                </wp:positionV>
                <wp:extent cx="6670675" cy="5689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B814" w14:textId="77777777" w:rsidR="0034069C" w:rsidRDefault="002F2DF6">
                            <w:pPr>
                              <w:spacing w:after="0" w:line="288" w:lineRule="exact"/>
                              <w:ind w:left="20" w:right="-20"/>
                              <w:rPr>
                                <w:rFonts w:ascii="Trebuchet MS" w:eastAsia="Trebuchet MS" w:hAnsi="Trebuchet MS" w:cs="Trebuchet MS"/>
                                <w:sz w:val="26"/>
                                <w:szCs w:val="26"/>
                              </w:rPr>
                            </w:pPr>
                            <w:r>
                              <w:rPr>
                                <w:rFonts w:ascii="Trebuchet MS" w:eastAsia="Trebuchet MS" w:hAnsi="Trebuchet MS" w:cs="Trebuchet MS"/>
                                <w:b/>
                                <w:bCs/>
                                <w:color w:val="231F20"/>
                                <w:sz w:val="26"/>
                                <w:szCs w:val="26"/>
                              </w:rPr>
                              <w:t>Agreement</w:t>
                            </w:r>
                          </w:p>
                          <w:p w14:paraId="27F98174" w14:textId="77777777" w:rsidR="0034069C" w:rsidRDefault="0034069C">
                            <w:pPr>
                              <w:spacing w:before="6" w:after="0" w:line="150" w:lineRule="exact"/>
                              <w:rPr>
                                <w:sz w:val="15"/>
                                <w:szCs w:val="15"/>
                              </w:rPr>
                            </w:pPr>
                          </w:p>
                          <w:p w14:paraId="29E7FCBC" w14:textId="77777777" w:rsidR="0034069C" w:rsidRDefault="002F2DF6">
                            <w:pPr>
                              <w:spacing w:after="0" w:line="220" w:lineRule="exact"/>
                              <w:ind w:left="20" w:right="-33"/>
                              <w:rPr>
                                <w:rFonts w:ascii="Trebuchet MS" w:eastAsia="Trebuchet MS" w:hAnsi="Trebuchet MS" w:cs="Trebuchet MS"/>
                                <w:sz w:val="19"/>
                                <w:szCs w:val="19"/>
                              </w:rPr>
                            </w:pPr>
                            <w:r>
                              <w:rPr>
                                <w:rFonts w:ascii="Trebuchet MS" w:eastAsia="Trebuchet MS" w:hAnsi="Trebuchet MS" w:cs="Trebuchet MS"/>
                                <w:b/>
                                <w:bCs/>
                                <w:color w:val="231F20"/>
                                <w:sz w:val="19"/>
                                <w:szCs w:val="19"/>
                              </w:rPr>
                              <w:t>Please complete the section below and sign and date it. One copy must be kept by you and one copy will be returned to the licence holde</w:t>
                            </w:r>
                            <w:r>
                              <w:rPr>
                                <w:rFonts w:ascii="Trebuchet MS" w:eastAsia="Trebuchet MS" w:hAnsi="Trebuchet MS" w:cs="Trebuchet MS"/>
                                <w:b/>
                                <w:bCs/>
                                <w:color w:val="231F20"/>
                                <w:spacing w:val="-22"/>
                                <w:sz w:val="19"/>
                                <w:szCs w:val="19"/>
                              </w:rPr>
                              <w:t>r</w:t>
                            </w:r>
                            <w:r>
                              <w:rPr>
                                <w:rFonts w:ascii="Trebuchet MS" w:eastAsia="Trebuchet MS" w:hAnsi="Trebuchet MS" w:cs="Trebuchet MS"/>
                                <w:b/>
                                <w:bCs/>
                                <w:color w:val="231F20"/>
                                <w:sz w:val="19"/>
                                <w:szCs w:val="19"/>
                              </w:rPr>
                              <w:t>.</w:t>
                            </w:r>
                            <w:r>
                              <w:rPr>
                                <w:rFonts w:ascii="Trebuchet MS" w:eastAsia="Trebuchet MS" w:hAnsi="Trebuchet MS" w:cs="Trebuchet MS"/>
                                <w:color w:val="231F20"/>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7F07" id="Text Box 18" o:spid="_x0000_s1059" type="#_x0000_t202" style="position:absolute;margin-left:35pt;margin-top:620.65pt;width:525.25pt;height:44.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uStQIAALM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" filled="f" stroked="f">
                <v:textbox inset="0,0,0,0">
                  <w:txbxContent>
                    <w:p w14:paraId="1343B814" w14:textId="77777777" w:rsidR="0034069C" w:rsidRDefault="002F2DF6">
                      <w:pPr>
                        <w:spacing w:after="0" w:line="288" w:lineRule="exact"/>
                        <w:ind w:left="20" w:right="-20"/>
                        <w:rPr>
                          <w:rFonts w:ascii="Trebuchet MS" w:eastAsia="Trebuchet MS" w:hAnsi="Trebuchet MS" w:cs="Trebuchet MS"/>
                          <w:sz w:val="26"/>
                          <w:szCs w:val="26"/>
                        </w:rPr>
                      </w:pPr>
                      <w:r>
                        <w:rPr>
                          <w:rFonts w:ascii="Trebuchet MS" w:eastAsia="Trebuchet MS" w:hAnsi="Trebuchet MS" w:cs="Trebuchet MS"/>
                          <w:b/>
                          <w:bCs/>
                          <w:color w:val="231F20"/>
                          <w:sz w:val="26"/>
                          <w:szCs w:val="26"/>
                        </w:rPr>
                        <w:t>Agreement</w:t>
                      </w:r>
                    </w:p>
                    <w:p w14:paraId="27F98174" w14:textId="77777777" w:rsidR="0034069C" w:rsidRDefault="0034069C">
                      <w:pPr>
                        <w:spacing w:before="6" w:after="0" w:line="150" w:lineRule="exact"/>
                        <w:rPr>
                          <w:sz w:val="15"/>
                          <w:szCs w:val="15"/>
                        </w:rPr>
                      </w:pPr>
                    </w:p>
                    <w:p w14:paraId="29E7FCBC" w14:textId="77777777" w:rsidR="0034069C" w:rsidRDefault="002F2DF6">
                      <w:pPr>
                        <w:spacing w:after="0" w:line="220" w:lineRule="exact"/>
                        <w:ind w:left="20" w:right="-33"/>
                        <w:rPr>
                          <w:rFonts w:ascii="Trebuchet MS" w:eastAsia="Trebuchet MS" w:hAnsi="Trebuchet MS" w:cs="Trebuchet MS"/>
                          <w:sz w:val="19"/>
                          <w:szCs w:val="19"/>
                        </w:rPr>
                      </w:pPr>
                      <w:r>
                        <w:rPr>
                          <w:rFonts w:ascii="Trebuchet MS" w:eastAsia="Trebuchet MS" w:hAnsi="Trebuchet MS" w:cs="Trebuchet MS"/>
                          <w:b/>
                          <w:bCs/>
                          <w:color w:val="231F20"/>
                          <w:sz w:val="19"/>
                          <w:szCs w:val="19"/>
                        </w:rPr>
                        <w:t>Please complete the section below and sign and date it. One copy must be kept by you and one copy will be returned to the licence holde</w:t>
                      </w:r>
                      <w:r>
                        <w:rPr>
                          <w:rFonts w:ascii="Trebuchet MS" w:eastAsia="Trebuchet MS" w:hAnsi="Trebuchet MS" w:cs="Trebuchet MS"/>
                          <w:b/>
                          <w:bCs/>
                          <w:color w:val="231F20"/>
                          <w:spacing w:val="-22"/>
                          <w:sz w:val="19"/>
                          <w:szCs w:val="19"/>
                        </w:rPr>
                        <w:t>r</w:t>
                      </w:r>
                      <w:r>
                        <w:rPr>
                          <w:rFonts w:ascii="Trebuchet MS" w:eastAsia="Trebuchet MS" w:hAnsi="Trebuchet MS" w:cs="Trebuchet MS"/>
                          <w:b/>
                          <w:bCs/>
                          <w:color w:val="231F20"/>
                          <w:sz w:val="19"/>
                          <w:szCs w:val="19"/>
                        </w:rPr>
                        <w:t>.</w:t>
                      </w:r>
                      <w:r>
                        <w:rPr>
                          <w:rFonts w:ascii="Trebuchet MS" w:eastAsia="Trebuchet MS" w:hAnsi="Trebuchet MS" w:cs="Trebuchet MS"/>
                          <w:color w:val="231F20"/>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251673088" behindDoc="1" locked="0" layoutInCell="1" allowOverlap="1" wp14:anchorId="5292324B" wp14:editId="54AA227A">
                <wp:simplePos x="0" y="0"/>
                <wp:positionH relativeFrom="page">
                  <wp:posOffset>5033010</wp:posOffset>
                </wp:positionH>
                <wp:positionV relativeFrom="page">
                  <wp:posOffset>8527415</wp:posOffset>
                </wp:positionV>
                <wp:extent cx="1080135" cy="146050"/>
                <wp:effectExtent l="3810" t="2540" r="1905" b="381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882B"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pacing w:val="-4"/>
                                <w:sz w:val="19"/>
                                <w:szCs w:val="19"/>
                              </w:rPr>
                              <w:t>Membershi</w:t>
                            </w:r>
                            <w:r>
                              <w:rPr>
                                <w:rFonts w:ascii="Trebuchet MS" w:eastAsia="Trebuchet MS" w:hAnsi="Trebuchet MS" w:cs="Trebuchet MS"/>
                                <w:color w:val="231F20"/>
                                <w:sz w:val="19"/>
                                <w:szCs w:val="19"/>
                              </w:rPr>
                              <w:t>p</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324B" id="Text Box 17" o:spid="_x0000_s1060" type="#_x0000_t202" style="position:absolute;margin-left:396.3pt;margin-top:671.45pt;width:85.05pt;height:1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" filled="f" stroked="f">
                <v:textbox inset="0,0,0,0">
                  <w:txbxContent>
                    <w:p w14:paraId="3C14882B"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pacing w:val="-4"/>
                          <w:sz w:val="19"/>
                          <w:szCs w:val="19"/>
                        </w:rPr>
                        <w:t>Membershi</w:t>
                      </w:r>
                      <w:r>
                        <w:rPr>
                          <w:rFonts w:ascii="Trebuchet MS" w:eastAsia="Trebuchet MS" w:hAnsi="Trebuchet MS" w:cs="Trebuchet MS"/>
                          <w:color w:val="231F20"/>
                          <w:sz w:val="19"/>
                          <w:szCs w:val="19"/>
                        </w:rPr>
                        <w:t>p</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number</w:t>
                      </w:r>
                    </w:p>
                  </w:txbxContent>
                </v:textbox>
                <w10:wrap anchorx="page" anchory="page"/>
              </v:shape>
            </w:pict>
          </mc:Fallback>
        </mc:AlternateContent>
      </w:r>
      <w:r>
        <w:rPr>
          <w:noProof/>
        </w:rPr>
        <mc:AlternateContent>
          <mc:Choice Requires="wps">
            <w:drawing>
              <wp:anchor distT="0" distB="0" distL="114300" distR="114300" simplePos="0" relativeHeight="251674112" behindDoc="1" locked="0" layoutInCell="1" allowOverlap="1" wp14:anchorId="4DA03FBC" wp14:editId="1507583D">
                <wp:simplePos x="0" y="0"/>
                <wp:positionH relativeFrom="page">
                  <wp:posOffset>444500</wp:posOffset>
                </wp:positionH>
                <wp:positionV relativeFrom="page">
                  <wp:posOffset>8552815</wp:posOffset>
                </wp:positionV>
                <wp:extent cx="102870" cy="14605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8682"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03FBC" id="Text Box 16" o:spid="_x0000_s1061" type="#_x0000_t202" style="position:absolute;margin-left:35pt;margin-top:673.45pt;width:8.1pt;height:1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W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" filled="f" stroked="f">
                <v:textbox inset="0,0,0,0">
                  <w:txbxContent>
                    <w:p w14:paraId="1AE08682"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I,</w:t>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17B9FCFF" wp14:editId="61B4EC17">
                <wp:simplePos x="0" y="0"/>
                <wp:positionH relativeFrom="page">
                  <wp:posOffset>444500</wp:posOffset>
                </wp:positionH>
                <wp:positionV relativeFrom="page">
                  <wp:posOffset>8764905</wp:posOffset>
                </wp:positionV>
                <wp:extent cx="6376670" cy="146050"/>
                <wp:effectExtent l="0" t="1905" r="0" b="444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2E45"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confirm</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that I have read and understood the above outline. I agree to take on the role of home contact for the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FCFF" id="Text Box 15" o:spid="_x0000_s1062" type="#_x0000_t202" style="position:absolute;margin-left:35pt;margin-top:690.15pt;width:502.1pt;height:1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TstAIAALM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" filled="f" stroked="f">
                <v:textbox inset="0,0,0,0">
                  <w:txbxContent>
                    <w:p w14:paraId="14A72E45"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z w:val="19"/>
                          <w:szCs w:val="19"/>
                        </w:rPr>
                        <w:t>confirm</w:t>
                      </w:r>
                      <w:r>
                        <w:rPr>
                          <w:rFonts w:ascii="Trebuchet MS" w:eastAsia="Trebuchet MS" w:hAnsi="Trebuchet MS" w:cs="Trebuchet MS"/>
                          <w:color w:val="231F20"/>
                          <w:spacing w:val="-20"/>
                          <w:sz w:val="19"/>
                          <w:szCs w:val="19"/>
                        </w:rPr>
                        <w:t xml:space="preserve"> </w:t>
                      </w:r>
                      <w:r>
                        <w:rPr>
                          <w:rFonts w:ascii="Trebuchet MS" w:eastAsia="Trebuchet MS" w:hAnsi="Trebuchet MS" w:cs="Trebuchet MS"/>
                          <w:color w:val="231F20"/>
                          <w:sz w:val="19"/>
                          <w:szCs w:val="19"/>
                        </w:rPr>
                        <w:t>that I have read and understood the above outline. I agree to take on the role of home contact for the event</w:t>
                      </w:r>
                    </w:p>
                  </w:txbxContent>
                </v:textbox>
                <w10:wrap anchorx="page" anchory="page"/>
              </v:shape>
            </w:pict>
          </mc:Fallback>
        </mc:AlternateContent>
      </w:r>
      <w:r>
        <w:rPr>
          <w:noProof/>
        </w:rPr>
        <mc:AlternateContent>
          <mc:Choice Requires="wps">
            <w:drawing>
              <wp:anchor distT="0" distB="0" distL="114300" distR="114300" simplePos="0" relativeHeight="251676160" behindDoc="1" locked="0" layoutInCell="1" allowOverlap="1" wp14:anchorId="552B731D" wp14:editId="40704486">
                <wp:simplePos x="0" y="0"/>
                <wp:positionH relativeFrom="page">
                  <wp:posOffset>4402455</wp:posOffset>
                </wp:positionH>
                <wp:positionV relativeFrom="page">
                  <wp:posOffset>8976360</wp:posOffset>
                </wp:positionV>
                <wp:extent cx="155575" cy="146050"/>
                <wp:effectExtent l="1905" t="3810" r="4445" b="254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378E7"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z w:val="19"/>
                                <w:szCs w:val="19"/>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731D" id="Text Box 14" o:spid="_x0000_s1063" type="#_x0000_t202" style="position:absolute;margin-left:346.65pt;margin-top:706.8pt;width:12.25pt;height:1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" filled="f" stroked="f">
                <v:textbox inset="0,0,0,0">
                  <w:txbxContent>
                    <w:p w14:paraId="582378E7"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z w:val="19"/>
                          <w:szCs w:val="19"/>
                        </w:rPr>
                        <w:t>on</w:t>
                      </w:r>
                    </w:p>
                  </w:txbxContent>
                </v:textbox>
                <w10:wrap anchorx="page" anchory="page"/>
              </v:shape>
            </w:pict>
          </mc:Fallback>
        </mc:AlternateContent>
      </w:r>
      <w:r>
        <w:rPr>
          <w:noProof/>
        </w:rPr>
        <mc:AlternateContent>
          <mc:Choice Requires="wps">
            <w:drawing>
              <wp:anchor distT="0" distB="0" distL="114300" distR="114300" simplePos="0" relativeHeight="251677184" behindDoc="1" locked="0" layoutInCell="1" allowOverlap="1" wp14:anchorId="7EEC0D60" wp14:editId="5DCA6D14">
                <wp:simplePos x="0" y="0"/>
                <wp:positionH relativeFrom="page">
                  <wp:posOffset>5745480</wp:posOffset>
                </wp:positionH>
                <wp:positionV relativeFrom="page">
                  <wp:posOffset>9407525</wp:posOffset>
                </wp:positionV>
                <wp:extent cx="266065" cy="146050"/>
                <wp:effectExtent l="1905"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3D48"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pacing w:val="-4"/>
                                <w:sz w:val="19"/>
                                <w:szCs w:val="19"/>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0D60" id="Text Box 13" o:spid="_x0000_s1064" type="#_x0000_t202" style="position:absolute;margin-left:452.4pt;margin-top:740.75pt;width:20.95pt;height:1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S/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" filled="f" stroked="f">
                <v:textbox inset="0,0,0,0">
                  <w:txbxContent>
                    <w:p w14:paraId="74C23D48"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pacing w:val="-4"/>
                          <w:sz w:val="19"/>
                          <w:szCs w:val="19"/>
                        </w:rPr>
                        <w:t>Date</w:t>
                      </w:r>
                    </w:p>
                  </w:txbxContent>
                </v:textbox>
                <w10:wrap anchorx="page" anchory="page"/>
              </v:shape>
            </w:pict>
          </mc:Fallback>
        </mc:AlternateContent>
      </w:r>
      <w:r>
        <w:rPr>
          <w:noProof/>
        </w:rPr>
        <mc:AlternateContent>
          <mc:Choice Requires="wps">
            <w:drawing>
              <wp:anchor distT="0" distB="0" distL="114300" distR="114300" simplePos="0" relativeHeight="251678208" behindDoc="1" locked="0" layoutInCell="1" allowOverlap="1" wp14:anchorId="40CA2704" wp14:editId="09073F56">
                <wp:simplePos x="0" y="0"/>
                <wp:positionH relativeFrom="page">
                  <wp:posOffset>444500</wp:posOffset>
                </wp:positionH>
                <wp:positionV relativeFrom="page">
                  <wp:posOffset>9467850</wp:posOffset>
                </wp:positionV>
                <wp:extent cx="362585" cy="146050"/>
                <wp:effectExtent l="0" t="0" r="254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BC305"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pacing w:val="-4"/>
                                <w:sz w:val="19"/>
                                <w:szCs w:val="19"/>
                              </w:rPr>
                              <w:t>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2704" id="Text Box 12" o:spid="_x0000_s1065" type="#_x0000_t202" style="position:absolute;margin-left:35pt;margin-top:745.5pt;width:28.55pt;height:1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0ctA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" filled="f" stroked="f">
                <v:textbox inset="0,0,0,0">
                  <w:txbxContent>
                    <w:p w14:paraId="0E6BC305" w14:textId="77777777" w:rsidR="0034069C" w:rsidRDefault="002F2DF6">
                      <w:pPr>
                        <w:spacing w:after="0" w:line="216" w:lineRule="exact"/>
                        <w:ind w:left="20" w:right="-48"/>
                        <w:rPr>
                          <w:rFonts w:ascii="Trebuchet MS" w:eastAsia="Trebuchet MS" w:hAnsi="Trebuchet MS" w:cs="Trebuchet MS"/>
                          <w:sz w:val="19"/>
                          <w:szCs w:val="19"/>
                        </w:rPr>
                      </w:pPr>
                      <w:r>
                        <w:rPr>
                          <w:rFonts w:ascii="Trebuchet MS" w:eastAsia="Trebuchet MS" w:hAnsi="Trebuchet MS" w:cs="Trebuchet MS"/>
                          <w:color w:val="231F20"/>
                          <w:spacing w:val="-4"/>
                          <w:sz w:val="19"/>
                          <w:szCs w:val="19"/>
                        </w:rPr>
                        <w:t>Signed</w:t>
                      </w:r>
                    </w:p>
                  </w:txbxContent>
                </v:textbox>
                <w10:wrap anchorx="page" anchory="page"/>
              </v:shape>
            </w:pict>
          </mc:Fallback>
        </mc:AlternateContent>
      </w:r>
      <w:r>
        <w:rPr>
          <w:noProof/>
        </w:rPr>
        <mc:AlternateContent>
          <mc:Choice Requires="wps">
            <w:drawing>
              <wp:anchor distT="0" distB="0" distL="114300" distR="114300" simplePos="0" relativeHeight="251679232" behindDoc="1" locked="0" layoutInCell="1" allowOverlap="1" wp14:anchorId="2647AA22" wp14:editId="3BC79995">
                <wp:simplePos x="0" y="0"/>
                <wp:positionH relativeFrom="page">
                  <wp:posOffset>444500</wp:posOffset>
                </wp:positionH>
                <wp:positionV relativeFrom="page">
                  <wp:posOffset>9975850</wp:posOffset>
                </wp:positionV>
                <wp:extent cx="5614670" cy="146050"/>
                <wp:effectExtent l="0" t="3175" r="0" b="31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B2C9"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pacing w:val="-4"/>
                                <w:sz w:val="19"/>
                                <w:szCs w:val="19"/>
                              </w:rPr>
                              <w:t>*Th</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licenc</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holde</w:t>
                            </w:r>
                            <w:r>
                              <w:rPr>
                                <w:rFonts w:ascii="Trebuchet MS" w:eastAsia="Trebuchet MS" w:hAnsi="Trebuchet MS" w:cs="Trebuchet MS"/>
                                <w:color w:val="231F20"/>
                                <w:sz w:val="19"/>
                                <w:szCs w:val="19"/>
                              </w:rPr>
                              <w:t>r</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shoul</w:t>
                            </w:r>
                            <w:r>
                              <w:rPr>
                                <w:rFonts w:ascii="Trebuchet MS" w:eastAsia="Trebuchet MS" w:hAnsi="Trebuchet MS" w:cs="Trebuchet MS"/>
                                <w:color w:val="231F20"/>
                                <w:sz w:val="19"/>
                                <w:szCs w:val="19"/>
                              </w:rPr>
                              <w:t>d</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destro</w:t>
                            </w:r>
                            <w:r>
                              <w:rPr>
                                <w:rFonts w:ascii="Trebuchet MS" w:eastAsia="Trebuchet MS" w:hAnsi="Trebuchet MS" w:cs="Trebuchet MS"/>
                                <w:color w:val="231F20"/>
                                <w:sz w:val="19"/>
                                <w:szCs w:val="19"/>
                              </w:rPr>
                              <w:t>y</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thi</w:t>
                            </w:r>
                            <w:r>
                              <w:rPr>
                                <w:rFonts w:ascii="Trebuchet MS" w:eastAsia="Trebuchet MS" w:hAnsi="Trebuchet MS" w:cs="Trebuchet MS"/>
                                <w:color w:val="231F20"/>
                                <w:sz w:val="19"/>
                                <w:szCs w:val="19"/>
                              </w:rPr>
                              <w:t>s</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for</w:t>
                            </w:r>
                            <w:r>
                              <w:rPr>
                                <w:rFonts w:ascii="Trebuchet MS" w:eastAsia="Trebuchet MS" w:hAnsi="Trebuchet MS" w:cs="Trebuchet MS"/>
                                <w:color w:val="231F20"/>
                                <w:sz w:val="19"/>
                                <w:szCs w:val="19"/>
                              </w:rPr>
                              <w:t>m</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securel</w:t>
                            </w:r>
                            <w:r>
                              <w:rPr>
                                <w:rFonts w:ascii="Trebuchet MS" w:eastAsia="Trebuchet MS" w:hAnsi="Trebuchet MS" w:cs="Trebuchet MS"/>
                                <w:color w:val="231F20"/>
                                <w:sz w:val="19"/>
                                <w:szCs w:val="19"/>
                              </w:rPr>
                              <w:t>y</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onc</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th</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even</w:t>
                            </w:r>
                            <w:r>
                              <w:rPr>
                                <w:rFonts w:ascii="Trebuchet MS" w:eastAsia="Trebuchet MS" w:hAnsi="Trebuchet MS" w:cs="Trebuchet MS"/>
                                <w:color w:val="231F20"/>
                                <w:sz w:val="19"/>
                                <w:szCs w:val="19"/>
                              </w:rPr>
                              <w:t>t</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i</w:t>
                            </w:r>
                            <w:r>
                              <w:rPr>
                                <w:rFonts w:ascii="Trebuchet MS" w:eastAsia="Trebuchet MS" w:hAnsi="Trebuchet MS" w:cs="Trebuchet MS"/>
                                <w:color w:val="231F20"/>
                                <w:sz w:val="19"/>
                                <w:szCs w:val="19"/>
                              </w:rPr>
                              <w:t>s</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finished</w:t>
                            </w:r>
                            <w:r>
                              <w:rPr>
                                <w:rFonts w:ascii="Trebuchet MS" w:eastAsia="Trebuchet MS" w:hAnsi="Trebuchet MS" w:cs="Trebuchet MS"/>
                                <w:color w:val="231F20"/>
                                <w:sz w:val="19"/>
                                <w:szCs w:val="19"/>
                              </w:rPr>
                              <w:t>,</w:t>
                            </w:r>
                            <w:r>
                              <w:rPr>
                                <w:rFonts w:ascii="Trebuchet MS" w:eastAsia="Trebuchet MS" w:hAnsi="Trebuchet MS" w:cs="Trebuchet MS"/>
                                <w:color w:val="231F20"/>
                                <w:spacing w:val="-23"/>
                                <w:sz w:val="19"/>
                                <w:szCs w:val="19"/>
                              </w:rPr>
                              <w:t xml:space="preserve"> </w:t>
                            </w:r>
                            <w:r>
                              <w:rPr>
                                <w:rFonts w:ascii="Trebuchet MS" w:eastAsia="Trebuchet MS" w:hAnsi="Trebuchet MS" w:cs="Trebuchet MS"/>
                                <w:color w:val="231F20"/>
                                <w:spacing w:val="-4"/>
                                <w:sz w:val="19"/>
                                <w:szCs w:val="19"/>
                              </w:rPr>
                              <w:t>unles</w:t>
                            </w:r>
                            <w:r>
                              <w:rPr>
                                <w:rFonts w:ascii="Trebuchet MS" w:eastAsia="Trebuchet MS" w:hAnsi="Trebuchet MS" w:cs="Trebuchet MS"/>
                                <w:color w:val="231F20"/>
                                <w:sz w:val="19"/>
                                <w:szCs w:val="19"/>
                              </w:rPr>
                              <w:t>s</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ther</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i</w:t>
                            </w:r>
                            <w:r>
                              <w:rPr>
                                <w:rFonts w:ascii="Trebuchet MS" w:eastAsia="Trebuchet MS" w:hAnsi="Trebuchet MS" w:cs="Trebuchet MS"/>
                                <w:color w:val="231F20"/>
                                <w:sz w:val="19"/>
                                <w:szCs w:val="19"/>
                              </w:rPr>
                              <w:t>s</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a</w:t>
                            </w:r>
                            <w:r>
                              <w:rPr>
                                <w:rFonts w:ascii="Trebuchet MS" w:eastAsia="Trebuchet MS" w:hAnsi="Trebuchet MS" w:cs="Trebuchet MS"/>
                                <w:color w:val="231F20"/>
                                <w:sz w:val="19"/>
                                <w:szCs w:val="19"/>
                              </w:rPr>
                              <w:t>n</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A22" id="Text Box 11" o:spid="_x0000_s1066" type="#_x0000_t202" style="position:absolute;margin-left:35pt;margin-top:785.5pt;width:442.1pt;height: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" filled="f" stroked="f">
                <v:textbox inset="0,0,0,0">
                  <w:txbxContent>
                    <w:p w14:paraId="4F3DB2C9" w14:textId="77777777" w:rsidR="0034069C" w:rsidRDefault="002F2DF6">
                      <w:pPr>
                        <w:spacing w:after="0" w:line="216" w:lineRule="exact"/>
                        <w:ind w:left="20" w:right="-49"/>
                        <w:rPr>
                          <w:rFonts w:ascii="Trebuchet MS" w:eastAsia="Trebuchet MS" w:hAnsi="Trebuchet MS" w:cs="Trebuchet MS"/>
                          <w:sz w:val="19"/>
                          <w:szCs w:val="19"/>
                        </w:rPr>
                      </w:pPr>
                      <w:r>
                        <w:rPr>
                          <w:rFonts w:ascii="Trebuchet MS" w:eastAsia="Trebuchet MS" w:hAnsi="Trebuchet MS" w:cs="Trebuchet MS"/>
                          <w:color w:val="231F20"/>
                          <w:spacing w:val="-4"/>
                          <w:sz w:val="19"/>
                          <w:szCs w:val="19"/>
                        </w:rPr>
                        <w:t>*Th</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licenc</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holde</w:t>
                      </w:r>
                      <w:r>
                        <w:rPr>
                          <w:rFonts w:ascii="Trebuchet MS" w:eastAsia="Trebuchet MS" w:hAnsi="Trebuchet MS" w:cs="Trebuchet MS"/>
                          <w:color w:val="231F20"/>
                          <w:sz w:val="19"/>
                          <w:szCs w:val="19"/>
                        </w:rPr>
                        <w:t>r</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shoul</w:t>
                      </w:r>
                      <w:r>
                        <w:rPr>
                          <w:rFonts w:ascii="Trebuchet MS" w:eastAsia="Trebuchet MS" w:hAnsi="Trebuchet MS" w:cs="Trebuchet MS"/>
                          <w:color w:val="231F20"/>
                          <w:sz w:val="19"/>
                          <w:szCs w:val="19"/>
                        </w:rPr>
                        <w:t>d</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destro</w:t>
                      </w:r>
                      <w:r>
                        <w:rPr>
                          <w:rFonts w:ascii="Trebuchet MS" w:eastAsia="Trebuchet MS" w:hAnsi="Trebuchet MS" w:cs="Trebuchet MS"/>
                          <w:color w:val="231F20"/>
                          <w:sz w:val="19"/>
                          <w:szCs w:val="19"/>
                        </w:rPr>
                        <w:t>y</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thi</w:t>
                      </w:r>
                      <w:r>
                        <w:rPr>
                          <w:rFonts w:ascii="Trebuchet MS" w:eastAsia="Trebuchet MS" w:hAnsi="Trebuchet MS" w:cs="Trebuchet MS"/>
                          <w:color w:val="231F20"/>
                          <w:sz w:val="19"/>
                          <w:szCs w:val="19"/>
                        </w:rPr>
                        <w:t>s</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for</w:t>
                      </w:r>
                      <w:r>
                        <w:rPr>
                          <w:rFonts w:ascii="Trebuchet MS" w:eastAsia="Trebuchet MS" w:hAnsi="Trebuchet MS" w:cs="Trebuchet MS"/>
                          <w:color w:val="231F20"/>
                          <w:sz w:val="19"/>
                          <w:szCs w:val="19"/>
                        </w:rPr>
                        <w:t>m</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securel</w:t>
                      </w:r>
                      <w:r>
                        <w:rPr>
                          <w:rFonts w:ascii="Trebuchet MS" w:eastAsia="Trebuchet MS" w:hAnsi="Trebuchet MS" w:cs="Trebuchet MS"/>
                          <w:color w:val="231F20"/>
                          <w:sz w:val="19"/>
                          <w:szCs w:val="19"/>
                        </w:rPr>
                        <w:t>y</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onc</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th</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even</w:t>
                      </w:r>
                      <w:r>
                        <w:rPr>
                          <w:rFonts w:ascii="Trebuchet MS" w:eastAsia="Trebuchet MS" w:hAnsi="Trebuchet MS" w:cs="Trebuchet MS"/>
                          <w:color w:val="231F20"/>
                          <w:sz w:val="19"/>
                          <w:szCs w:val="19"/>
                        </w:rPr>
                        <w:t>t</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i</w:t>
                      </w:r>
                      <w:r>
                        <w:rPr>
                          <w:rFonts w:ascii="Trebuchet MS" w:eastAsia="Trebuchet MS" w:hAnsi="Trebuchet MS" w:cs="Trebuchet MS"/>
                          <w:color w:val="231F20"/>
                          <w:sz w:val="19"/>
                          <w:szCs w:val="19"/>
                        </w:rPr>
                        <w:t>s</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finished</w:t>
                      </w:r>
                      <w:r>
                        <w:rPr>
                          <w:rFonts w:ascii="Trebuchet MS" w:eastAsia="Trebuchet MS" w:hAnsi="Trebuchet MS" w:cs="Trebuchet MS"/>
                          <w:color w:val="231F20"/>
                          <w:sz w:val="19"/>
                          <w:szCs w:val="19"/>
                        </w:rPr>
                        <w:t>,</w:t>
                      </w:r>
                      <w:r>
                        <w:rPr>
                          <w:rFonts w:ascii="Trebuchet MS" w:eastAsia="Trebuchet MS" w:hAnsi="Trebuchet MS" w:cs="Trebuchet MS"/>
                          <w:color w:val="231F20"/>
                          <w:spacing w:val="-23"/>
                          <w:sz w:val="19"/>
                          <w:szCs w:val="19"/>
                        </w:rPr>
                        <w:t xml:space="preserve"> </w:t>
                      </w:r>
                      <w:r>
                        <w:rPr>
                          <w:rFonts w:ascii="Trebuchet MS" w:eastAsia="Trebuchet MS" w:hAnsi="Trebuchet MS" w:cs="Trebuchet MS"/>
                          <w:color w:val="231F20"/>
                          <w:spacing w:val="-4"/>
                          <w:sz w:val="19"/>
                          <w:szCs w:val="19"/>
                        </w:rPr>
                        <w:t>unles</w:t>
                      </w:r>
                      <w:r>
                        <w:rPr>
                          <w:rFonts w:ascii="Trebuchet MS" w:eastAsia="Trebuchet MS" w:hAnsi="Trebuchet MS" w:cs="Trebuchet MS"/>
                          <w:color w:val="231F20"/>
                          <w:sz w:val="19"/>
                          <w:szCs w:val="19"/>
                        </w:rPr>
                        <w:t>s</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ther</w:t>
                      </w:r>
                      <w:r>
                        <w:rPr>
                          <w:rFonts w:ascii="Trebuchet MS" w:eastAsia="Trebuchet MS" w:hAnsi="Trebuchet MS" w:cs="Trebuchet MS"/>
                          <w:color w:val="231F20"/>
                          <w:sz w:val="19"/>
                          <w:szCs w:val="19"/>
                        </w:rPr>
                        <w:t>e</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i</w:t>
                      </w:r>
                      <w:r>
                        <w:rPr>
                          <w:rFonts w:ascii="Trebuchet MS" w:eastAsia="Trebuchet MS" w:hAnsi="Trebuchet MS" w:cs="Trebuchet MS"/>
                          <w:color w:val="231F20"/>
                          <w:sz w:val="19"/>
                          <w:szCs w:val="19"/>
                        </w:rPr>
                        <w:t>s</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a</w:t>
                      </w:r>
                      <w:r>
                        <w:rPr>
                          <w:rFonts w:ascii="Trebuchet MS" w:eastAsia="Trebuchet MS" w:hAnsi="Trebuchet MS" w:cs="Trebuchet MS"/>
                          <w:color w:val="231F20"/>
                          <w:sz w:val="19"/>
                          <w:szCs w:val="19"/>
                        </w:rPr>
                        <w:t>n</w:t>
                      </w:r>
                      <w:r>
                        <w:rPr>
                          <w:rFonts w:ascii="Trebuchet MS" w:eastAsia="Trebuchet MS" w:hAnsi="Trebuchet MS" w:cs="Trebuchet MS"/>
                          <w:color w:val="231F20"/>
                          <w:spacing w:val="-8"/>
                          <w:sz w:val="19"/>
                          <w:szCs w:val="19"/>
                        </w:rPr>
                        <w:t xml:space="preserve"> </w:t>
                      </w:r>
                      <w:r>
                        <w:rPr>
                          <w:rFonts w:ascii="Trebuchet MS" w:eastAsia="Trebuchet MS" w:hAnsi="Trebuchet MS" w:cs="Trebuchet MS"/>
                          <w:color w:val="231F20"/>
                          <w:spacing w:val="-4"/>
                          <w:sz w:val="19"/>
                          <w:szCs w:val="19"/>
                        </w:rPr>
                        <w:t>incident.</w:t>
                      </w:r>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14:anchorId="2656A07D" wp14:editId="0839DC3C">
                <wp:simplePos x="0" y="0"/>
                <wp:positionH relativeFrom="page">
                  <wp:posOffset>6096000</wp:posOffset>
                </wp:positionH>
                <wp:positionV relativeFrom="page">
                  <wp:posOffset>9394190</wp:posOffset>
                </wp:positionV>
                <wp:extent cx="1004570" cy="161925"/>
                <wp:effectExtent l="0" t="254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64F" w14:textId="77777777" w:rsidR="0034069C" w:rsidRDefault="0034069C">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A07D" id="Text Box 10" o:spid="_x0000_s1067" type="#_x0000_t202" style="position:absolute;margin-left:480pt;margin-top:739.7pt;width:79.1pt;height:12.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" filled="f" stroked="f">
                <v:textbox inset="0,0,0,0">
                  <w:txbxContent>
                    <w:p w14:paraId="6C38464F" w14:textId="77777777" w:rsidR="0034069C" w:rsidRDefault="0034069C">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1280" behindDoc="1" locked="0" layoutInCell="1" allowOverlap="1" wp14:anchorId="64578F7C" wp14:editId="032A5352">
                <wp:simplePos x="0" y="0"/>
                <wp:positionH relativeFrom="page">
                  <wp:posOffset>937260</wp:posOffset>
                </wp:positionH>
                <wp:positionV relativeFrom="page">
                  <wp:posOffset>9251950</wp:posOffset>
                </wp:positionV>
                <wp:extent cx="4652645" cy="536575"/>
                <wp:effectExtent l="3810" t="3175" r="1270"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DB5A3" w14:textId="77777777" w:rsidR="0034069C" w:rsidRDefault="0034069C">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8F7C" id="Text Box 9" o:spid="_x0000_s1068" type="#_x0000_t202" style="position:absolute;margin-left:73.8pt;margin-top:728.5pt;width:366.35pt;height:42.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FE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Jqc7QqxSc7ntw0yNsQ5ctU9XfifKrQlysG8J39EZKMTSUVJCdb266Z1cn&#10;HGVAtsMHUUEYstfCAo217EzpoBgI0KFLj6fOmFRK2AzjKIhDSLGEs+gyjha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" filled="f" stroked="f">
                <v:textbox inset="0,0,0,0">
                  <w:txbxContent>
                    <w:p w14:paraId="5C7DB5A3" w14:textId="77777777" w:rsidR="0034069C" w:rsidRDefault="0034069C">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1" allowOverlap="1" wp14:anchorId="0E286B1B" wp14:editId="352C0382">
                <wp:simplePos x="0" y="0"/>
                <wp:positionH relativeFrom="page">
                  <wp:posOffset>4632960</wp:posOffset>
                </wp:positionH>
                <wp:positionV relativeFrom="page">
                  <wp:posOffset>8963025</wp:posOffset>
                </wp:positionV>
                <wp:extent cx="2467610" cy="161925"/>
                <wp:effectExtent l="381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CDA3" w14:textId="77777777" w:rsidR="0034069C" w:rsidRDefault="0034069C">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6B1B" id="Text Box 8" o:spid="_x0000_s1069" type="#_x0000_t202" style="position:absolute;margin-left:364.8pt;margin-top:705.75pt;width:194.3pt;height:12.7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G7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" filled="f" stroked="f">
                <v:textbox inset="0,0,0,0">
                  <w:txbxContent>
                    <w:p w14:paraId="7BB0CDA3" w14:textId="77777777" w:rsidR="0034069C" w:rsidRDefault="0034069C">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3328" behindDoc="1" locked="0" layoutInCell="1" allowOverlap="1" wp14:anchorId="3FA1A33B" wp14:editId="5C934097">
                <wp:simplePos x="0" y="0"/>
                <wp:positionH relativeFrom="page">
                  <wp:posOffset>458470</wp:posOffset>
                </wp:positionH>
                <wp:positionV relativeFrom="page">
                  <wp:posOffset>8963025</wp:posOffset>
                </wp:positionV>
                <wp:extent cx="3871595" cy="161925"/>
                <wp:effectExtent l="1270"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3E12" w14:textId="77777777" w:rsidR="0034069C" w:rsidRDefault="0034069C">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A33B" id="Text Box 7" o:spid="_x0000_s1070" type="#_x0000_t202" style="position:absolute;margin-left:36.1pt;margin-top:705.75pt;width:304.85pt;height:12.7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tIsQ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" filled="f" stroked="f">
                <v:textbox inset="0,0,0,0">
                  <w:txbxContent>
                    <w:p w14:paraId="1EF63E12" w14:textId="77777777" w:rsidR="0034069C" w:rsidRDefault="0034069C">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14:anchorId="36FFDFA8" wp14:editId="3BDFDF62">
                <wp:simplePos x="0" y="0"/>
                <wp:positionH relativeFrom="page">
                  <wp:posOffset>6241415</wp:posOffset>
                </wp:positionH>
                <wp:positionV relativeFrom="page">
                  <wp:posOffset>8531860</wp:posOffset>
                </wp:positionV>
                <wp:extent cx="859155" cy="161925"/>
                <wp:effectExtent l="254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B41E" w14:textId="77777777" w:rsidR="0034069C" w:rsidRDefault="0034069C">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DFA8" id="Text Box 6" o:spid="_x0000_s1071" type="#_x0000_t202" style="position:absolute;margin-left:491.45pt;margin-top:671.8pt;width:67.65pt;height:12.7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olrwIAALA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" filled="f" stroked="f">
                <v:textbox inset="0,0,0,0">
                  <w:txbxContent>
                    <w:p w14:paraId="178CB41E" w14:textId="77777777" w:rsidR="0034069C" w:rsidRDefault="0034069C">
                      <w:pPr>
                        <w:spacing w:after="0"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5376" behindDoc="1" locked="0" layoutInCell="1" allowOverlap="1" wp14:anchorId="113405FA" wp14:editId="23E07159">
                <wp:simplePos x="0" y="0"/>
                <wp:positionH relativeFrom="page">
                  <wp:posOffset>626110</wp:posOffset>
                </wp:positionH>
                <wp:positionV relativeFrom="page">
                  <wp:posOffset>8531860</wp:posOffset>
                </wp:positionV>
                <wp:extent cx="4328160" cy="16192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6057D" w14:textId="77777777" w:rsidR="0034069C" w:rsidRDefault="0034069C">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05FA" id="Text Box 5" o:spid="_x0000_s1072" type="#_x0000_t202" style="position:absolute;margin-left:49.3pt;margin-top:671.8pt;width:340.8pt;height:12.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gasg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" filled="f" stroked="f">
                <v:textbox inset="0,0,0,0">
                  <w:txbxContent>
                    <w:p w14:paraId="2946057D" w14:textId="77777777" w:rsidR="0034069C" w:rsidRDefault="0034069C">
                      <w:pPr>
                        <w:spacing w:after="0" w:line="200" w:lineRule="exact"/>
                        <w:ind w:left="40"/>
                        <w:rPr>
                          <w:sz w:val="20"/>
                          <w:szCs w:val="20"/>
                        </w:rPr>
                      </w:pPr>
                    </w:p>
                  </w:txbxContent>
                </v:textbox>
                <w10:wrap anchorx="page" anchory="page"/>
              </v:shape>
            </w:pict>
          </mc:Fallback>
        </mc:AlternateContent>
      </w:r>
    </w:p>
    <w:sectPr w:rsidR="0034069C">
      <w:pgSz w:w="11920" w:h="16840"/>
      <w:pgMar w:top="15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C5"/>
    <w:rsid w:val="002A69C5"/>
    <w:rsid w:val="002F2DF6"/>
    <w:rsid w:val="0034069C"/>
    <w:rsid w:val="00F8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EF160"/>
  <w15:chartTrackingRefBased/>
  <w15:docId w15:val="{F0075760-7525-4A50-877B-6605596D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girlguiding.org.ukailto:" TargetMode="External"/><Relationship Id="rId3" Type="http://schemas.openxmlformats.org/officeDocument/2006/relationships/webSettings" Target="webSettings.xml"/><Relationship Id="rId7" Type="http://schemas.openxmlformats.org/officeDocument/2006/relationships/hyperlink" Target="https://www.girlguiding.org.uk/data-prot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rlguiding.org.uk/data-protection" TargetMode="External"/><Relationship Id="rId11" Type="http://schemas.openxmlformats.org/officeDocument/2006/relationships/theme" Target="theme/theme1.xml"/><Relationship Id="rId5" Type="http://schemas.openxmlformats.org/officeDocument/2006/relationships/hyperlink" Target="https://www.girlguiding.org.uk/data-protection" TargetMode="External"/><Relationship Id="rId10" Type="http://schemas.openxmlformats.org/officeDocument/2006/relationships/fontTable" Target="fontTable.xml"/><Relationship Id="rId4" Type="http://schemas.openxmlformats.org/officeDocument/2006/relationships/hyperlink" Target="https://www.girlguiding.org.uk/data-protection" TargetMode="External"/><Relationship Id="rId9" Type="http://schemas.openxmlformats.org/officeDocument/2006/relationships/hyperlink" Target="mailto:safeguarding@girlguiding.org.uk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ellsmore\Desktop\Home%20Contact%20role%20outline%20(international)%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Contact role outline (international) 2018.dot</Template>
  <TotalTime>3</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Links>
    <vt:vector size="18" baseType="variant">
      <vt:variant>
        <vt:i4>8323149</vt:i4>
      </vt:variant>
      <vt:variant>
        <vt:i4>6</vt:i4>
      </vt:variant>
      <vt:variant>
        <vt:i4>0</vt:i4>
      </vt:variant>
      <vt:variant>
        <vt:i4>5</vt:i4>
      </vt:variant>
      <vt:variant>
        <vt:lpwstr>mailto:safeguarding@girlguiding.org.ukailto:</vt:lpwstr>
      </vt:variant>
      <vt:variant>
        <vt:lpwstr/>
      </vt:variant>
      <vt:variant>
        <vt:i4>7602278</vt:i4>
      </vt:variant>
      <vt:variant>
        <vt:i4>3</vt:i4>
      </vt:variant>
      <vt:variant>
        <vt:i4>0</vt:i4>
      </vt:variant>
      <vt:variant>
        <vt:i4>5</vt:i4>
      </vt:variant>
      <vt:variant>
        <vt:lpwstr>https://www.girlguiding.org.uk/data-protection</vt:lpwstr>
      </vt:variant>
      <vt:variant>
        <vt:lpwstr/>
      </vt:variant>
      <vt:variant>
        <vt:i4>7602278</vt:i4>
      </vt:variant>
      <vt:variant>
        <vt:i4>0</vt:i4>
      </vt:variant>
      <vt:variant>
        <vt:i4>0</vt:i4>
      </vt:variant>
      <vt:variant>
        <vt:i4>5</vt:i4>
      </vt:variant>
      <vt:variant>
        <vt:lpwstr>https://www.girlguiding.org.uk/data-protection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Ellsmore</dc:creator>
  <cp:keywords/>
  <cp:lastModifiedBy>Zoe Ellsmore</cp:lastModifiedBy>
  <cp:revision>1</cp:revision>
  <dcterms:created xsi:type="dcterms:W3CDTF">2018-08-10T13:05:00Z</dcterms:created>
  <dcterms:modified xsi:type="dcterms:W3CDTF">2018-08-10T13:08:00Z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2018-08-03T00:00:00Z</vt:filetime>
  </property>
</Properties>
</file>