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32" w:rsidRDefault="00BB2132" w:rsidP="00BB2132">
      <w:pPr>
        <w:pStyle w:val="Default"/>
      </w:pPr>
      <w:bookmarkStart w:id="0" w:name="_GoBack"/>
      <w:bookmarkEnd w:id="0"/>
    </w:p>
    <w:p w:rsidR="00BB2132" w:rsidRDefault="00CB270E" w:rsidP="00BB2132">
      <w:pPr>
        <w:pStyle w:val="Default"/>
        <w:rPr>
          <w:b/>
          <w:bCs/>
          <w:sz w:val="22"/>
          <w:szCs w:val="22"/>
        </w:rPr>
      </w:pPr>
      <w:r>
        <w:rPr>
          <w:sz w:val="52"/>
          <w:szCs w:val="52"/>
        </w:rPr>
        <w:t>Suggested format for Tutor Support Group Meetings</w:t>
      </w:r>
    </w:p>
    <w:p w:rsidR="00BB2132" w:rsidRDefault="00BB2132" w:rsidP="00BB2132">
      <w:pPr>
        <w:pStyle w:val="Default"/>
        <w:rPr>
          <w:sz w:val="22"/>
          <w:szCs w:val="22"/>
        </w:rPr>
      </w:pPr>
    </w:p>
    <w:p w:rsidR="00BB2132" w:rsidRDefault="00BB2132" w:rsidP="00BB213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Aim: </w:t>
      </w:r>
      <w:r>
        <w:rPr>
          <w:sz w:val="22"/>
          <w:szCs w:val="22"/>
        </w:rPr>
        <w:t xml:space="preserve">to provide an informal, safe environment for the support and development of Tutors. </w:t>
      </w:r>
    </w:p>
    <w:p w:rsidR="00BB2132" w:rsidRDefault="00BB2132" w:rsidP="00BB2132">
      <w:pPr>
        <w:pStyle w:val="Default"/>
        <w:rPr>
          <w:sz w:val="22"/>
          <w:szCs w:val="22"/>
        </w:rPr>
      </w:pPr>
    </w:p>
    <w:p w:rsidR="00BB2132" w:rsidRDefault="00BB2132" w:rsidP="00BB213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Objectives: </w:t>
      </w:r>
    </w:p>
    <w:p w:rsidR="00BB2132" w:rsidRDefault="00BB2132" w:rsidP="00CB270E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to enable Tutors to meet with their peers to form supportive relationships </w:t>
      </w:r>
    </w:p>
    <w:p w:rsidR="00BB2132" w:rsidRDefault="00BB2132" w:rsidP="00CB270E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to ensure that all Tutors have an opportunity to share news, achievements, problems, concerns or needs </w:t>
      </w:r>
    </w:p>
    <w:p w:rsidR="00BB2132" w:rsidRDefault="00BB2132" w:rsidP="00CB270E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to promote the development of Tutors in a supportive manner </w:t>
      </w:r>
    </w:p>
    <w:p w:rsidR="00BB2132" w:rsidRDefault="00BB2132" w:rsidP="00CB270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to ensure Tutors have an up to date knowledge of the Trainer Qualification and other training matters. </w:t>
      </w:r>
    </w:p>
    <w:p w:rsidR="00BB2132" w:rsidRDefault="00BB2132" w:rsidP="00BB2132">
      <w:pPr>
        <w:pStyle w:val="Default"/>
        <w:rPr>
          <w:sz w:val="22"/>
          <w:szCs w:val="22"/>
        </w:rPr>
      </w:pPr>
    </w:p>
    <w:p w:rsidR="00BB2132" w:rsidRDefault="00BB2132" w:rsidP="00BB213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Core Agenda </w:t>
      </w:r>
    </w:p>
    <w:p w:rsidR="00BB2132" w:rsidRDefault="00BB2132" w:rsidP="00CB270E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Welcome – the Trainer Qualification requires that Tutors join a Support Group, so there will sometimes be a need for welcome and introductions. </w:t>
      </w:r>
    </w:p>
    <w:p w:rsidR="00BB2132" w:rsidRDefault="00BB2132" w:rsidP="00CB270E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News update – short slot for any member to share their news – personal or guiding, including a brief report on the progress of their prospective. </w:t>
      </w:r>
    </w:p>
    <w:p w:rsidR="00BB2132" w:rsidRDefault="00BB2132" w:rsidP="00CB270E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Review Tutor’s pages on the Girlguiding website for any updates and discuss any new initiatives in training, tutoring and reviewing. </w:t>
      </w:r>
    </w:p>
    <w:p w:rsidR="00BB2132" w:rsidRDefault="00BB2132" w:rsidP="00CB270E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Development – an opportunity for everyone to seek the group’s support in an area new to them or a situation they are finding challenging. </w:t>
      </w:r>
    </w:p>
    <w:p w:rsidR="00BB2132" w:rsidRDefault="00BB2132" w:rsidP="00CB270E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Focus – an exploration of a topic, possibly new to the group, led by a group member or alternatively each member may contribute an item around a common theme eg observation, evaluation, portfolio building. </w:t>
      </w:r>
    </w:p>
    <w:p w:rsidR="00BB2132" w:rsidRDefault="00BB2132" w:rsidP="00CB270E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Communication – any news from Country or Region – preferably supplied as a written report. </w:t>
      </w:r>
    </w:p>
    <w:p w:rsidR="00BB2132" w:rsidRDefault="00BB2132" w:rsidP="00CB270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Social and chill time – may also involve food. </w:t>
      </w:r>
    </w:p>
    <w:p w:rsidR="00BB2132" w:rsidRDefault="00BB2132" w:rsidP="00BB2132">
      <w:pPr>
        <w:pStyle w:val="Default"/>
        <w:rPr>
          <w:sz w:val="22"/>
          <w:szCs w:val="22"/>
        </w:rPr>
      </w:pPr>
    </w:p>
    <w:p w:rsidR="00BB2132" w:rsidRDefault="00BB2132" w:rsidP="00BB2132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Notes </w:t>
      </w:r>
    </w:p>
    <w:p w:rsidR="00BB2132" w:rsidRDefault="00BB2132" w:rsidP="00CB270E">
      <w:pPr>
        <w:pStyle w:val="Default"/>
        <w:numPr>
          <w:ilvl w:val="0"/>
          <w:numId w:val="3"/>
        </w:numPr>
        <w:spacing w:after="2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Positive feedback and news is welcomed. </w:t>
      </w:r>
    </w:p>
    <w:p w:rsidR="00BB2132" w:rsidRDefault="00BB2132" w:rsidP="00CB270E">
      <w:pPr>
        <w:pStyle w:val="Default"/>
        <w:numPr>
          <w:ilvl w:val="0"/>
          <w:numId w:val="3"/>
        </w:numPr>
        <w:spacing w:after="2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When a new member joins, it is recommended that the group shares who they are and how the group functions. </w:t>
      </w:r>
    </w:p>
    <w:p w:rsidR="00BB2132" w:rsidRDefault="00BB2132" w:rsidP="00CB270E">
      <w:pPr>
        <w:pStyle w:val="Default"/>
        <w:numPr>
          <w:ilvl w:val="0"/>
          <w:numId w:val="3"/>
        </w:numPr>
        <w:spacing w:after="2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The amount of time needed for each item will vary with the needs of the group. </w:t>
      </w:r>
    </w:p>
    <w:p w:rsidR="00BB2132" w:rsidRDefault="00BB2132" w:rsidP="00CB270E">
      <w:pPr>
        <w:pStyle w:val="Default"/>
        <w:numPr>
          <w:ilvl w:val="0"/>
          <w:numId w:val="3"/>
        </w:numPr>
        <w:spacing w:after="2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Start and finish times should be agreed on and kept to. </w:t>
      </w:r>
    </w:p>
    <w:p w:rsidR="00BB2132" w:rsidRDefault="00BB2132" w:rsidP="00CB270E">
      <w:pPr>
        <w:pStyle w:val="Default"/>
        <w:numPr>
          <w:ilvl w:val="0"/>
          <w:numId w:val="3"/>
        </w:numPr>
        <w:spacing w:after="2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All discussions are confidential to the group unless it is agreed within the group to share the outcomes with others. </w:t>
      </w:r>
    </w:p>
    <w:p w:rsidR="00BB2132" w:rsidRDefault="00BB2132" w:rsidP="00CB270E">
      <w:pPr>
        <w:pStyle w:val="Default"/>
        <w:numPr>
          <w:ilvl w:val="0"/>
          <w:numId w:val="3"/>
        </w:numPr>
        <w:spacing w:after="2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Where discussions relate to individual </w:t>
      </w:r>
      <w:r w:rsidR="00CB270E">
        <w:rPr>
          <w:i/>
          <w:iCs/>
          <w:sz w:val="22"/>
          <w:szCs w:val="22"/>
        </w:rPr>
        <w:t>P</w:t>
      </w:r>
      <w:r>
        <w:rPr>
          <w:i/>
          <w:iCs/>
          <w:sz w:val="22"/>
          <w:szCs w:val="22"/>
        </w:rPr>
        <w:t xml:space="preserve">rospectives any feedback to others outside the group should be given by the relevant Tutor. </w:t>
      </w:r>
    </w:p>
    <w:p w:rsidR="00BB2132" w:rsidRDefault="00BB2132" w:rsidP="00CB270E">
      <w:pPr>
        <w:pStyle w:val="Default"/>
        <w:numPr>
          <w:ilvl w:val="0"/>
          <w:numId w:val="3"/>
        </w:numPr>
        <w:spacing w:after="2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Always try and make sure that all issues are dealt with during the meeting so that they are not carried forward to the next meeting. </w:t>
      </w:r>
    </w:p>
    <w:p w:rsidR="00BB2132" w:rsidRDefault="00BB2132" w:rsidP="00CB270E">
      <w:pPr>
        <w:pStyle w:val="Default"/>
        <w:numPr>
          <w:ilvl w:val="0"/>
          <w:numId w:val="3"/>
        </w:numPr>
        <w:spacing w:after="2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Support Group meetings should be held three times a year as evening events or a one day long event is encouraged every year. Where possible groups should meet face to face but where geography makes this difficult occasional meetings could be in a different format eg webinar, skype, telephone conference. </w:t>
      </w:r>
    </w:p>
    <w:p w:rsidR="00BB2132" w:rsidRDefault="00BB2132" w:rsidP="00CB270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Tutors should attend a minimum of one Support Group meeting per year. Where this is not possible discussion should be had with the Country/Region Coordinator for Trainers to identify alternative support mechanisms. </w:t>
      </w:r>
    </w:p>
    <w:p w:rsidR="00733BEC" w:rsidRDefault="00733BEC"/>
    <w:p w:rsidR="00BB2132" w:rsidRDefault="00BB2132"/>
    <w:p w:rsidR="00BB2132" w:rsidRDefault="00BB2132">
      <w:r>
        <w:t xml:space="preserve">Jan 17 – review Jan 20 </w:t>
      </w:r>
    </w:p>
    <w:sectPr w:rsidR="00BB2132" w:rsidSect="00BB2132">
      <w:pgSz w:w="11906" w:h="173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225A"/>
    <w:multiLevelType w:val="hybridMultilevel"/>
    <w:tmpl w:val="36C45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A67D5"/>
    <w:multiLevelType w:val="hybridMultilevel"/>
    <w:tmpl w:val="3BF45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606E6"/>
    <w:multiLevelType w:val="hybridMultilevel"/>
    <w:tmpl w:val="8EEEB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1284D"/>
    <w:multiLevelType w:val="hybridMultilevel"/>
    <w:tmpl w:val="35043974"/>
    <w:lvl w:ilvl="0" w:tplc="F6CCAECE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A466E"/>
    <w:multiLevelType w:val="hybridMultilevel"/>
    <w:tmpl w:val="7FD6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32"/>
    <w:rsid w:val="00733BEC"/>
    <w:rsid w:val="00BB2132"/>
    <w:rsid w:val="00CB270E"/>
    <w:rsid w:val="00F9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213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213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9932A8FF.dotm</Template>
  <TotalTime>0</TotalTime>
  <Pages>1</Pages>
  <Words>396</Words>
  <Characters>2259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Marsh</dc:creator>
  <cp:lastModifiedBy>Kitty Richardson</cp:lastModifiedBy>
  <cp:revision>2</cp:revision>
  <dcterms:created xsi:type="dcterms:W3CDTF">2017-03-02T09:12:00Z</dcterms:created>
  <dcterms:modified xsi:type="dcterms:W3CDTF">2017-03-02T09:12:00Z</dcterms:modified>
</cp:coreProperties>
</file>