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EAA2" w14:textId="77777777" w:rsidR="00F930B2" w:rsidRPr="0083377A" w:rsidRDefault="00F930B2" w:rsidP="00D47668">
      <w:pPr>
        <w:ind w:left="-567" w:right="-784"/>
        <w:rPr>
          <w:rFonts w:ascii="Trebuchet MS" w:hAnsi="Trebuchet MS"/>
          <w:b/>
          <w:sz w:val="28"/>
        </w:rPr>
      </w:pPr>
      <w:r w:rsidRPr="0083377A">
        <w:rPr>
          <w:rFonts w:ascii="Trebuchet MS" w:hAnsi="Trebuchet MS"/>
          <w:b/>
          <w:noProof/>
          <w:sz w:val="28"/>
          <w:lang w:eastAsia="en-GB"/>
        </w:rPr>
        <w:drawing>
          <wp:inline distT="0" distB="0" distL="0" distR="0" wp14:anchorId="3A62CC37" wp14:editId="2CB8920C">
            <wp:extent cx="15811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rimary_Top-Left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1" cy="7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CC7B" w14:textId="4FFCD4D9" w:rsidR="00D47668" w:rsidRPr="0083377A" w:rsidRDefault="007702B2" w:rsidP="00D47668">
      <w:pPr>
        <w:ind w:left="-567" w:right="-78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</w:t>
      </w:r>
      <w:r w:rsidR="00140A52">
        <w:rPr>
          <w:rFonts w:ascii="Trebuchet MS" w:hAnsi="Trebuchet MS"/>
          <w:b/>
          <w:sz w:val="28"/>
        </w:rPr>
        <w:t xml:space="preserve">rogramme </w:t>
      </w:r>
      <w:r w:rsidR="0078455E">
        <w:rPr>
          <w:rFonts w:ascii="Trebuchet MS" w:hAnsi="Trebuchet MS"/>
          <w:b/>
          <w:sz w:val="28"/>
        </w:rPr>
        <w:t>weekly record sheet</w:t>
      </w:r>
    </w:p>
    <w:p w14:paraId="3B0C6888" w14:textId="6E0FABE2" w:rsidR="00B65E17" w:rsidRPr="00D603B6" w:rsidRDefault="00140A52" w:rsidP="003C3E4A">
      <w:pPr>
        <w:spacing w:line="240" w:lineRule="auto"/>
        <w:ind w:left="-567" w:right="-1068"/>
        <w:rPr>
          <w:rFonts w:ascii="Trebuchet MS" w:hAnsi="Trebuchet MS"/>
        </w:rPr>
      </w:pPr>
      <w:r>
        <w:rPr>
          <w:rFonts w:ascii="Trebuchet MS" w:hAnsi="Trebuchet MS"/>
        </w:rPr>
        <w:t xml:space="preserve">Use this register to keep track of the badges that girls in your unit are working on each </w:t>
      </w:r>
      <w:r w:rsidR="0078455E">
        <w:rPr>
          <w:rFonts w:ascii="Trebuchet MS" w:hAnsi="Trebuchet MS"/>
        </w:rPr>
        <w:t>term and</w:t>
      </w:r>
      <w:r>
        <w:rPr>
          <w:rFonts w:ascii="Trebuchet MS" w:hAnsi="Trebuchet MS"/>
        </w:rPr>
        <w:t xml:space="preserve"> keep a register of who attends each meeting. U</w:t>
      </w:r>
      <w:r w:rsidRPr="00140A52">
        <w:rPr>
          <w:rFonts w:ascii="Trebuchet MS" w:hAnsi="Trebuchet MS"/>
        </w:rPr>
        <w:t xml:space="preserve">se </w:t>
      </w:r>
      <w:r w:rsidR="0078455E">
        <w:rPr>
          <w:rFonts w:ascii="Trebuchet MS" w:hAnsi="Trebuchet MS"/>
        </w:rPr>
        <w:t>it</w:t>
      </w:r>
      <w:r w:rsidRPr="00140A52">
        <w:rPr>
          <w:rFonts w:ascii="Trebuchet MS" w:hAnsi="Trebuchet MS"/>
        </w:rPr>
        <w:t xml:space="preserve"> alongside your term plan so you know who was present for the activities you</w:t>
      </w:r>
      <w:r>
        <w:rPr>
          <w:rFonts w:ascii="Trebuchet MS" w:hAnsi="Trebuchet MS"/>
        </w:rPr>
        <w:t xml:space="preserve"> ran</w:t>
      </w:r>
      <w:r w:rsidRPr="00140A52">
        <w:rPr>
          <w:rFonts w:ascii="Trebuchet MS" w:hAnsi="Trebuchet MS"/>
        </w:rPr>
        <w:t xml:space="preserve"> at each meeting.</w:t>
      </w:r>
      <w:r>
        <w:rPr>
          <w:rFonts w:ascii="Trebuchet MS" w:hAnsi="Trebuchet MS"/>
        </w:rPr>
        <w:t xml:space="preserve"> Then transfer this information into the recording section of GO, to track girls’ progress towards awards.</w:t>
      </w:r>
      <w:r w:rsidR="003C3E4A">
        <w:rPr>
          <w:rFonts w:ascii="Trebuchet MS" w:hAnsi="Trebuchet MS"/>
        </w:rPr>
        <w:t xml:space="preserve"> </w:t>
      </w:r>
      <w:r w:rsidR="001A004B" w:rsidRPr="00D603B6">
        <w:rPr>
          <w:rFonts w:ascii="Trebuchet MS" w:hAnsi="Trebuchet MS"/>
        </w:rPr>
        <w:t>T</w:t>
      </w:r>
      <w:r w:rsidR="00D47668" w:rsidRPr="00D603B6">
        <w:rPr>
          <w:rFonts w:ascii="Trebuchet MS" w:hAnsi="Trebuchet MS"/>
        </w:rPr>
        <w:t xml:space="preserve">he </w:t>
      </w:r>
      <w:r w:rsidR="00D47668" w:rsidRPr="00D603B6">
        <w:rPr>
          <w:rFonts w:ascii="Trebuchet MS" w:hAnsi="Trebuchet MS"/>
          <w:i/>
          <w:color w:val="2F5496" w:themeColor="accent1" w:themeShade="BF"/>
        </w:rPr>
        <w:t>blue italic</w:t>
      </w:r>
      <w:r w:rsidR="001A004B" w:rsidRPr="00D603B6">
        <w:rPr>
          <w:rFonts w:ascii="Trebuchet MS" w:hAnsi="Trebuchet MS"/>
          <w:i/>
          <w:color w:val="2F5496" w:themeColor="accent1" w:themeShade="BF"/>
        </w:rPr>
        <w:t xml:space="preserve">s </w:t>
      </w:r>
      <w:r w:rsidR="00662121">
        <w:rPr>
          <w:rFonts w:ascii="Trebuchet MS" w:hAnsi="Trebuchet MS"/>
        </w:rPr>
        <w:t>show an example of how this can be filled out</w:t>
      </w:r>
      <w:r w:rsidR="0078455E">
        <w:rPr>
          <w:rFonts w:ascii="Trebuchet MS" w:hAnsi="Trebuchet MS"/>
        </w:rPr>
        <w:t xml:space="preserve"> an</w:t>
      </w:r>
      <w:r w:rsidR="00BF5FF3">
        <w:rPr>
          <w:rFonts w:ascii="Trebuchet MS" w:hAnsi="Trebuchet MS"/>
        </w:rPr>
        <w:t>d</w:t>
      </w:r>
      <w:bookmarkStart w:id="0" w:name="_GoBack"/>
      <w:bookmarkEnd w:id="0"/>
      <w:r w:rsidR="0078455E">
        <w:rPr>
          <w:rFonts w:ascii="Trebuchet MS" w:hAnsi="Trebuchet MS"/>
        </w:rPr>
        <w:t xml:space="preserve"> there’s a blank version on the next page.</w:t>
      </w:r>
    </w:p>
    <w:tbl>
      <w:tblPr>
        <w:tblW w:w="5410" w:type="pct"/>
        <w:tblInd w:w="-459" w:type="dxa"/>
        <w:tblLook w:val="04A0" w:firstRow="1" w:lastRow="0" w:firstColumn="1" w:lastColumn="0" w:noHBand="0" w:noVBand="1"/>
      </w:tblPr>
      <w:tblGrid>
        <w:gridCol w:w="1786"/>
        <w:gridCol w:w="1662"/>
        <w:gridCol w:w="828"/>
        <w:gridCol w:w="595"/>
        <w:gridCol w:w="595"/>
        <w:gridCol w:w="595"/>
        <w:gridCol w:w="595"/>
        <w:gridCol w:w="595"/>
        <w:gridCol w:w="595"/>
        <w:gridCol w:w="761"/>
        <w:gridCol w:w="595"/>
        <w:gridCol w:w="595"/>
        <w:gridCol w:w="598"/>
        <w:gridCol w:w="598"/>
        <w:gridCol w:w="598"/>
        <w:gridCol w:w="598"/>
        <w:gridCol w:w="3147"/>
      </w:tblGrid>
      <w:tr w:rsidR="003C3E4A" w:rsidRPr="0083377A" w14:paraId="2CCF14D7" w14:textId="77777777" w:rsidTr="003C3E4A">
        <w:trPr>
          <w:trHeight w:val="449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19AF" w14:textId="6065834E" w:rsidR="0017417F" w:rsidRPr="0083377A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Unit name: </w:t>
            </w:r>
          </w:p>
          <w:p w14:paraId="316B3B53" w14:textId="77777777" w:rsidR="0017417F" w:rsidRPr="0083377A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  <w:p w14:paraId="548EAEF6" w14:textId="56870A61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Plan period:      </w:t>
            </w: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Autumn term 2018</w:t>
            </w:r>
            <w:r w:rsidRPr="007702B2">
              <w:rPr>
                <w:rFonts w:ascii="Trebuchet MS" w:eastAsia="Times New Roman" w:hAnsi="Trebuchet MS" w:cs="Calibri"/>
                <w:color w:val="2F5496" w:themeColor="accent1" w:themeShade="BF"/>
                <w:lang w:eastAsia="en-GB"/>
              </w:rPr>
              <w:t xml:space="preserve">                           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DAFEF9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12/09/2018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743447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19/09/2018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066CDF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26/09/2018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8B8DBD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03/10/2018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C966A0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10/10/2018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72CF3B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17/10/2018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B0F96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24/10/2018</w:t>
            </w:r>
          </w:p>
          <w:p w14:paraId="5E84F2BB" w14:textId="228C5982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b/>
                <w:i/>
                <w:color w:val="2F5496" w:themeColor="accent1" w:themeShade="BF"/>
                <w:sz w:val="20"/>
                <w:lang w:eastAsia="en-GB"/>
              </w:rPr>
              <w:t>Half term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60EA25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31/10/2018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034ABB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07/11/2018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56D819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14/11/2018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AD342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21/11/2018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B602B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28/11/2018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925AB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  <w:t>05/12/2018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958" w14:textId="77777777" w:rsidR="00B65E17" w:rsidRPr="0083377A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Interest badges complete</w:t>
            </w:r>
          </w:p>
        </w:tc>
      </w:tr>
      <w:tr w:rsidR="003C3E4A" w:rsidRPr="0083377A" w14:paraId="562B2F01" w14:textId="77777777" w:rsidTr="003C3E4A">
        <w:trPr>
          <w:trHeight w:val="406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36ED" w14:textId="77777777" w:rsidR="00B65E17" w:rsidRPr="0083377A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First name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EC21" w14:textId="77777777" w:rsidR="00B65E17" w:rsidRPr="0083377A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Skills builder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7325" w14:textId="77777777" w:rsidR="00B65E17" w:rsidRPr="0083377A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Stage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4562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8C81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AC7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CEF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218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6151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F06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08D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13FB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719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456D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B0A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3AB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0CD5" w14:textId="77777777" w:rsidR="00B65E17" w:rsidRPr="007702B2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3C3E4A" w:rsidRPr="0083377A" w14:paraId="548BD55C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1B38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Jane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15B9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A470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2C150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EECA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8E32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E78D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F137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9C47E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0BF0" w14:textId="658454AB" w:rsidR="00B65E17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ABAE6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0D2AF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F683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D6A90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DB78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5BB9D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B4827" w14:textId="6D7F0E94" w:rsidR="00B65E17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Space</w:t>
            </w:r>
          </w:p>
        </w:tc>
      </w:tr>
      <w:tr w:rsidR="003C3E4A" w:rsidRPr="0083377A" w14:paraId="46702178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186B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8D38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A11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EF9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CC65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3CA5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6CD2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76E6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41C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26C47AE" w14:textId="53F5471E" w:rsidR="00B65E17" w:rsidRPr="00662121" w:rsidRDefault="00B65E17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AB6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D241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C08F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0997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9EF3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B9DA" w14:textId="77777777" w:rsidR="00B65E17" w:rsidRPr="00662121" w:rsidRDefault="00B65E17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B76A" w14:textId="77777777" w:rsidR="00B65E17" w:rsidRPr="00662121" w:rsidRDefault="00B65E17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7D6FDF5F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C8C4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Kat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EEA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B5D21" w14:textId="371F1182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0A59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E3DB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292D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7F12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B8E6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40F5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BD9" w14:textId="561A2BB0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21A0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C8A3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F4D1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CBDB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74AA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7F0D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E36FA" w14:textId="348620A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Dancing, Jobs</w:t>
            </w:r>
          </w:p>
        </w:tc>
      </w:tr>
      <w:tr w:rsidR="003C3E4A" w:rsidRPr="0083377A" w14:paraId="0C40A048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40F3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8F0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F1B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D27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FDC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111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751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E5B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E4A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9C7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44B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B80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260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F49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306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7F9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B453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534FDC7C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B29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Emily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FD50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BBC75" w14:textId="6D083321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9988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DBD4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309D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E182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2A60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93EE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943" w14:textId="450AF540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D54F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212A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15E1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45E2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C829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AA9D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21517" w14:textId="5C3483F3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Mindfulness, My rights</w:t>
            </w:r>
          </w:p>
        </w:tc>
      </w:tr>
      <w:tr w:rsidR="003C3E4A" w:rsidRPr="0083377A" w14:paraId="334E78BE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65A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7584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10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773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FC2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6FC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4E8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5DD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084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5958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5EB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1D0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668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D7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276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5B9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243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634F3D93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DE0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Gemma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681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66217" w14:textId="7093A0C4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DE73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D1C0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8FE9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C2D6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722A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A71F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54B" w14:textId="506F6AD2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8F28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C2AE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703C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9196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F4C5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FB47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B086F" w14:textId="7F8F884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Baking</w:t>
            </w:r>
          </w:p>
        </w:tc>
      </w:tr>
      <w:tr w:rsidR="003C3E4A" w:rsidRPr="0083377A" w14:paraId="088EA313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1388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2E2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A82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77B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AC2D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013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2A3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6E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54A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89BF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40A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049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476E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C94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3DB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EF9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910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30CF1CA8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D356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Charlie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65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20FF3" w14:textId="16A951D8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  <w:p w14:paraId="64C3ABBE" w14:textId="56691A2F" w:rsidR="007702B2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08FA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5097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9BCE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FCD9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003F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5AF5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44E" w14:textId="5D61DA92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B8EE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732F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A831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422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6F9D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A8AF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1D683" w14:textId="40257FA1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184B80C8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344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043A" w14:textId="594C293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8FCE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A65D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8B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EC8A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2F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003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F8D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099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706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939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A05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AF25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757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7E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69B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02C3C949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3B9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Lisa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0B6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B830B" w14:textId="67BC8599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F320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F529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15E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46B2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010D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2AE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AEA" w14:textId="0E0AFC8B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91A8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CBAD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88A5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F38E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6592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6C3D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51D59" w14:textId="016FD16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Baking, Charities</w:t>
            </w:r>
          </w:p>
        </w:tc>
      </w:tr>
      <w:tr w:rsidR="003C3E4A" w:rsidRPr="0083377A" w14:paraId="572F15D6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A301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1AA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7FD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F28A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8EC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DF2D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F31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EDC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D46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A8C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6BD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09C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E0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92F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5A25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953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F5A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31CBBFCD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95B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Tessa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B20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36586" w14:textId="270908CD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A9B3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2AA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E699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6458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5832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4B9A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ACD" w14:textId="793DE229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2109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3E4B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B567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00BF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8A1B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06A7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0CBEA" w14:textId="60575EE6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Painting</w:t>
            </w:r>
          </w:p>
        </w:tc>
      </w:tr>
      <w:tr w:rsidR="003C3E4A" w:rsidRPr="0083377A" w14:paraId="36644689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F59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4F3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E06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86C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D62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E5F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FC9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0DD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CF3D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0FA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0672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510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B3B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41F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653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EC99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B0BE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012BBC4B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C39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Cathy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7A09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18BDA" w14:textId="3500A124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F093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0F60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AE76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BF5C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0458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755E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7C9" w14:textId="187C7269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3E4D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ED62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9C1E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F7AF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CAE8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0E46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768CA" w14:textId="503AE792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 </w:t>
            </w:r>
            <w:r w:rsidR="007702B2"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Performing, Collecting</w:t>
            </w:r>
          </w:p>
        </w:tc>
      </w:tr>
      <w:tr w:rsidR="003C3E4A" w:rsidRPr="0083377A" w14:paraId="3FCD6154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317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2A4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CF0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030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FCD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916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EE1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C1C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8A9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4CA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355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EB4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E3D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1E3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7C0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92F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7647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203766A6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9DB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Amelia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88C2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4652D" w14:textId="3DFE8967" w:rsidR="0017417F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A3C0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C9ED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7A6C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705D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84D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2F6E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E40" w14:textId="7B521F01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0580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DCD5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CA4A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49CA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A057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1520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459D6" w14:textId="016C33B3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Space</w:t>
            </w:r>
          </w:p>
        </w:tc>
      </w:tr>
      <w:tr w:rsidR="003C3E4A" w:rsidRPr="0083377A" w14:paraId="1D1E4E69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9A42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4330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776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AAF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C6C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F82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59B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C85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FCB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29F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7DF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214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5AE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DE7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EB1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DC1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D7AF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166655EA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D31C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Lucy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9F28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222A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  <w:p w14:paraId="123B8E09" w14:textId="4268D828" w:rsidR="007702B2" w:rsidRPr="00662121" w:rsidRDefault="007702B2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4B43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20CED" w14:textId="6FFB1615" w:rsidR="0017417F" w:rsidRPr="00662121" w:rsidRDefault="00255536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6B8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BA09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C0AA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2A8E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AC6" w14:textId="58FCF50F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B2B5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B44C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B919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E1AC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585C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AF6F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063EE" w14:textId="799E19BA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6E57C9ED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AB2D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CDE4" w14:textId="5769EC0F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Influence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771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E62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10C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B61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C2E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38B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96A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4EA7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346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6E8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BE2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D63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624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327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853A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3C3E4A" w:rsidRPr="0083377A" w14:paraId="701EA331" w14:textId="77777777" w:rsidTr="003C3E4A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6A5B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Christina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F635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Make change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81E3B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C8224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98E9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F5BAA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C86C9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BAF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F750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62D" w14:textId="42AF4528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1BE47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D933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594A0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38A53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E87F2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1F0B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/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C2684" w14:textId="6C579106" w:rsidR="0017417F" w:rsidRPr="00662121" w:rsidRDefault="007702B2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  <w:r w:rsidRPr="00662121"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  <w:t>Languages</w:t>
            </w:r>
          </w:p>
        </w:tc>
      </w:tr>
      <w:tr w:rsidR="003C3E4A" w:rsidRPr="0083377A" w14:paraId="5734C2BC" w14:textId="77777777" w:rsidTr="003C3E4A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77C6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D334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5376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19A8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F95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E74D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625E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917C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F3A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0A97" w14:textId="77777777" w:rsidR="0017417F" w:rsidRPr="00662121" w:rsidRDefault="0017417F" w:rsidP="0017417F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E9D1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E22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B9DF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99C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FAC5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6076" w14:textId="77777777" w:rsidR="0017417F" w:rsidRPr="00662121" w:rsidRDefault="0017417F" w:rsidP="0001532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E6350" w14:textId="77777777" w:rsidR="0017417F" w:rsidRPr="00662121" w:rsidRDefault="0017417F" w:rsidP="0001532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</w:tbl>
    <w:p w14:paraId="346CF79A" w14:textId="77777777" w:rsidR="0083377A" w:rsidRDefault="0083377A" w:rsidP="007702B2">
      <w:pPr>
        <w:pStyle w:val="Footer"/>
        <w:rPr>
          <w:rFonts w:ascii="Trebuchet MS" w:hAnsi="Trebuchet MS"/>
        </w:rPr>
      </w:pPr>
    </w:p>
    <w:p w14:paraId="2A0094A1" w14:textId="73CDCF1C" w:rsidR="0078455E" w:rsidRDefault="00B65E17" w:rsidP="0078455E">
      <w:pPr>
        <w:ind w:left="-567" w:right="-784"/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</w:pPr>
      <w:r w:rsidRPr="0083377A">
        <w:rPr>
          <w:rFonts w:ascii="Trebuchet MS" w:hAnsi="Trebuchet MS"/>
        </w:rPr>
        <w:t>Date transferred to digital recordin</w:t>
      </w:r>
      <w:r w:rsidR="001A004B" w:rsidRPr="0083377A">
        <w:rPr>
          <w:rFonts w:ascii="Trebuchet MS" w:hAnsi="Trebuchet MS"/>
        </w:rPr>
        <w:t xml:space="preserve">g:  </w:t>
      </w:r>
      <w:r w:rsidRPr="0083377A">
        <w:rPr>
          <w:rFonts w:ascii="Trebuchet MS" w:hAnsi="Trebuchet MS"/>
        </w:rPr>
        <w:t>__ __ / __ __ / __ __</w:t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</w:r>
      <w:r w:rsidR="0083377A" w:rsidRPr="0083377A">
        <w:rPr>
          <w:rFonts w:ascii="Trebuchet MS" w:hAnsi="Trebuchet MS"/>
        </w:rPr>
        <w:tab/>
        <w:t xml:space="preserve">   </w:t>
      </w:r>
      <w:r w:rsidR="0078455E">
        <w:rPr>
          <w:rFonts w:ascii="Trebuchet MS" w:hAnsi="Trebuchet MS"/>
        </w:rPr>
        <w:t xml:space="preserve">                                                               </w:t>
      </w:r>
      <w:r w:rsidR="0083377A" w:rsidRPr="0083377A">
        <w:rPr>
          <w:rFonts w:ascii="Trebuchet MS" w:hAnsi="Trebuchet MS"/>
        </w:rPr>
        <w:t xml:space="preserve"> </w:t>
      </w:r>
      <w:r w:rsidR="0083377A" w:rsidRPr="007702B2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©Girlguiding </w:t>
      </w:r>
      <w:r w:rsidR="003C135D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2018</w:t>
      </w:r>
    </w:p>
    <w:p w14:paraId="0AA78A05" w14:textId="7E9B61B7" w:rsidR="0078455E" w:rsidRPr="0083377A" w:rsidRDefault="0078455E" w:rsidP="0078455E">
      <w:pPr>
        <w:ind w:left="-567" w:right="-784"/>
        <w:rPr>
          <w:rFonts w:ascii="Trebuchet MS" w:hAnsi="Trebuchet MS"/>
          <w:b/>
          <w:sz w:val="28"/>
        </w:rPr>
      </w:pPr>
      <w:r w:rsidRPr="0083377A">
        <w:rPr>
          <w:rFonts w:ascii="Trebuchet MS" w:hAnsi="Trebuchet MS"/>
          <w:b/>
          <w:noProof/>
          <w:sz w:val="28"/>
          <w:lang w:eastAsia="en-GB"/>
        </w:rPr>
        <w:lastRenderedPageBreak/>
        <w:drawing>
          <wp:inline distT="0" distB="0" distL="0" distR="0" wp14:anchorId="73F828F6" wp14:editId="124866C5">
            <wp:extent cx="15811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rimary_Top-Left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1" cy="7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A181" w14:textId="2AD0CA37" w:rsidR="0078455E" w:rsidRPr="0083377A" w:rsidRDefault="0078455E" w:rsidP="0078455E">
      <w:pPr>
        <w:ind w:left="-567" w:right="-78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Programme weekly record sheet</w:t>
      </w:r>
    </w:p>
    <w:p w14:paraId="744EBAD6" w14:textId="7352B4BC" w:rsidR="0078455E" w:rsidRPr="00D603B6" w:rsidRDefault="0078455E" w:rsidP="0078455E">
      <w:pPr>
        <w:spacing w:line="240" w:lineRule="auto"/>
        <w:ind w:left="-567" w:right="-1068"/>
        <w:rPr>
          <w:rFonts w:ascii="Trebuchet MS" w:hAnsi="Trebuchet MS"/>
        </w:rPr>
      </w:pPr>
    </w:p>
    <w:tbl>
      <w:tblPr>
        <w:tblW w:w="5410" w:type="pct"/>
        <w:tblInd w:w="-459" w:type="dxa"/>
        <w:tblLook w:val="04A0" w:firstRow="1" w:lastRow="0" w:firstColumn="1" w:lastColumn="0" w:noHBand="0" w:noVBand="1"/>
      </w:tblPr>
      <w:tblGrid>
        <w:gridCol w:w="1786"/>
        <w:gridCol w:w="1662"/>
        <w:gridCol w:w="828"/>
        <w:gridCol w:w="595"/>
        <w:gridCol w:w="595"/>
        <w:gridCol w:w="595"/>
        <w:gridCol w:w="595"/>
        <w:gridCol w:w="595"/>
        <w:gridCol w:w="595"/>
        <w:gridCol w:w="761"/>
        <w:gridCol w:w="595"/>
        <w:gridCol w:w="595"/>
        <w:gridCol w:w="598"/>
        <w:gridCol w:w="598"/>
        <w:gridCol w:w="598"/>
        <w:gridCol w:w="598"/>
        <w:gridCol w:w="3147"/>
      </w:tblGrid>
      <w:tr w:rsidR="0078455E" w:rsidRPr="0083377A" w14:paraId="65BE2800" w14:textId="77777777" w:rsidTr="0078455E">
        <w:trPr>
          <w:trHeight w:val="449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FF1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Unit name: </w:t>
            </w:r>
          </w:p>
          <w:p w14:paraId="5F38CF1D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  <w:p w14:paraId="216E7F14" w14:textId="46EC7EBE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Plan period:     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70DD931" w14:textId="3408390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51E5BF" w14:textId="1DBE993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5E7AC06" w14:textId="1A6E8A5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BF41A4" w14:textId="6FF80F4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45F3CA" w14:textId="13E5BFB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5A6639A" w14:textId="7CC104E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CD96A75" w14:textId="4830372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BD5CB9D" w14:textId="45BEEA5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3F14052" w14:textId="0EF0C4E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93D4E0C" w14:textId="1EC537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FE80E68" w14:textId="74AFFE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47D82C7" w14:textId="68C550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E0EBB59" w14:textId="007A240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sz w:val="20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1DF" w14:textId="77777777" w:rsidR="0078455E" w:rsidRPr="0083377A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Interest badges complete</w:t>
            </w:r>
          </w:p>
        </w:tc>
      </w:tr>
      <w:tr w:rsidR="0078455E" w:rsidRPr="0083377A" w14:paraId="7261FB4B" w14:textId="77777777" w:rsidTr="0078455E">
        <w:trPr>
          <w:trHeight w:val="406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667C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First name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7EC2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Skills builder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BEE8" w14:textId="77777777" w:rsidR="0078455E" w:rsidRPr="0083377A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377A">
              <w:rPr>
                <w:rFonts w:ascii="Trebuchet MS" w:eastAsia="Times New Roman" w:hAnsi="Trebuchet MS" w:cs="Calibri"/>
                <w:color w:val="000000"/>
                <w:lang w:eastAsia="en-GB"/>
              </w:rPr>
              <w:t>Stage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97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B8FA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224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85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214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D4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E9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89B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34F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5F6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660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9B5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D82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9C61" w14:textId="77777777" w:rsidR="0078455E" w:rsidRPr="007702B2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78455E" w:rsidRPr="0083377A" w14:paraId="2D978DA2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6615" w14:textId="7B71C04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F497" w14:textId="45A58F28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AE3134" w14:textId="5C79BF1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A2648B" w14:textId="3AA4837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F7FB5D" w14:textId="0F5E95C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731AF1" w14:textId="52367CC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DD68A3" w14:textId="08EB9EC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04344C" w14:textId="147C8AF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56FD7C" w14:textId="321CC34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4886" w14:textId="58D302BC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B62BA6" w14:textId="1DF4F11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B55986" w14:textId="3FE060F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381178" w14:textId="4B7E1B0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02ED61" w14:textId="02E2A26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597256" w14:textId="1BF436A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842DC0" w14:textId="3A81ADC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DBF6CA" w14:textId="6E7A03E5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1773375F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490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89A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D21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BB70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FB4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F4A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F83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331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1D7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BAE5073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384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AFD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BAB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6A2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119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E3F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FB23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457EE95E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0031" w14:textId="517CCE30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38FB" w14:textId="1B7E25C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AE594" w14:textId="55EA605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4623ED" w14:textId="0E7F2D0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DD07AC" w14:textId="4A432F6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C43C1" w14:textId="7E8EE06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3FF6AB" w14:textId="6CF7EEB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E6B065" w14:textId="355A86F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0A0E53" w14:textId="3EE0138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54E7" w14:textId="4E917FC9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C9F816" w14:textId="5A92D8B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3F397B" w14:textId="3D03EC7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8D2D8C" w14:textId="410D79B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195C75" w14:textId="3CA5D5F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FCAD13" w14:textId="52A91C0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88910F" w14:textId="5454C22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31E083" w14:textId="59F45C4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A706CC2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8494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FBE8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BA7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302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7E7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72B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C32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8AF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59C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6019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A695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E24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1B0E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CE0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FE9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DAF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772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3435C18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3AE6" w14:textId="70CAAC66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5D19" w14:textId="3C1AF235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71763B" w14:textId="3BFEE16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D16983" w14:textId="3D3E73E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C98348" w14:textId="2DD41BE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BE3FF1" w14:textId="2E9F3C2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A7E8C6" w14:textId="5554BB3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99E73E" w14:textId="4F3C3F4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492458" w14:textId="5D4C328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1040" w14:textId="1C5E00AA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F01748" w14:textId="3F3CD90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9E932" w14:textId="73D7F77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33E1CD" w14:textId="4844009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A6FFB" w14:textId="5D9F6DC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56C96D" w14:textId="3AB21A1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7A1AE3" w14:textId="3FEE795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664A75" w14:textId="0E841164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15BC3FE5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ECA4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4D62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818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7C4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6DE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4D6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C2B8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90B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936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A499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5FE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882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5E21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30F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2BFE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004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0F57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5E4436FB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EC03" w14:textId="4BD6ED4A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154C" w14:textId="29AF798D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9FAECC" w14:textId="2A44BA6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0185B5" w14:textId="5A1DDC9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7320B5" w14:textId="7493833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BAA32F" w14:textId="516D990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131D56" w14:textId="3311EAE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594F39" w14:textId="4BD12F5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411586" w14:textId="20D5F97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B07" w14:textId="43A80BB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593ABF" w14:textId="7D305E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2F9BDB" w14:textId="0EAF7BE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7B2508" w14:textId="23B5C0B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488323" w14:textId="20BD92C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DBD0BF" w14:textId="0E7E5CD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E4131E" w14:textId="1FF17E1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BE36AC" w14:textId="7B9BF2C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2C96BF42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147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39C2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976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032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690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0F2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5FE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E9B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5338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C416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734E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662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D8C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539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B24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3EC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5577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09D96831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40ACA" w14:textId="6014D46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A99F" w14:textId="0C958B7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740C13" w14:textId="0F5A0C4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D9D7" w14:textId="187A17D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54FC00" w14:textId="0E4F6FA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545F3F" w14:textId="5474578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D6C628" w14:textId="4857340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7CD74E" w14:textId="7A8E837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5C9EF6" w14:textId="055720B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EBC1" w14:textId="0EE86AD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432148" w14:textId="1530DF0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609CA6" w14:textId="154863F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666FCF" w14:textId="6FA12D0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DC3A6E" w14:textId="741BF55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BA6CD1" w14:textId="3BF654B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ED8C7B" w14:textId="46A4D11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331C80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20B3A9E0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E5D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FC64" w14:textId="1A259B1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6FA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460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D3F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22F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2F3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75F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AA3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618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5D1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913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7F49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B1A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008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39B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E0E34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6A62F0BD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B235" w14:textId="2562D09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6373" w14:textId="652DB41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D8F9D9" w14:textId="2FBC484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F5CB81" w14:textId="17A4584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8CED40" w14:textId="0DEB518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76A4D6" w14:textId="3280AFF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9E97DB" w14:textId="1EDD7FE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349EE7" w14:textId="4253AB4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C0BE70" w14:textId="1F4F5A9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A334" w14:textId="5E1D2633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BFFDE5" w14:textId="435CE72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7C2BB6" w14:textId="4D40A09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A59FCA" w14:textId="09318ED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EFC47A" w14:textId="565EAD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5149B9" w14:textId="1E3AF1E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860A09" w14:textId="1EF0FD8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3BCE37" w14:textId="28BCD69E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45E60CF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7DE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727E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289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C48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89C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27C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D5A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879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4AC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BB36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CC1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DD5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2A77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FCEB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CCD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6D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B987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6955C303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CD33" w14:textId="4CBF142C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FBDD" w14:textId="12867EE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3B1B10" w14:textId="5AE807F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9FD1E" w14:textId="0C09DB5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C04C99" w14:textId="3B28171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478E95" w14:textId="0B4397E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5AD7D" w14:textId="764D36F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D7990" w14:textId="5DB7FC0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3D6B65" w14:textId="0D3C4F3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29D" w14:textId="409E1FF2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95B177" w14:textId="6DA3D13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C619AB" w14:textId="1B92E69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D37D20" w14:textId="26DA30E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7423D2" w14:textId="0AF9A92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8EF80C" w14:textId="56A4CA8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CEA626" w14:textId="16DA7AC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C8C5B7" w14:textId="6F8232A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533E8FCE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3983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0DE2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F994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19B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902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AF4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674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D30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5FA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92B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978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72D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119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DC1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950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279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14A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67382378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A7B5" w14:textId="169D1FDB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8460" w14:textId="13AAB2E1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F02481" w14:textId="5975B4E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5233C" w14:textId="3DECA44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57B61" w14:textId="4535D9A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2B161F" w14:textId="3FE166E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FC93F4" w14:textId="389B7B9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C4D8AC" w14:textId="06990D2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920F1" w14:textId="2DAAA56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B1A" w14:textId="465B0A6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B23E35" w14:textId="7E2757A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096852" w14:textId="2510520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3EF4D" w14:textId="79FAC97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302AD2" w14:textId="7D1717D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E7AFED" w14:textId="45843CA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54F7AE" w14:textId="712F7AB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AEAD39" w14:textId="70DE26E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327603C9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A28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949D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C8D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FD7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361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E55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D340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7AB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4CC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1C0C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B7F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AD7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783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9EA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747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856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776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5E58FEFD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0D88" w14:textId="647B1A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209A" w14:textId="21EB8C8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8F9A13" w14:textId="24DBDE4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16947C" w14:textId="11FBB8A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4B1AC2" w14:textId="6FB1C5BC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4E69C8" w14:textId="53D6BA31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3CE751" w14:textId="4E6D580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82B0BF" w14:textId="113236C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C34A35" w14:textId="6BBEC90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D49" w14:textId="0EFBC4EF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58BEAD" w14:textId="63354DE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7E5C9" w14:textId="7B4D655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74270" w14:textId="2963F8D2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9C842C" w14:textId="72C5CD5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8782BE" w14:textId="457D4B7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AFAF68" w14:textId="3A6811B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E8F057" w14:textId="15875E0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13F54D5B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1165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0F3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2579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610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5417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A43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8BC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206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556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F9D0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686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B22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D6CF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E6F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C53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30E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671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33285F50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47BE" w14:textId="217C608D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E19E5" w14:textId="337819A3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753C2F" w14:textId="61B337F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2DE2C" w14:textId="0D831E5F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6204A4" w14:textId="7E07D4F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58EC6F" w14:textId="6F53D46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732489" w14:textId="59B42748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4D56CF" w14:textId="73F0031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08487F" w14:textId="1DDE4B0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0F5E" w14:textId="64835845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A4842D" w14:textId="5AA0C3C6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6FBC70" w14:textId="5C98527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D0BE7" w14:textId="5FDA811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DE5005" w14:textId="12D065B5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B0A502" w14:textId="3208B339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B72BB9" w14:textId="00E6D1BB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5248F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372BD864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3FFA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3155" w14:textId="3B90CF00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9014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0F0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6F7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D02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01A91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F65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E38F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622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D06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04C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796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C9E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4A9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2CE5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FCD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73998CFF" w14:textId="77777777" w:rsidTr="0078455E">
        <w:trPr>
          <w:trHeight w:val="191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39B7" w14:textId="66579244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DC99" w14:textId="72F2C409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66BF7D" w14:textId="3D61FB4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CCD316" w14:textId="0BD8392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CAC111" w14:textId="1969D33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5D8D5A" w14:textId="6C371D3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4B047" w14:textId="22C149C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EB73ED" w14:textId="0DE1994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CB26A8" w14:textId="56EE4533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9E3" w14:textId="6C6E1A2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FD40CC" w14:textId="1F571FDD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ABA8F4" w14:textId="3F93ACC0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7D601F" w14:textId="101638F4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DD6A0A" w14:textId="3BE9B6C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39E750" w14:textId="3D352C1A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6BAE33" w14:textId="7A30CCFE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068E9B" w14:textId="052F4B53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  <w:tr w:rsidR="0078455E" w:rsidRPr="0083377A" w14:paraId="439A7BE2" w14:textId="77777777" w:rsidTr="007417AC">
        <w:trPr>
          <w:trHeight w:val="1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17C9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56DB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EB6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5C3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4703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F01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BF0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15FD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44F8C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006" w14:textId="77777777" w:rsidR="0078455E" w:rsidRPr="00662121" w:rsidRDefault="0078455E" w:rsidP="007417AC">
            <w:pPr>
              <w:keepLines/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25892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89F8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BA06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443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734A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87EB" w14:textId="77777777" w:rsidR="0078455E" w:rsidRPr="00662121" w:rsidRDefault="0078455E" w:rsidP="007417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E1863" w14:textId="77777777" w:rsidR="0078455E" w:rsidRPr="00662121" w:rsidRDefault="0078455E" w:rsidP="007417AC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2F5496" w:themeColor="accent1" w:themeShade="BF"/>
                <w:lang w:eastAsia="en-GB"/>
              </w:rPr>
            </w:pPr>
          </w:p>
        </w:tc>
      </w:tr>
    </w:tbl>
    <w:p w14:paraId="188F78DA" w14:textId="77777777" w:rsidR="0078455E" w:rsidRDefault="0078455E" w:rsidP="0078455E">
      <w:pPr>
        <w:pStyle w:val="Footer"/>
        <w:rPr>
          <w:rFonts w:ascii="Trebuchet MS" w:hAnsi="Trebuchet MS"/>
        </w:rPr>
      </w:pPr>
    </w:p>
    <w:p w14:paraId="531BFE50" w14:textId="3AF166C7" w:rsidR="0078455E" w:rsidRPr="0083377A" w:rsidRDefault="0078455E" w:rsidP="0078455E">
      <w:pPr>
        <w:pStyle w:val="Footer"/>
        <w:rPr>
          <w:rFonts w:ascii="Trebuchet MS" w:hAnsi="Trebuchet MS"/>
        </w:rPr>
      </w:pPr>
      <w:r w:rsidRPr="0083377A">
        <w:rPr>
          <w:rFonts w:ascii="Trebuchet MS" w:hAnsi="Trebuchet MS"/>
        </w:rPr>
        <w:t>Date transferred to digital recording:  __ __ / __ __ / __ __</w:t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</w:r>
      <w:r w:rsidRPr="0083377A">
        <w:rPr>
          <w:rFonts w:ascii="Trebuchet MS" w:hAnsi="Trebuchet MS"/>
        </w:rPr>
        <w:tab/>
        <w:t xml:space="preserve">   </w:t>
      </w:r>
      <w:r>
        <w:rPr>
          <w:rFonts w:ascii="Trebuchet MS" w:hAnsi="Trebuchet MS"/>
        </w:rPr>
        <w:t xml:space="preserve">        </w:t>
      </w:r>
      <w:r w:rsidRPr="0083377A">
        <w:rPr>
          <w:rFonts w:ascii="Trebuchet MS" w:hAnsi="Trebuchet MS"/>
        </w:rPr>
        <w:t xml:space="preserve"> </w:t>
      </w:r>
      <w:r w:rsidRPr="007702B2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©Girlguiding </w:t>
      </w:r>
      <w:r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2018</w:t>
      </w:r>
    </w:p>
    <w:p w14:paraId="5A75DCFF" w14:textId="0BCEF545" w:rsidR="00B65E17" w:rsidRPr="0083377A" w:rsidRDefault="00B65E17" w:rsidP="007702B2">
      <w:pPr>
        <w:pStyle w:val="Footer"/>
        <w:rPr>
          <w:rFonts w:ascii="Trebuchet MS" w:hAnsi="Trebuchet MS"/>
        </w:rPr>
      </w:pPr>
    </w:p>
    <w:sectPr w:rsidR="00B65E17" w:rsidRPr="0083377A" w:rsidSect="0025553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D"/>
    <w:rsid w:val="0002362A"/>
    <w:rsid w:val="00107644"/>
    <w:rsid w:val="00140A52"/>
    <w:rsid w:val="0017417F"/>
    <w:rsid w:val="001A004B"/>
    <w:rsid w:val="00255536"/>
    <w:rsid w:val="002E173F"/>
    <w:rsid w:val="003814F6"/>
    <w:rsid w:val="003C135D"/>
    <w:rsid w:val="003C3E4A"/>
    <w:rsid w:val="0045793D"/>
    <w:rsid w:val="00662121"/>
    <w:rsid w:val="00687E98"/>
    <w:rsid w:val="00712A3C"/>
    <w:rsid w:val="007702B2"/>
    <w:rsid w:val="0078455E"/>
    <w:rsid w:val="0083377A"/>
    <w:rsid w:val="00A9379E"/>
    <w:rsid w:val="00B65E17"/>
    <w:rsid w:val="00BF5FF3"/>
    <w:rsid w:val="00D47668"/>
    <w:rsid w:val="00D603B6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E72E3FB8.dotm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Lee</dc:creator>
  <cp:lastModifiedBy>Helen Burrough</cp:lastModifiedBy>
  <cp:revision>3</cp:revision>
  <cp:lastPrinted>2018-06-21T07:44:00Z</cp:lastPrinted>
  <dcterms:created xsi:type="dcterms:W3CDTF">2018-07-16T13:53:00Z</dcterms:created>
  <dcterms:modified xsi:type="dcterms:W3CDTF">2018-07-18T12:05:00Z</dcterms:modified>
</cp:coreProperties>
</file>